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6DF07" w14:textId="77777777" w:rsidR="00C00CCE" w:rsidRPr="00D56EBE" w:rsidRDefault="00306309" w:rsidP="00165F3C">
      <w:pPr>
        <w:pStyle w:val="Heading1"/>
        <w:spacing w:line="276" w:lineRule="auto"/>
        <w:ind w:left="0" w:firstLine="0"/>
        <w:jc w:val="center"/>
        <w:rPr>
          <w:sz w:val="48"/>
          <w:szCs w:val="48"/>
        </w:rPr>
      </w:pPr>
      <w:bookmarkStart w:id="0" w:name="_GoBack"/>
      <w:bookmarkEnd w:id="0"/>
      <w:r w:rsidRPr="00D56EBE">
        <w:rPr>
          <w:sz w:val="48"/>
          <w:szCs w:val="48"/>
        </w:rPr>
        <w:t>Application Form</w:t>
      </w:r>
    </w:p>
    <w:p w14:paraId="24615021" w14:textId="77777777" w:rsidR="001C4233" w:rsidRDefault="00E86B51" w:rsidP="001C4233">
      <w:pPr>
        <w:pStyle w:val="Heading2"/>
        <w:spacing w:before="0" w:after="0" w:line="276" w:lineRule="auto"/>
        <w:ind w:left="-706" w:right="-29" w:firstLine="706"/>
        <w:jc w:val="center"/>
        <w:rPr>
          <w:color w:val="808080" w:themeColor="background1" w:themeShade="80"/>
          <w:sz w:val="24"/>
        </w:rPr>
      </w:pPr>
      <w:r w:rsidRPr="001C4233">
        <w:rPr>
          <w:color w:val="808080" w:themeColor="background1" w:themeShade="80"/>
          <w:sz w:val="24"/>
        </w:rPr>
        <w:t xml:space="preserve">Ref: </w:t>
      </w:r>
      <w:r w:rsidR="001C4233" w:rsidRPr="001C4233">
        <w:rPr>
          <w:color w:val="808080" w:themeColor="background1" w:themeShade="80"/>
          <w:sz w:val="24"/>
        </w:rPr>
        <w:t>CALL FOR EXPRESSIONS OF INTEREST FOR THE APPOINTMENT</w:t>
      </w:r>
    </w:p>
    <w:p w14:paraId="3AD6C6B1" w14:textId="38049F55" w:rsidR="003801FF" w:rsidRPr="00D56EBE" w:rsidRDefault="001C4233" w:rsidP="001C4233">
      <w:pPr>
        <w:pStyle w:val="Heading2"/>
        <w:spacing w:before="0" w:after="0" w:line="276" w:lineRule="auto"/>
        <w:ind w:right="-23"/>
        <w:jc w:val="center"/>
        <w:rPr>
          <w:color w:val="808080" w:themeColor="background1" w:themeShade="80"/>
          <w:sz w:val="24"/>
        </w:rPr>
      </w:pPr>
      <w:r w:rsidRPr="001C4233">
        <w:rPr>
          <w:color w:val="808080" w:themeColor="background1" w:themeShade="80"/>
          <w:sz w:val="24"/>
        </w:rPr>
        <w:t>OF NEW MEMBERS TO THE EIT GOVERNING BOARD</w:t>
      </w:r>
    </w:p>
    <w:p w14:paraId="5C914226" w14:textId="77777777" w:rsidR="003801FF" w:rsidRPr="00D56EBE" w:rsidRDefault="003801FF" w:rsidP="00165F3C">
      <w:pPr>
        <w:pStyle w:val="Subtitle"/>
        <w:spacing w:before="360" w:line="276" w:lineRule="auto"/>
        <w:rPr>
          <w:b/>
        </w:rPr>
      </w:pPr>
      <w:r w:rsidRPr="00D56EBE">
        <w:rPr>
          <w:b/>
        </w:rPr>
        <w:t xml:space="preserve">For the Attention of the EIT </w:t>
      </w:r>
    </w:p>
    <w:p w14:paraId="4BA3A171" w14:textId="77777777" w:rsidR="003801FF" w:rsidRPr="00D56EBE" w:rsidRDefault="003801FF" w:rsidP="00407593">
      <w:pPr>
        <w:spacing w:line="276" w:lineRule="auto"/>
        <w:jc w:val="both"/>
      </w:pPr>
      <w:r w:rsidRPr="00D56EBE">
        <w:t xml:space="preserve">Please find attached the application of </w:t>
      </w:r>
      <w:r w:rsidRPr="005710F7">
        <w:rPr>
          <w:i/>
        </w:rPr>
        <w:t>(NAME OF THE APPLICANT)</w:t>
      </w:r>
      <w:r w:rsidRPr="00D56EBE">
        <w:t xml:space="preserve"> in response to the above call for expression of interest to become a member of the Governing Board </w:t>
      </w:r>
      <w:r w:rsidR="00633EAA" w:rsidRPr="00D56EBE">
        <w:t xml:space="preserve">of the EIT </w:t>
      </w:r>
      <w:r w:rsidRPr="00D56EBE">
        <w:t xml:space="preserve">for a period of four years. </w:t>
      </w:r>
    </w:p>
    <w:p w14:paraId="5F754CA2" w14:textId="77777777" w:rsidR="003801FF" w:rsidRPr="00D56EBE" w:rsidRDefault="003801FF" w:rsidP="00407593">
      <w:pPr>
        <w:spacing w:line="276" w:lineRule="auto"/>
      </w:pPr>
      <w:r w:rsidRPr="00D56EBE">
        <w:t xml:space="preserve">This application includes the following documents </w:t>
      </w:r>
      <w:r w:rsidRPr="00D56EBE">
        <w:rPr>
          <w:i/>
        </w:rPr>
        <w:t>(please underline the relevant answer):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200ED1" w:rsidRPr="00D56EBE" w14:paraId="352C9EAA" w14:textId="77777777" w:rsidTr="00492829">
        <w:tc>
          <w:tcPr>
            <w:tcW w:w="7650" w:type="dxa"/>
          </w:tcPr>
          <w:p w14:paraId="3209C1DD" w14:textId="77777777" w:rsidR="00014864" w:rsidRPr="00D56EBE" w:rsidRDefault="00200ED1" w:rsidP="0040759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06" w:hanging="284"/>
              <w:contextualSpacing w:val="0"/>
            </w:pPr>
            <w:r w:rsidRPr="00D56EBE">
              <w:t>Curriculum Vitae</w:t>
            </w:r>
            <w:r w:rsidR="00014864" w:rsidRPr="00D56EBE">
              <w:t xml:space="preserve"> (CV)</w:t>
            </w:r>
            <w:r w:rsidRPr="00D56EBE">
              <w:t xml:space="preserve"> of the person replying to the call for expressions of interest. The CV should specify the different diplomas obtained (copies of which may be requested by the </w:t>
            </w:r>
            <w:r w:rsidR="007763DB" w:rsidRPr="00D56EBE">
              <w:t>EIT</w:t>
            </w:r>
            <w:r w:rsidRPr="00D56EBE">
              <w:t xml:space="preserve">), the expertise and experience relevant to the call for expressions of interest. Maximum number of pages shall be </w:t>
            </w:r>
            <w:r w:rsidR="007763DB" w:rsidRPr="00D56EBE">
              <w:t>3</w:t>
            </w:r>
            <w:r w:rsidRPr="00D56EBE">
              <w:t>.</w:t>
            </w:r>
          </w:p>
          <w:p w14:paraId="3B5EFB0D" w14:textId="77777777" w:rsidR="003801FF" w:rsidRPr="00D56EBE" w:rsidRDefault="00014864" w:rsidP="00407593">
            <w:pPr>
              <w:pStyle w:val="ListParagraph"/>
              <w:spacing w:line="276" w:lineRule="auto"/>
              <w:ind w:left="306"/>
              <w:contextualSpacing w:val="0"/>
              <w:rPr>
                <w:i/>
              </w:rPr>
            </w:pPr>
            <w:r w:rsidRPr="00D56EBE">
              <w:rPr>
                <w:i/>
              </w:rPr>
              <w:t>We encourage applicants to use the</w:t>
            </w:r>
            <w:r w:rsidR="00E36C1E" w:rsidRPr="00D56EBE">
              <w:rPr>
                <w:i/>
              </w:rPr>
              <w:t xml:space="preserve"> EU’s </w:t>
            </w:r>
            <w:r w:rsidRPr="00D56EBE">
              <w:rPr>
                <w:i/>
              </w:rPr>
              <w:t xml:space="preserve">Europass CV format. Please find the tool to create and download your Europass CV online here: </w:t>
            </w:r>
            <w:hyperlink r:id="rId11" w:history="1">
              <w:r w:rsidRPr="00D56EBE">
                <w:rPr>
                  <w:rStyle w:val="Hyperlink"/>
                  <w:i/>
                </w:rPr>
                <w:t>https://europass.cedefop.europa.eu/editors/en/cv/compose</w:t>
              </w:r>
            </w:hyperlink>
            <w:r w:rsidRPr="00D56EBE">
              <w:rPr>
                <w:i/>
              </w:rPr>
              <w:t xml:space="preserve">. </w:t>
            </w:r>
          </w:p>
        </w:tc>
        <w:tc>
          <w:tcPr>
            <w:tcW w:w="850" w:type="dxa"/>
          </w:tcPr>
          <w:p w14:paraId="45D1EB4D" w14:textId="6151C66E" w:rsidR="003801FF" w:rsidRPr="00D56EBE" w:rsidRDefault="00BF238D" w:rsidP="00407593">
            <w:pPr>
              <w:spacing w:line="276" w:lineRule="auto"/>
            </w:pPr>
            <w:sdt>
              <w:sdtPr>
                <w:id w:val="14623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6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1FF" w:rsidRPr="00D56EBE">
              <w:t>YES</w:t>
            </w:r>
          </w:p>
        </w:tc>
        <w:tc>
          <w:tcPr>
            <w:tcW w:w="851" w:type="dxa"/>
          </w:tcPr>
          <w:p w14:paraId="213CD10D" w14:textId="77777777" w:rsidR="003801FF" w:rsidRPr="00D56EBE" w:rsidRDefault="00BF238D" w:rsidP="00407593">
            <w:pPr>
              <w:spacing w:line="276" w:lineRule="auto"/>
            </w:pPr>
            <w:sdt>
              <w:sdtPr>
                <w:id w:val="-105338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6D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01FF" w:rsidRPr="00D56EBE">
              <w:t>NO</w:t>
            </w:r>
          </w:p>
        </w:tc>
      </w:tr>
      <w:tr w:rsidR="00693B76" w:rsidRPr="00D56EBE" w14:paraId="36F2B7CB" w14:textId="77777777" w:rsidTr="00492829">
        <w:tc>
          <w:tcPr>
            <w:tcW w:w="7650" w:type="dxa"/>
          </w:tcPr>
          <w:p w14:paraId="0BCFA96A" w14:textId="77777777" w:rsidR="00693B76" w:rsidRPr="00D56EBE" w:rsidRDefault="00693B76" w:rsidP="00693B7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06" w:hanging="306"/>
              <w:contextualSpacing w:val="0"/>
            </w:pPr>
            <w:r w:rsidRPr="00D56EBE">
              <w:rPr>
                <w:rFonts w:eastAsiaTheme="minorEastAsia"/>
                <w:color w:val="262626" w:themeColor="text1" w:themeShade="BF"/>
                <w:szCs w:val="20"/>
                <w:lang w:eastAsia="ja-JP"/>
              </w:rPr>
              <w:t>Duly completed application form, signed by the candidate</w:t>
            </w:r>
          </w:p>
        </w:tc>
        <w:tc>
          <w:tcPr>
            <w:tcW w:w="850" w:type="dxa"/>
          </w:tcPr>
          <w:p w14:paraId="38A31030" w14:textId="77777777" w:rsidR="00693B76" w:rsidRPr="00D56EBE" w:rsidRDefault="00BF238D" w:rsidP="00693B76">
            <w:pPr>
              <w:spacing w:line="276" w:lineRule="auto"/>
            </w:pPr>
            <w:sdt>
              <w:sdtPr>
                <w:id w:val="-188339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6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3B76" w:rsidRPr="00D56EBE">
              <w:t>YES</w:t>
            </w:r>
          </w:p>
        </w:tc>
        <w:tc>
          <w:tcPr>
            <w:tcW w:w="851" w:type="dxa"/>
          </w:tcPr>
          <w:p w14:paraId="62B0E29E" w14:textId="77777777" w:rsidR="00693B76" w:rsidRPr="00D56EBE" w:rsidRDefault="00BF238D" w:rsidP="00693B76">
            <w:pPr>
              <w:spacing w:line="276" w:lineRule="auto"/>
            </w:pPr>
            <w:sdt>
              <w:sdtPr>
                <w:id w:val="66637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6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3B76" w:rsidRPr="00D56EBE">
              <w:t>NO</w:t>
            </w:r>
          </w:p>
        </w:tc>
      </w:tr>
    </w:tbl>
    <w:p w14:paraId="1881ABE8" w14:textId="77777777" w:rsidR="000907C2" w:rsidRPr="00D56EBE" w:rsidRDefault="003801FF" w:rsidP="00407593">
      <w:pPr>
        <w:pBdr>
          <w:bottom w:val="single" w:sz="6" w:space="1" w:color="auto"/>
        </w:pBdr>
        <w:spacing w:line="276" w:lineRule="auto"/>
        <w:rPr>
          <w:i/>
        </w:rPr>
      </w:pPr>
      <w:r w:rsidRPr="00D56EBE">
        <w:rPr>
          <w:i/>
        </w:rPr>
        <w:t xml:space="preserve"> </w:t>
      </w:r>
      <w:r w:rsidR="000907C2" w:rsidRPr="00D56EBE">
        <w:rPr>
          <w:i/>
        </w:rPr>
        <w:t xml:space="preserve">At this stage of the </w:t>
      </w:r>
      <w:r w:rsidR="00AF4D13" w:rsidRPr="00D56EBE">
        <w:rPr>
          <w:i/>
        </w:rPr>
        <w:t>procedure</w:t>
      </w:r>
      <w:r w:rsidR="000907C2" w:rsidRPr="00D56EBE">
        <w:rPr>
          <w:i/>
        </w:rPr>
        <w:t>, the EIT will only accept the above listed documents. Please also note that supporting documents submitted after the deadline of applications either by email or post will not be considered</w:t>
      </w:r>
      <w:r w:rsidRPr="00D56EBE">
        <w:rPr>
          <w:i/>
        </w:rPr>
        <w:t>.</w:t>
      </w:r>
    </w:p>
    <w:p w14:paraId="41ACAFDC" w14:textId="77777777" w:rsidR="00960FFA" w:rsidRPr="00D56EBE" w:rsidRDefault="00960FFA" w:rsidP="00407593">
      <w:pPr>
        <w:pBdr>
          <w:bottom w:val="single" w:sz="6" w:space="1" w:color="auto"/>
        </w:pBdr>
        <w:spacing w:after="0" w:line="276" w:lineRule="auto"/>
      </w:pPr>
    </w:p>
    <w:p w14:paraId="18E356D4" w14:textId="77777777" w:rsidR="00960FFA" w:rsidRPr="00D56EBE" w:rsidRDefault="00BF238D" w:rsidP="00492829">
      <w:pPr>
        <w:pBdr>
          <w:bottom w:val="single" w:sz="6" w:space="1" w:color="auto"/>
        </w:pBdr>
        <w:spacing w:after="0" w:line="276" w:lineRule="auto"/>
        <w:rPr>
          <w:i/>
        </w:rPr>
      </w:pPr>
      <w:sdt>
        <w:sdtPr>
          <w:id w:val="-116123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303" w:rsidRPr="00D56EBE">
            <w:rPr>
              <w:rFonts w:ascii="MS Gothic" w:eastAsia="MS Gothic" w:hAnsi="MS Gothic"/>
            </w:rPr>
            <w:t>☐</w:t>
          </w:r>
        </w:sdtContent>
      </w:sdt>
      <w:r w:rsidR="00B07D2F" w:rsidRPr="00D56EBE">
        <w:t xml:space="preserve"> </w:t>
      </w:r>
      <w:r w:rsidR="00960FFA" w:rsidRPr="00D56EBE">
        <w:t>Hereby, I confirm that in case of being appointed as a member of the Governing Board</w:t>
      </w:r>
      <w:r w:rsidR="00633EAA" w:rsidRPr="00D56EBE">
        <w:t xml:space="preserve"> of the EIT</w:t>
      </w:r>
      <w:r w:rsidR="00960FFA" w:rsidRPr="00D56EBE">
        <w:t>, I undertake to serve for a four-year period, as well as to strongly engage in the work of the EIT, including attendance and active participation at the meetings</w:t>
      </w:r>
      <w:r w:rsidR="00633EAA" w:rsidRPr="00D56EBE">
        <w:t xml:space="preserve"> of the </w:t>
      </w:r>
      <w:r w:rsidR="00960FFA" w:rsidRPr="00D56EBE">
        <w:t xml:space="preserve">Governing Board </w:t>
      </w:r>
      <w:r w:rsidR="00633EAA" w:rsidRPr="00D56EBE">
        <w:t>of the EIT</w:t>
      </w:r>
      <w:r w:rsidR="00960FFA" w:rsidRPr="00D56EBE">
        <w:t xml:space="preserve"> to be held at least four times per year.</w:t>
      </w:r>
    </w:p>
    <w:p w14:paraId="6486B690" w14:textId="77777777" w:rsidR="00960FFA" w:rsidRPr="00D56EBE" w:rsidRDefault="00960FFA" w:rsidP="00407593">
      <w:pPr>
        <w:pBdr>
          <w:bottom w:val="single" w:sz="6" w:space="1" w:color="auto"/>
        </w:pBdr>
        <w:spacing w:after="0" w:line="276" w:lineRule="auto"/>
      </w:pPr>
    </w:p>
    <w:p w14:paraId="1F16B151" w14:textId="77777777" w:rsidR="000907C2" w:rsidRPr="00D56EBE" w:rsidRDefault="00960FFA" w:rsidP="00407593">
      <w:pPr>
        <w:pBdr>
          <w:bottom w:val="single" w:sz="6" w:space="1" w:color="auto"/>
        </w:pBdr>
        <w:spacing w:after="0" w:line="276" w:lineRule="auto"/>
        <w:rPr>
          <w:i/>
        </w:rPr>
      </w:pPr>
      <w:r w:rsidRPr="00D56EBE">
        <w:t>Signature of the applicant</w:t>
      </w:r>
    </w:p>
    <w:p w14:paraId="60878C43" w14:textId="77777777" w:rsidR="00960FFA" w:rsidRPr="00D56EBE" w:rsidRDefault="00960FFA" w:rsidP="00407593">
      <w:pPr>
        <w:pBdr>
          <w:bottom w:val="single" w:sz="6" w:space="1" w:color="auto"/>
        </w:pBdr>
        <w:spacing w:after="0" w:line="276" w:lineRule="auto"/>
        <w:rPr>
          <w:i/>
        </w:rPr>
      </w:pPr>
    </w:p>
    <w:p w14:paraId="4B1CD4EF" w14:textId="77777777" w:rsidR="00960FFA" w:rsidRPr="00D56EBE" w:rsidRDefault="00960FFA" w:rsidP="00407593">
      <w:pPr>
        <w:pBdr>
          <w:bottom w:val="single" w:sz="6" w:space="1" w:color="auto"/>
        </w:pBdr>
        <w:spacing w:line="276" w:lineRule="auto"/>
        <w:rPr>
          <w:b/>
          <w:sz w:val="32"/>
        </w:rPr>
      </w:pPr>
      <w:r w:rsidRPr="00D56EBE">
        <w:rPr>
          <w:b/>
          <w:sz w:val="32"/>
        </w:rPr>
        <w:t>X</w:t>
      </w:r>
    </w:p>
    <w:p w14:paraId="2C21B290" w14:textId="77777777" w:rsidR="000907C2" w:rsidRPr="005710F7" w:rsidRDefault="000907C2" w:rsidP="008424E7">
      <w:pPr>
        <w:spacing w:after="0" w:line="276" w:lineRule="auto"/>
        <w:rPr>
          <w:i/>
        </w:rPr>
      </w:pPr>
      <w:r w:rsidRPr="00D56EBE">
        <w:rPr>
          <w:b/>
        </w:rPr>
        <w:lastRenderedPageBreak/>
        <w:t>Name</w:t>
      </w:r>
      <w:r w:rsidR="00960FFA" w:rsidRPr="00D56EBE">
        <w:rPr>
          <w:b/>
        </w:rPr>
        <w:t>:</w:t>
      </w:r>
      <w:r w:rsidRPr="00D56EBE">
        <w:t xml:space="preserve"> </w:t>
      </w:r>
      <w:r w:rsidRPr="005710F7">
        <w:t xml:space="preserve">TITLE/FIRST NAME/SURNAME </w:t>
      </w:r>
      <w:r w:rsidR="00960FFA" w:rsidRPr="005710F7">
        <w:rPr>
          <w:i/>
          <w:color w:val="848484" w:themeColor="text1" w:themeTint="99"/>
        </w:rPr>
        <w:t>(</w:t>
      </w:r>
      <w:r w:rsidRPr="005710F7">
        <w:rPr>
          <w:i/>
          <w:color w:val="848484" w:themeColor="text1" w:themeTint="99"/>
        </w:rPr>
        <w:t>p</w:t>
      </w:r>
      <w:r w:rsidR="00960FFA" w:rsidRPr="005710F7">
        <w:rPr>
          <w:i/>
          <w:color w:val="848484" w:themeColor="text1" w:themeTint="99"/>
        </w:rPr>
        <w:t>lease print)</w:t>
      </w:r>
    </w:p>
    <w:p w14:paraId="23CBFAB5" w14:textId="19364AC5" w:rsidR="00960FFA" w:rsidRDefault="000907C2" w:rsidP="00407593">
      <w:pPr>
        <w:spacing w:line="276" w:lineRule="auto"/>
      </w:pPr>
      <w:r w:rsidRPr="005710F7">
        <w:rPr>
          <w:b/>
        </w:rPr>
        <w:t>Date</w:t>
      </w:r>
      <w:r w:rsidR="00960FFA" w:rsidRPr="005710F7">
        <w:rPr>
          <w:b/>
        </w:rPr>
        <w:t>:</w:t>
      </w:r>
      <w:r w:rsidRPr="005710F7">
        <w:t xml:space="preserve"> </w:t>
      </w:r>
      <w:r w:rsidR="00960FFA" w:rsidRPr="005710F7">
        <w:t>dd/mm/yyyy</w:t>
      </w:r>
    </w:p>
    <w:p w14:paraId="52DF351E" w14:textId="77777777" w:rsidR="00BB66C9" w:rsidRPr="00D56EBE" w:rsidRDefault="00BB66C9" w:rsidP="00407593">
      <w:pPr>
        <w:spacing w:line="276" w:lineRule="auto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3801FF" w:rsidRPr="00D56EBE" w14:paraId="1CE8BF77" w14:textId="77777777" w:rsidTr="00492829">
        <w:tc>
          <w:tcPr>
            <w:tcW w:w="9493" w:type="dxa"/>
            <w:gridSpan w:val="2"/>
            <w:shd w:val="clear" w:color="auto" w:fill="034EA2" w:themeFill="text2"/>
          </w:tcPr>
          <w:p w14:paraId="635DB4AA" w14:textId="77777777" w:rsidR="003801FF" w:rsidRPr="00D56EBE" w:rsidRDefault="0072498C" w:rsidP="00407593">
            <w:pPr>
              <w:spacing w:line="276" w:lineRule="auto"/>
              <w:rPr>
                <w:b/>
                <w:color w:val="034EA2" w:themeColor="text2"/>
                <w:sz w:val="22"/>
              </w:rPr>
            </w:pPr>
            <w:r w:rsidRPr="00D56EBE">
              <w:rPr>
                <w:b/>
                <w:color w:val="FFFFFF" w:themeColor="background1"/>
                <w:sz w:val="24"/>
                <w:szCs w:val="24"/>
              </w:rPr>
              <w:t>SECTION 1:</w:t>
            </w:r>
            <w:r w:rsidR="003801FF" w:rsidRPr="00D56EBE">
              <w:rPr>
                <w:b/>
                <w:color w:val="FFFFFF" w:themeColor="background1"/>
                <w:sz w:val="24"/>
                <w:szCs w:val="24"/>
              </w:rPr>
              <w:t xml:space="preserve"> IDENTIFICATION</w:t>
            </w:r>
          </w:p>
        </w:tc>
      </w:tr>
      <w:tr w:rsidR="003801FF" w:rsidRPr="00D56EBE" w14:paraId="0B211787" w14:textId="77777777" w:rsidTr="00492829">
        <w:tc>
          <w:tcPr>
            <w:tcW w:w="9493" w:type="dxa"/>
            <w:gridSpan w:val="2"/>
            <w:shd w:val="clear" w:color="auto" w:fill="6BB745" w:themeFill="background2"/>
          </w:tcPr>
          <w:p w14:paraId="28060CAD" w14:textId="77777777" w:rsidR="003801FF" w:rsidRPr="00D56EBE" w:rsidRDefault="0072498C" w:rsidP="00407593">
            <w:pPr>
              <w:spacing w:line="276" w:lineRule="auto"/>
              <w:rPr>
                <w:b/>
                <w:color w:val="FFFFFF" w:themeColor="background1"/>
              </w:rPr>
            </w:pPr>
            <w:r w:rsidRPr="00D56EBE">
              <w:rPr>
                <w:b/>
                <w:color w:val="FFFFFF" w:themeColor="background1"/>
              </w:rPr>
              <w:t xml:space="preserve">I. </w:t>
            </w:r>
            <w:r w:rsidR="003801FF" w:rsidRPr="00D56EBE">
              <w:rPr>
                <w:b/>
                <w:color w:val="FFFFFF" w:themeColor="background1"/>
              </w:rPr>
              <w:t xml:space="preserve">PERSONAL DETAILS </w:t>
            </w:r>
          </w:p>
        </w:tc>
      </w:tr>
      <w:tr w:rsidR="003801FF" w:rsidRPr="00D56EBE" w14:paraId="5C91BAD3" w14:textId="77777777" w:rsidTr="00492829">
        <w:tc>
          <w:tcPr>
            <w:tcW w:w="2122" w:type="dxa"/>
          </w:tcPr>
          <w:p w14:paraId="0F903EE2" w14:textId="77777777" w:rsidR="003801FF" w:rsidRPr="00D56EBE" w:rsidRDefault="003801FF" w:rsidP="00407593">
            <w:pPr>
              <w:spacing w:line="276" w:lineRule="auto"/>
            </w:pPr>
            <w:r w:rsidRPr="00D56EBE">
              <w:t>NAME, FIRST NAME:</w:t>
            </w:r>
          </w:p>
        </w:tc>
        <w:tc>
          <w:tcPr>
            <w:tcW w:w="7371" w:type="dxa"/>
          </w:tcPr>
          <w:p w14:paraId="2BC9175B" w14:textId="77777777" w:rsidR="003801FF" w:rsidRPr="00D56EBE" w:rsidRDefault="003801FF" w:rsidP="00407593">
            <w:pPr>
              <w:spacing w:line="276" w:lineRule="auto"/>
            </w:pPr>
          </w:p>
        </w:tc>
      </w:tr>
      <w:tr w:rsidR="003801FF" w:rsidRPr="00D56EBE" w14:paraId="509A946B" w14:textId="77777777" w:rsidTr="00492829">
        <w:tc>
          <w:tcPr>
            <w:tcW w:w="2122" w:type="dxa"/>
          </w:tcPr>
          <w:p w14:paraId="5DB91667" w14:textId="77777777" w:rsidR="003801FF" w:rsidRPr="00D56EBE" w:rsidRDefault="003801FF" w:rsidP="00407593">
            <w:pPr>
              <w:spacing w:line="276" w:lineRule="auto"/>
            </w:pPr>
            <w:r w:rsidRPr="00D56EBE">
              <w:t>GENDER:</w:t>
            </w:r>
          </w:p>
        </w:tc>
        <w:tc>
          <w:tcPr>
            <w:tcW w:w="7371" w:type="dxa"/>
          </w:tcPr>
          <w:p w14:paraId="209D60E2" w14:textId="77777777" w:rsidR="003801FF" w:rsidRPr="00D56EBE" w:rsidRDefault="00BF238D" w:rsidP="00407593">
            <w:pPr>
              <w:spacing w:line="276" w:lineRule="auto"/>
              <w:rPr>
                <w:color w:val="92D050"/>
              </w:rPr>
            </w:pPr>
            <w:sdt>
              <w:sdtPr>
                <w:id w:val="13762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03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95303" w:rsidRPr="00D56EBE">
              <w:rPr>
                <w:color w:val="auto"/>
              </w:rPr>
              <w:t xml:space="preserve">Female          </w:t>
            </w:r>
            <w:sdt>
              <w:sdtPr>
                <w:id w:val="-116949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03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95303" w:rsidRPr="00D56EBE">
              <w:rPr>
                <w:color w:val="auto"/>
              </w:rPr>
              <w:t>M</w:t>
            </w:r>
            <w:r w:rsidR="000B4ECE" w:rsidRPr="00D56EBE">
              <w:rPr>
                <w:color w:val="auto"/>
              </w:rPr>
              <w:t>ale</w:t>
            </w:r>
            <w:r w:rsidR="00395303" w:rsidRPr="00D56EBE">
              <w:rPr>
                <w:color w:val="auto"/>
              </w:rPr>
              <w:t xml:space="preserve">          </w:t>
            </w:r>
            <w:sdt>
              <w:sdtPr>
                <w:id w:val="-20227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03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B4ECE" w:rsidRPr="00D56EBE">
              <w:rPr>
                <w:color w:val="auto"/>
              </w:rPr>
              <w:t>Other</w:t>
            </w:r>
          </w:p>
        </w:tc>
      </w:tr>
      <w:tr w:rsidR="003801FF" w:rsidRPr="00D56EBE" w14:paraId="1C86C1C8" w14:textId="77777777" w:rsidTr="00492829">
        <w:tc>
          <w:tcPr>
            <w:tcW w:w="2122" w:type="dxa"/>
          </w:tcPr>
          <w:p w14:paraId="553CB04D" w14:textId="77777777" w:rsidR="003801FF" w:rsidRPr="00D56EBE" w:rsidRDefault="003801FF" w:rsidP="00407593">
            <w:pPr>
              <w:spacing w:line="276" w:lineRule="auto"/>
            </w:pPr>
            <w:r w:rsidRPr="00D56EBE">
              <w:t>DATE OF BIRTH:</w:t>
            </w:r>
          </w:p>
        </w:tc>
        <w:tc>
          <w:tcPr>
            <w:tcW w:w="7371" w:type="dxa"/>
          </w:tcPr>
          <w:p w14:paraId="1444553D" w14:textId="77777777" w:rsidR="003801FF" w:rsidRPr="00D56EBE" w:rsidRDefault="003801FF" w:rsidP="00407593">
            <w:pPr>
              <w:spacing w:line="276" w:lineRule="auto"/>
            </w:pPr>
          </w:p>
        </w:tc>
      </w:tr>
      <w:tr w:rsidR="003801FF" w:rsidRPr="00D56EBE" w14:paraId="09C5679A" w14:textId="77777777" w:rsidTr="00492829">
        <w:tc>
          <w:tcPr>
            <w:tcW w:w="2122" w:type="dxa"/>
          </w:tcPr>
          <w:p w14:paraId="78C4C71B" w14:textId="77777777" w:rsidR="003801FF" w:rsidRPr="00D56EBE" w:rsidRDefault="003801FF" w:rsidP="00407593">
            <w:pPr>
              <w:spacing w:line="276" w:lineRule="auto"/>
            </w:pPr>
            <w:r w:rsidRPr="00D56EBE">
              <w:t>PLACE OF BIRTH:</w:t>
            </w:r>
          </w:p>
        </w:tc>
        <w:tc>
          <w:tcPr>
            <w:tcW w:w="7371" w:type="dxa"/>
          </w:tcPr>
          <w:p w14:paraId="30175284" w14:textId="77777777" w:rsidR="003801FF" w:rsidRPr="00D56EBE" w:rsidRDefault="003801FF" w:rsidP="00407593">
            <w:pPr>
              <w:spacing w:line="276" w:lineRule="auto"/>
            </w:pPr>
          </w:p>
        </w:tc>
      </w:tr>
      <w:tr w:rsidR="003801FF" w:rsidRPr="00D56EBE" w14:paraId="66DE6348" w14:textId="77777777" w:rsidTr="00492829">
        <w:tc>
          <w:tcPr>
            <w:tcW w:w="2122" w:type="dxa"/>
          </w:tcPr>
          <w:p w14:paraId="752423A8" w14:textId="77777777" w:rsidR="003801FF" w:rsidRPr="00D56EBE" w:rsidRDefault="003801FF" w:rsidP="00407593">
            <w:pPr>
              <w:spacing w:line="276" w:lineRule="auto"/>
            </w:pPr>
            <w:r w:rsidRPr="00D56EBE">
              <w:t>NATIONALITY:</w:t>
            </w:r>
          </w:p>
        </w:tc>
        <w:tc>
          <w:tcPr>
            <w:tcW w:w="7371" w:type="dxa"/>
          </w:tcPr>
          <w:p w14:paraId="0678E463" w14:textId="77777777" w:rsidR="003801FF" w:rsidRPr="00D56EBE" w:rsidRDefault="003801FF" w:rsidP="00407593">
            <w:pPr>
              <w:spacing w:line="276" w:lineRule="auto"/>
            </w:pPr>
          </w:p>
        </w:tc>
      </w:tr>
      <w:tr w:rsidR="003801FF" w:rsidRPr="00D56EBE" w14:paraId="4B2B9B11" w14:textId="77777777" w:rsidTr="00492829">
        <w:tc>
          <w:tcPr>
            <w:tcW w:w="9493" w:type="dxa"/>
            <w:gridSpan w:val="2"/>
            <w:shd w:val="clear" w:color="auto" w:fill="6BB745" w:themeFill="background2"/>
          </w:tcPr>
          <w:p w14:paraId="7C93BFA2" w14:textId="77777777" w:rsidR="003801FF" w:rsidRPr="00D56EBE" w:rsidRDefault="0072498C" w:rsidP="00407593">
            <w:pPr>
              <w:spacing w:line="276" w:lineRule="auto"/>
              <w:rPr>
                <w:b/>
              </w:rPr>
            </w:pPr>
            <w:r w:rsidRPr="00D56EBE">
              <w:rPr>
                <w:b/>
                <w:color w:val="FFFFFF" w:themeColor="background1"/>
              </w:rPr>
              <w:t xml:space="preserve">II. </w:t>
            </w:r>
            <w:r w:rsidR="003801FF" w:rsidRPr="00D56EBE">
              <w:rPr>
                <w:b/>
                <w:color w:val="FFFFFF" w:themeColor="background1"/>
              </w:rPr>
              <w:t>CONTACT DETAILS</w:t>
            </w:r>
          </w:p>
        </w:tc>
      </w:tr>
      <w:tr w:rsidR="003801FF" w:rsidRPr="00D56EBE" w14:paraId="17143F37" w14:textId="77777777" w:rsidTr="00492829">
        <w:tc>
          <w:tcPr>
            <w:tcW w:w="2122" w:type="dxa"/>
          </w:tcPr>
          <w:p w14:paraId="62E8C6B2" w14:textId="77777777" w:rsidR="003801FF" w:rsidRPr="00D56EBE" w:rsidRDefault="003801FF" w:rsidP="00407593">
            <w:pPr>
              <w:spacing w:line="276" w:lineRule="auto"/>
            </w:pPr>
            <w:r w:rsidRPr="00D56EBE">
              <w:t>PERMANENT ADDRESS: (</w:t>
            </w:r>
            <w:r w:rsidR="00FC442E" w:rsidRPr="00D56EBE">
              <w:t xml:space="preserve">COUNTRY, ZIP CODE, CITY, STREET AND NO)  </w:t>
            </w:r>
          </w:p>
        </w:tc>
        <w:tc>
          <w:tcPr>
            <w:tcW w:w="7371" w:type="dxa"/>
          </w:tcPr>
          <w:p w14:paraId="171B8D9B" w14:textId="77777777" w:rsidR="003801FF" w:rsidRPr="00D56EBE" w:rsidRDefault="003801FF" w:rsidP="00407593">
            <w:pPr>
              <w:spacing w:line="276" w:lineRule="auto"/>
            </w:pPr>
          </w:p>
        </w:tc>
      </w:tr>
      <w:tr w:rsidR="003801FF" w:rsidRPr="00D56EBE" w14:paraId="1EB827B4" w14:textId="77777777" w:rsidTr="00492829">
        <w:tc>
          <w:tcPr>
            <w:tcW w:w="2122" w:type="dxa"/>
          </w:tcPr>
          <w:p w14:paraId="7EC9D487" w14:textId="77777777" w:rsidR="003801FF" w:rsidRPr="00D56EBE" w:rsidRDefault="003801FF" w:rsidP="00407593">
            <w:pPr>
              <w:spacing w:line="276" w:lineRule="auto"/>
            </w:pPr>
            <w:r w:rsidRPr="00D56EBE">
              <w:t xml:space="preserve">TELEPHONE NUMBER: (PREFERABLY MOBILE) </w:t>
            </w:r>
          </w:p>
        </w:tc>
        <w:tc>
          <w:tcPr>
            <w:tcW w:w="7371" w:type="dxa"/>
          </w:tcPr>
          <w:p w14:paraId="1FEB3E0C" w14:textId="77777777" w:rsidR="003801FF" w:rsidRPr="00D56EBE" w:rsidRDefault="003801FF" w:rsidP="00407593">
            <w:pPr>
              <w:spacing w:line="276" w:lineRule="auto"/>
            </w:pPr>
          </w:p>
        </w:tc>
      </w:tr>
      <w:tr w:rsidR="00B82F56" w:rsidRPr="00D56EBE" w14:paraId="0D9D167B" w14:textId="77777777" w:rsidTr="00492829">
        <w:trPr>
          <w:trHeight w:val="353"/>
        </w:trPr>
        <w:tc>
          <w:tcPr>
            <w:tcW w:w="9493" w:type="dxa"/>
            <w:gridSpan w:val="2"/>
            <w:shd w:val="clear" w:color="auto" w:fill="6BB745" w:themeFill="background2"/>
          </w:tcPr>
          <w:p w14:paraId="19D7F9F6" w14:textId="3166473C" w:rsidR="00B82F56" w:rsidRPr="00D56EBE" w:rsidRDefault="00D85206" w:rsidP="00D85206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Contact e </w:t>
            </w:r>
            <w:r w:rsidR="00B82F56">
              <w:rPr>
                <w:b/>
                <w:color w:val="FFFFFF" w:themeColor="background1"/>
              </w:rPr>
              <w:t xml:space="preserve">mail to be used during this procedure: </w:t>
            </w:r>
          </w:p>
        </w:tc>
      </w:tr>
      <w:tr w:rsidR="003801FF" w:rsidRPr="00D56EBE" w14:paraId="28A66F32" w14:textId="77777777" w:rsidTr="00492829">
        <w:trPr>
          <w:trHeight w:val="353"/>
        </w:trPr>
        <w:tc>
          <w:tcPr>
            <w:tcW w:w="9493" w:type="dxa"/>
            <w:gridSpan w:val="2"/>
            <w:shd w:val="clear" w:color="auto" w:fill="6BB745" w:themeFill="background2"/>
          </w:tcPr>
          <w:p w14:paraId="5E74246E" w14:textId="77777777" w:rsidR="003801FF" w:rsidRPr="00D56EBE" w:rsidRDefault="0072498C" w:rsidP="00407593">
            <w:pPr>
              <w:spacing w:line="276" w:lineRule="auto"/>
              <w:rPr>
                <w:b/>
                <w:color w:val="FFFFFF" w:themeColor="background1"/>
              </w:rPr>
            </w:pPr>
            <w:r w:rsidRPr="00D56EBE">
              <w:rPr>
                <w:b/>
                <w:color w:val="FFFFFF" w:themeColor="background1"/>
              </w:rPr>
              <w:t xml:space="preserve">III. </w:t>
            </w:r>
            <w:r w:rsidR="003801FF" w:rsidRPr="00D56EBE">
              <w:rPr>
                <w:b/>
                <w:color w:val="FFFFFF" w:themeColor="background1"/>
              </w:rPr>
              <w:t>CURRENT PROFESSION</w:t>
            </w:r>
          </w:p>
        </w:tc>
      </w:tr>
      <w:tr w:rsidR="003801FF" w:rsidRPr="00D56EBE" w14:paraId="61830334" w14:textId="77777777" w:rsidTr="00492829">
        <w:tc>
          <w:tcPr>
            <w:tcW w:w="2122" w:type="dxa"/>
          </w:tcPr>
          <w:p w14:paraId="1404A5D6" w14:textId="77777777" w:rsidR="003801FF" w:rsidRPr="00D56EBE" w:rsidRDefault="003801FF" w:rsidP="00407593">
            <w:pPr>
              <w:spacing w:line="276" w:lineRule="auto"/>
            </w:pPr>
            <w:r w:rsidRPr="00D56EBE">
              <w:t>POSITION</w:t>
            </w:r>
            <w:r w:rsidR="00E879FF" w:rsidRPr="00D56EBE">
              <w:t>(S)</w:t>
            </w:r>
            <w:r w:rsidR="007763DB" w:rsidRPr="00D56EBE">
              <w:t xml:space="preserve"> AND DURATION</w:t>
            </w:r>
            <w:r w:rsidRPr="00D56EBE">
              <w:t>:</w:t>
            </w:r>
          </w:p>
        </w:tc>
        <w:tc>
          <w:tcPr>
            <w:tcW w:w="7371" w:type="dxa"/>
          </w:tcPr>
          <w:p w14:paraId="115ABFF6" w14:textId="77777777" w:rsidR="003801FF" w:rsidRPr="00D56EBE" w:rsidRDefault="003801FF" w:rsidP="00407593">
            <w:pPr>
              <w:spacing w:line="276" w:lineRule="auto"/>
              <w:rPr>
                <w:color w:val="92D050"/>
              </w:rPr>
            </w:pPr>
          </w:p>
        </w:tc>
      </w:tr>
      <w:tr w:rsidR="003801FF" w:rsidRPr="00D56EBE" w14:paraId="4B60F889" w14:textId="77777777" w:rsidTr="00492829">
        <w:tc>
          <w:tcPr>
            <w:tcW w:w="2122" w:type="dxa"/>
          </w:tcPr>
          <w:p w14:paraId="7A1EBCA0" w14:textId="77777777" w:rsidR="003801FF" w:rsidRPr="00D56EBE" w:rsidRDefault="003801FF" w:rsidP="00407593">
            <w:pPr>
              <w:spacing w:line="276" w:lineRule="auto"/>
            </w:pPr>
            <w:r w:rsidRPr="00D56EBE">
              <w:rPr>
                <w:color w:val="auto"/>
              </w:rPr>
              <w:t>ORGANISATION</w:t>
            </w:r>
            <w:r w:rsidR="00E879FF" w:rsidRPr="00D56EBE">
              <w:rPr>
                <w:color w:val="auto"/>
              </w:rPr>
              <w:t>(S)</w:t>
            </w:r>
            <w:r w:rsidRPr="00D56EBE">
              <w:rPr>
                <w:color w:val="auto"/>
              </w:rPr>
              <w:t>:</w:t>
            </w:r>
          </w:p>
        </w:tc>
        <w:tc>
          <w:tcPr>
            <w:tcW w:w="7371" w:type="dxa"/>
          </w:tcPr>
          <w:p w14:paraId="0837450F" w14:textId="77777777" w:rsidR="003801FF" w:rsidRPr="00D56EBE" w:rsidRDefault="003801FF" w:rsidP="00407593">
            <w:pPr>
              <w:spacing w:line="276" w:lineRule="auto"/>
            </w:pPr>
            <w:r w:rsidRPr="00D56EBE">
              <w:t xml:space="preserve"> </w:t>
            </w:r>
          </w:p>
        </w:tc>
      </w:tr>
    </w:tbl>
    <w:p w14:paraId="622B806D" w14:textId="77777777" w:rsidR="00654D6D" w:rsidRPr="00D56EBE" w:rsidRDefault="00654D6D" w:rsidP="00407593">
      <w:pPr>
        <w:spacing w:after="0" w:line="276" w:lineRule="auto"/>
      </w:pPr>
    </w:p>
    <w:p w14:paraId="39EABB93" w14:textId="77777777" w:rsidR="00360C1B" w:rsidRPr="00D56EBE" w:rsidRDefault="00360C1B" w:rsidP="00407593">
      <w:pPr>
        <w:spacing w:after="0" w:line="276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9"/>
        <w:gridCol w:w="6453"/>
        <w:gridCol w:w="772"/>
        <w:gridCol w:w="726"/>
      </w:tblGrid>
      <w:tr w:rsidR="003801FF" w:rsidRPr="00D56EBE" w14:paraId="6FBCFE19" w14:textId="77777777" w:rsidTr="00492829">
        <w:tc>
          <w:tcPr>
            <w:tcW w:w="5000" w:type="pct"/>
            <w:gridSpan w:val="4"/>
            <w:shd w:val="clear" w:color="auto" w:fill="034EA2" w:themeFill="text2"/>
          </w:tcPr>
          <w:p w14:paraId="7D2AD868" w14:textId="77777777" w:rsidR="003801FF" w:rsidRPr="00D56EBE" w:rsidRDefault="003801FF" w:rsidP="00407593">
            <w:pPr>
              <w:spacing w:line="276" w:lineRule="auto"/>
              <w:rPr>
                <w:color w:val="FFFFFF" w:themeColor="background1"/>
              </w:rPr>
            </w:pPr>
            <w:r w:rsidRPr="00D56EBE">
              <w:rPr>
                <w:b/>
                <w:color w:val="FFFFFF" w:themeColor="background1"/>
                <w:sz w:val="24"/>
                <w:szCs w:val="24"/>
              </w:rPr>
              <w:t>SECTION 2</w:t>
            </w:r>
            <w:r w:rsidR="0072498C" w:rsidRPr="00D56EBE">
              <w:rPr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Pr="00D56EBE">
              <w:rPr>
                <w:b/>
                <w:color w:val="FFFFFF" w:themeColor="background1"/>
                <w:sz w:val="24"/>
                <w:szCs w:val="24"/>
              </w:rPr>
              <w:t>SELECTION CRITERIA</w:t>
            </w:r>
          </w:p>
        </w:tc>
      </w:tr>
      <w:tr w:rsidR="007763DB" w:rsidRPr="00D56EBE" w14:paraId="4CAB99BD" w14:textId="77777777" w:rsidTr="00096EC3">
        <w:tc>
          <w:tcPr>
            <w:tcW w:w="748" w:type="pct"/>
            <w:vMerge w:val="restart"/>
            <w:shd w:val="clear" w:color="auto" w:fill="6BB745" w:themeFill="background2"/>
          </w:tcPr>
          <w:p w14:paraId="406CE9B6" w14:textId="77777777" w:rsidR="007763DB" w:rsidRDefault="007763DB" w:rsidP="00407593">
            <w:pPr>
              <w:spacing w:line="276" w:lineRule="auto"/>
              <w:rPr>
                <w:b/>
                <w:color w:val="FFFFFF" w:themeColor="background1"/>
              </w:rPr>
            </w:pPr>
            <w:r w:rsidRPr="00D56EBE">
              <w:rPr>
                <w:b/>
                <w:color w:val="FFFFFF" w:themeColor="background1"/>
              </w:rPr>
              <w:t>I. TYPE OF BACKGROUND</w:t>
            </w:r>
          </w:p>
          <w:p w14:paraId="2D4EC2DC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4196404C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3C2D7D4D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382CB6B5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266A1F63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5042E671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318F4FD9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61F706A8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5CC7382A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61C29AFE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01C0E628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604A44E0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1C4135FF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0CC14258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6D1AE11D" w14:textId="77777777" w:rsidR="00096EC3" w:rsidRPr="00D56EBE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3451" w:type="pct"/>
          </w:tcPr>
          <w:p w14:paraId="3B3B09C0" w14:textId="77777777" w:rsidR="007763DB" w:rsidRPr="00D56EBE" w:rsidRDefault="007763DB" w:rsidP="00407593">
            <w:pPr>
              <w:spacing w:line="276" w:lineRule="auto"/>
            </w:pPr>
            <w:r w:rsidRPr="00D56EBE">
              <w:lastRenderedPageBreak/>
              <w:t xml:space="preserve">1. Compliance with specific criteria in the call for expressions of interest  </w:t>
            </w:r>
          </w:p>
        </w:tc>
        <w:tc>
          <w:tcPr>
            <w:tcW w:w="413" w:type="pct"/>
          </w:tcPr>
          <w:p w14:paraId="62F1DA19" w14:textId="77777777" w:rsidR="007763DB" w:rsidRPr="00D56EBE" w:rsidRDefault="00BF238D" w:rsidP="00407593">
            <w:pPr>
              <w:spacing w:line="276" w:lineRule="auto"/>
            </w:pPr>
            <w:sdt>
              <w:sdtPr>
                <w:id w:val="133070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DB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763DB" w:rsidRPr="00D56EBE">
              <w:t>YES</w:t>
            </w:r>
          </w:p>
        </w:tc>
        <w:tc>
          <w:tcPr>
            <w:tcW w:w="388" w:type="pct"/>
          </w:tcPr>
          <w:p w14:paraId="7348D8A1" w14:textId="77777777" w:rsidR="007763DB" w:rsidRPr="00D56EBE" w:rsidRDefault="00BF238D" w:rsidP="00407593">
            <w:pPr>
              <w:spacing w:line="276" w:lineRule="auto"/>
            </w:pPr>
            <w:sdt>
              <w:sdtPr>
                <w:id w:val="-8642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DB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763DB" w:rsidRPr="00D56EBE">
              <w:t>NO</w:t>
            </w:r>
          </w:p>
        </w:tc>
      </w:tr>
      <w:tr w:rsidR="007763DB" w:rsidRPr="00D56EBE" w14:paraId="29934592" w14:textId="77777777" w:rsidTr="00096EC3">
        <w:tc>
          <w:tcPr>
            <w:tcW w:w="748" w:type="pct"/>
            <w:vMerge/>
            <w:shd w:val="clear" w:color="auto" w:fill="6BB745" w:themeFill="background2"/>
          </w:tcPr>
          <w:p w14:paraId="6E35CE3C" w14:textId="77777777" w:rsidR="007763DB" w:rsidRPr="00D56EBE" w:rsidRDefault="007763DB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4252" w:type="pct"/>
            <w:gridSpan w:val="3"/>
          </w:tcPr>
          <w:p w14:paraId="2135C730" w14:textId="77777777" w:rsidR="007763DB" w:rsidRPr="00D56EBE" w:rsidRDefault="007763DB" w:rsidP="00407593">
            <w:pPr>
              <w:spacing w:after="120" w:line="276" w:lineRule="auto"/>
              <w:rPr>
                <w:b/>
                <w:color w:val="848484" w:themeColor="text1" w:themeTint="99"/>
              </w:rPr>
            </w:pPr>
            <w:r w:rsidRPr="00D56EBE">
              <w:rPr>
                <w:szCs w:val="20"/>
              </w:rPr>
              <w:t xml:space="preserve">1a. </w:t>
            </w:r>
            <w:r w:rsidRPr="00D56EBE">
              <w:t xml:space="preserve">If you answered </w:t>
            </w:r>
            <w:r w:rsidRPr="00D56EBE">
              <w:rPr>
                <w:b/>
              </w:rPr>
              <w:t>yes</w:t>
            </w:r>
            <w:r w:rsidRPr="00D56EBE">
              <w:t xml:space="preserve"> to question 1, please list your relevant work experience that fulfil the specific criterion on a </w:t>
            </w:r>
            <w:r w:rsidRPr="00D56EBE">
              <w:rPr>
                <w:szCs w:val="20"/>
              </w:rPr>
              <w:t xml:space="preserve">strong track record and widespread reputation in at least one of the following lines of work: innovator, academic, scientist, entrepreneur, business leader,  or investor. </w:t>
            </w:r>
            <w:r w:rsidRPr="00D56EBE">
              <w:rPr>
                <w:i/>
                <w:color w:val="848484" w:themeColor="text1" w:themeTint="99"/>
              </w:rPr>
              <w:t>(Maximum number of characters with spaces 750)</w:t>
            </w:r>
          </w:p>
          <w:p w14:paraId="27274BCA" w14:textId="77777777" w:rsidR="007763DB" w:rsidRPr="00D56EBE" w:rsidRDefault="007763DB" w:rsidP="00407593">
            <w:pPr>
              <w:spacing w:line="276" w:lineRule="auto"/>
            </w:pPr>
          </w:p>
        </w:tc>
      </w:tr>
      <w:tr w:rsidR="007763DB" w:rsidRPr="00D56EBE" w14:paraId="137861E9" w14:textId="77777777" w:rsidTr="00096EC3">
        <w:tc>
          <w:tcPr>
            <w:tcW w:w="748" w:type="pct"/>
            <w:vMerge/>
            <w:shd w:val="clear" w:color="auto" w:fill="6BB745" w:themeFill="background2"/>
          </w:tcPr>
          <w:p w14:paraId="11E0CCEE" w14:textId="77777777" w:rsidR="007763DB" w:rsidRPr="00D56EBE" w:rsidRDefault="007763DB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4252" w:type="pct"/>
            <w:gridSpan w:val="3"/>
          </w:tcPr>
          <w:p w14:paraId="78228699" w14:textId="77777777" w:rsidR="007763DB" w:rsidRPr="00D56EBE" w:rsidRDefault="007763DB" w:rsidP="00407593">
            <w:pPr>
              <w:spacing w:after="120" w:line="276" w:lineRule="auto"/>
              <w:rPr>
                <w:i/>
                <w:color w:val="848484" w:themeColor="text1" w:themeTint="99"/>
              </w:rPr>
            </w:pPr>
            <w:r w:rsidRPr="00D56EBE">
              <w:rPr>
                <w:szCs w:val="20"/>
              </w:rPr>
              <w:t xml:space="preserve">1b. </w:t>
            </w:r>
            <w:r w:rsidRPr="00D56EBE">
              <w:t xml:space="preserve">If you answered </w:t>
            </w:r>
            <w:r w:rsidRPr="00D56EBE">
              <w:rPr>
                <w:b/>
              </w:rPr>
              <w:t>yes</w:t>
            </w:r>
            <w:r w:rsidRPr="00D56EBE">
              <w:t xml:space="preserve"> to question 1, please list your relevant work experience that fulfil the specific criterion on a </w:t>
            </w:r>
            <w:r w:rsidRPr="00D56EBE">
              <w:rPr>
                <w:szCs w:val="20"/>
              </w:rPr>
              <w:t xml:space="preserve">track record of knowledge triangle integration (i.e. cooperation between business, research and education) to foster innovation at the European or global level. </w:t>
            </w:r>
            <w:r w:rsidRPr="00D56EBE">
              <w:rPr>
                <w:i/>
                <w:color w:val="848484" w:themeColor="text1" w:themeTint="99"/>
              </w:rPr>
              <w:t>(Maximum number of characters with spaces 750)</w:t>
            </w:r>
          </w:p>
          <w:p w14:paraId="5F928800" w14:textId="77777777" w:rsidR="007763DB" w:rsidRPr="00D56EBE" w:rsidRDefault="007763DB" w:rsidP="00407593">
            <w:pPr>
              <w:spacing w:line="276" w:lineRule="auto"/>
            </w:pPr>
          </w:p>
        </w:tc>
      </w:tr>
      <w:tr w:rsidR="007763DB" w:rsidRPr="00D56EBE" w14:paraId="4B47A228" w14:textId="77777777" w:rsidTr="00096EC3">
        <w:tc>
          <w:tcPr>
            <w:tcW w:w="748" w:type="pct"/>
            <w:vMerge/>
            <w:shd w:val="clear" w:color="auto" w:fill="6BB745" w:themeFill="background2"/>
          </w:tcPr>
          <w:p w14:paraId="0C50EF6E" w14:textId="77777777" w:rsidR="007763DB" w:rsidRPr="00D56EBE" w:rsidRDefault="007763DB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4252" w:type="pct"/>
            <w:gridSpan w:val="3"/>
          </w:tcPr>
          <w:p w14:paraId="17FE02E4" w14:textId="77777777" w:rsidR="007763DB" w:rsidRPr="00D56EBE" w:rsidRDefault="007763DB" w:rsidP="00407593">
            <w:pPr>
              <w:spacing w:after="120" w:line="276" w:lineRule="auto"/>
              <w:rPr>
                <w:i/>
                <w:color w:val="848484" w:themeColor="text1" w:themeTint="99"/>
              </w:rPr>
            </w:pPr>
            <w:r w:rsidRPr="00D56EBE">
              <w:rPr>
                <w:szCs w:val="20"/>
              </w:rPr>
              <w:t xml:space="preserve">1c. </w:t>
            </w:r>
            <w:r w:rsidRPr="00D56EBE">
              <w:t xml:space="preserve">If you answered </w:t>
            </w:r>
            <w:r w:rsidRPr="00D56EBE">
              <w:rPr>
                <w:b/>
              </w:rPr>
              <w:t>yes</w:t>
            </w:r>
            <w:r w:rsidRPr="00D56EBE">
              <w:t xml:space="preserve"> to question 1, please list a maximum of three examples of where you successfully mobilised</w:t>
            </w:r>
            <w:r w:rsidRPr="00D56EBE">
              <w:rPr>
                <w:szCs w:val="20"/>
              </w:rPr>
              <w:t xml:space="preserve"> private, public or philanthropic resources. </w:t>
            </w:r>
            <w:r w:rsidRPr="00D56EBE">
              <w:rPr>
                <w:i/>
                <w:color w:val="848484" w:themeColor="text1" w:themeTint="99"/>
              </w:rPr>
              <w:t>(Maximum number of characters with spaces 750)</w:t>
            </w:r>
          </w:p>
          <w:p w14:paraId="06C19396" w14:textId="77777777" w:rsidR="007763DB" w:rsidRPr="00D56EBE" w:rsidRDefault="007763DB" w:rsidP="00407593">
            <w:pPr>
              <w:spacing w:line="276" w:lineRule="auto"/>
            </w:pPr>
          </w:p>
        </w:tc>
      </w:tr>
      <w:tr w:rsidR="007763DB" w:rsidRPr="00D56EBE" w14:paraId="1EE4FE22" w14:textId="77777777" w:rsidTr="00096EC3">
        <w:tc>
          <w:tcPr>
            <w:tcW w:w="748" w:type="pct"/>
            <w:vMerge/>
            <w:shd w:val="clear" w:color="auto" w:fill="6BB745" w:themeFill="background2"/>
          </w:tcPr>
          <w:p w14:paraId="1624A902" w14:textId="77777777" w:rsidR="007763DB" w:rsidRPr="00D56EBE" w:rsidRDefault="007763DB" w:rsidP="00407593">
            <w:pPr>
              <w:spacing w:line="276" w:lineRule="auto"/>
            </w:pPr>
          </w:p>
        </w:tc>
        <w:tc>
          <w:tcPr>
            <w:tcW w:w="3451" w:type="pct"/>
          </w:tcPr>
          <w:p w14:paraId="1774685A" w14:textId="77777777" w:rsidR="007763DB" w:rsidRPr="00D56EBE" w:rsidRDefault="007763DB" w:rsidP="00407593">
            <w:pPr>
              <w:spacing w:line="276" w:lineRule="auto"/>
            </w:pPr>
            <w:r w:rsidRPr="00D56EBE">
              <w:t>2. Professional experience – a minimum of 5 years of work experience</w:t>
            </w:r>
            <w:r w:rsidR="00306309" w:rsidRPr="00D56EBE">
              <w:t xml:space="preserve"> in at least one of the following areas: research, business and education.</w:t>
            </w:r>
          </w:p>
        </w:tc>
        <w:tc>
          <w:tcPr>
            <w:tcW w:w="413" w:type="pct"/>
          </w:tcPr>
          <w:p w14:paraId="67D40821" w14:textId="77777777" w:rsidR="007763DB" w:rsidRPr="00D56EBE" w:rsidRDefault="00BF238D" w:rsidP="00407593">
            <w:pPr>
              <w:spacing w:line="276" w:lineRule="auto"/>
            </w:pPr>
            <w:sdt>
              <w:sdtPr>
                <w:id w:val="-15951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DB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763DB" w:rsidRPr="00D56EBE">
              <w:t>YES</w:t>
            </w:r>
          </w:p>
        </w:tc>
        <w:tc>
          <w:tcPr>
            <w:tcW w:w="388" w:type="pct"/>
          </w:tcPr>
          <w:p w14:paraId="4C48C61C" w14:textId="77777777" w:rsidR="007763DB" w:rsidRPr="00D56EBE" w:rsidRDefault="00BF238D" w:rsidP="00407593">
            <w:pPr>
              <w:spacing w:line="276" w:lineRule="auto"/>
            </w:pPr>
            <w:sdt>
              <w:sdtPr>
                <w:id w:val="-85889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DB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763DB" w:rsidRPr="00D56EBE">
              <w:t>NO</w:t>
            </w:r>
          </w:p>
        </w:tc>
      </w:tr>
      <w:tr w:rsidR="00360C1B" w:rsidRPr="00D56EBE" w14:paraId="7049E584" w14:textId="77777777" w:rsidTr="00096EC3">
        <w:tc>
          <w:tcPr>
            <w:tcW w:w="748" w:type="pct"/>
            <w:vMerge/>
            <w:shd w:val="clear" w:color="auto" w:fill="6BB745" w:themeFill="background2"/>
          </w:tcPr>
          <w:p w14:paraId="51F62FA6" w14:textId="77777777" w:rsidR="00360C1B" w:rsidRPr="00D56EBE" w:rsidRDefault="00360C1B" w:rsidP="00407593">
            <w:pPr>
              <w:spacing w:line="276" w:lineRule="auto"/>
            </w:pPr>
          </w:p>
        </w:tc>
        <w:tc>
          <w:tcPr>
            <w:tcW w:w="4252" w:type="pct"/>
            <w:gridSpan w:val="3"/>
          </w:tcPr>
          <w:p w14:paraId="6C8ED037" w14:textId="77777777" w:rsidR="00360C1B" w:rsidRPr="00D56EBE" w:rsidRDefault="00360C1B" w:rsidP="00407593">
            <w:pPr>
              <w:spacing w:after="120" w:line="276" w:lineRule="auto"/>
              <w:rPr>
                <w:i/>
                <w:color w:val="848484" w:themeColor="text1" w:themeTint="99"/>
              </w:rPr>
            </w:pPr>
            <w:r w:rsidRPr="00D56EBE">
              <w:t xml:space="preserve">2a. If you answered </w:t>
            </w:r>
            <w:r w:rsidRPr="00D56EBE">
              <w:rPr>
                <w:b/>
              </w:rPr>
              <w:t>yes</w:t>
            </w:r>
            <w:r w:rsidRPr="00D56EBE">
              <w:t xml:space="preserve"> to question 2, please list your most recent relevant work experience. </w:t>
            </w:r>
            <w:r w:rsidRPr="00D56EBE">
              <w:rPr>
                <w:i/>
                <w:color w:val="848484" w:themeColor="text1" w:themeTint="99"/>
              </w:rPr>
              <w:t>(Maximum number of characters with spaces 750)</w:t>
            </w:r>
          </w:p>
          <w:p w14:paraId="3DD6B0D0" w14:textId="77777777" w:rsidR="00360C1B" w:rsidRPr="00D56EBE" w:rsidRDefault="00360C1B" w:rsidP="00407593">
            <w:pPr>
              <w:spacing w:line="276" w:lineRule="auto"/>
            </w:pPr>
          </w:p>
        </w:tc>
      </w:tr>
      <w:tr w:rsidR="007763DB" w:rsidRPr="00D56EBE" w14:paraId="26F7019A" w14:textId="77777777" w:rsidTr="00096EC3">
        <w:tc>
          <w:tcPr>
            <w:tcW w:w="748" w:type="pct"/>
            <w:vMerge/>
            <w:shd w:val="clear" w:color="auto" w:fill="6BB745" w:themeFill="background2"/>
          </w:tcPr>
          <w:p w14:paraId="5DF6DD81" w14:textId="77777777" w:rsidR="007763DB" w:rsidRPr="00D56EBE" w:rsidRDefault="007763DB" w:rsidP="00407593">
            <w:pPr>
              <w:spacing w:line="276" w:lineRule="auto"/>
            </w:pPr>
          </w:p>
        </w:tc>
        <w:tc>
          <w:tcPr>
            <w:tcW w:w="3451" w:type="pct"/>
          </w:tcPr>
          <w:p w14:paraId="629C9513" w14:textId="77777777" w:rsidR="007763DB" w:rsidRPr="00D56EBE" w:rsidRDefault="007763DB" w:rsidP="00407593">
            <w:pPr>
              <w:spacing w:line="276" w:lineRule="auto"/>
            </w:pPr>
            <w:r w:rsidRPr="00D56EBE">
              <w:t xml:space="preserve">3. Excellent knowledge of English </w:t>
            </w:r>
          </w:p>
        </w:tc>
        <w:tc>
          <w:tcPr>
            <w:tcW w:w="413" w:type="pct"/>
          </w:tcPr>
          <w:p w14:paraId="2C0FD35E" w14:textId="77777777" w:rsidR="007763DB" w:rsidRPr="00D56EBE" w:rsidRDefault="00BF238D" w:rsidP="00407593">
            <w:pPr>
              <w:spacing w:line="276" w:lineRule="auto"/>
            </w:pPr>
            <w:sdt>
              <w:sdtPr>
                <w:id w:val="153599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DB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763DB" w:rsidRPr="00D56EBE">
              <w:t>YES</w:t>
            </w:r>
          </w:p>
        </w:tc>
        <w:tc>
          <w:tcPr>
            <w:tcW w:w="388" w:type="pct"/>
          </w:tcPr>
          <w:p w14:paraId="762C9257" w14:textId="77777777" w:rsidR="007763DB" w:rsidRPr="00D56EBE" w:rsidRDefault="00BF238D" w:rsidP="00407593">
            <w:pPr>
              <w:spacing w:line="276" w:lineRule="auto"/>
            </w:pPr>
            <w:sdt>
              <w:sdtPr>
                <w:id w:val="5188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DB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763DB" w:rsidRPr="00D56EBE">
              <w:t>NO</w:t>
            </w:r>
          </w:p>
        </w:tc>
      </w:tr>
      <w:tr w:rsidR="007763DB" w:rsidRPr="00D56EBE" w14:paraId="57BD14D8" w14:textId="77777777" w:rsidTr="00096EC3">
        <w:tc>
          <w:tcPr>
            <w:tcW w:w="748" w:type="pct"/>
            <w:vMerge/>
            <w:shd w:val="clear" w:color="auto" w:fill="6BB745" w:themeFill="background2"/>
          </w:tcPr>
          <w:p w14:paraId="6D053D4B" w14:textId="77777777" w:rsidR="007763DB" w:rsidRPr="00D56EBE" w:rsidRDefault="007763DB" w:rsidP="00407593">
            <w:pPr>
              <w:spacing w:line="276" w:lineRule="auto"/>
            </w:pPr>
          </w:p>
        </w:tc>
        <w:tc>
          <w:tcPr>
            <w:tcW w:w="4252" w:type="pct"/>
            <w:gridSpan w:val="3"/>
          </w:tcPr>
          <w:p w14:paraId="7D0D69F7" w14:textId="77777777" w:rsidR="007763DB" w:rsidRPr="00D56EBE" w:rsidRDefault="007763DB" w:rsidP="00407593">
            <w:pPr>
              <w:spacing w:after="120" w:line="276" w:lineRule="auto"/>
            </w:pPr>
            <w:r w:rsidRPr="00D56EBE">
              <w:t xml:space="preserve">3a. If you answered </w:t>
            </w:r>
            <w:r w:rsidRPr="00D56EBE">
              <w:rPr>
                <w:b/>
              </w:rPr>
              <w:t>yes</w:t>
            </w:r>
            <w:r w:rsidRPr="00D56EBE">
              <w:t xml:space="preserve"> to question 3, please list the basis for your claim (e.g. studies undertaken in English, certificate). </w:t>
            </w:r>
            <w:r w:rsidRPr="00D56EBE">
              <w:rPr>
                <w:i/>
                <w:color w:val="848484" w:themeColor="text1" w:themeTint="99"/>
              </w:rPr>
              <w:t>(Maximum number of characters with spaces 300)</w:t>
            </w:r>
          </w:p>
          <w:p w14:paraId="06A73586" w14:textId="77777777" w:rsidR="007763DB" w:rsidRPr="00D56EBE" w:rsidRDefault="007763DB" w:rsidP="00407593">
            <w:pPr>
              <w:spacing w:line="276" w:lineRule="auto"/>
            </w:pPr>
            <w:r w:rsidRPr="00D56EBE">
              <w:t xml:space="preserve"> </w:t>
            </w:r>
          </w:p>
        </w:tc>
      </w:tr>
      <w:tr w:rsidR="003801FF" w:rsidRPr="00D56EBE" w14:paraId="023F535D" w14:textId="77777777" w:rsidTr="0065181B">
        <w:tc>
          <w:tcPr>
            <w:tcW w:w="748" w:type="pct"/>
            <w:vMerge w:val="restart"/>
            <w:shd w:val="clear" w:color="auto" w:fill="6BB745" w:themeFill="background2"/>
          </w:tcPr>
          <w:p w14:paraId="0BD58108" w14:textId="77777777" w:rsidR="003801FF" w:rsidRDefault="0072498C" w:rsidP="00407593">
            <w:pPr>
              <w:spacing w:line="276" w:lineRule="auto"/>
              <w:rPr>
                <w:b/>
                <w:color w:val="FFFFFF" w:themeColor="background1"/>
              </w:rPr>
            </w:pPr>
            <w:r w:rsidRPr="00D56EBE">
              <w:rPr>
                <w:b/>
                <w:color w:val="FFFFFF" w:themeColor="background1"/>
              </w:rPr>
              <w:t xml:space="preserve">II. </w:t>
            </w:r>
            <w:r w:rsidR="003801FF" w:rsidRPr="00D56EBE">
              <w:rPr>
                <w:b/>
                <w:color w:val="FFFFFF" w:themeColor="background1"/>
              </w:rPr>
              <w:t xml:space="preserve">EXCLUSION CRITERIA </w:t>
            </w:r>
          </w:p>
          <w:p w14:paraId="18C3CC3A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2A7E8904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535B1DEB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69979470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7726853E" w14:textId="77777777" w:rsidR="0065181B" w:rsidRDefault="0065181B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1BD2A5B2" w14:textId="77777777" w:rsidR="0065181B" w:rsidRDefault="0065181B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7B2B4F0A" w14:textId="77777777" w:rsidR="0065181B" w:rsidRDefault="0065181B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4784275F" w14:textId="77777777" w:rsidR="0065181B" w:rsidRDefault="0065181B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33E7415A" w14:textId="77777777" w:rsidR="0065181B" w:rsidRDefault="0065181B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49C2EB5E" w14:textId="77777777" w:rsidR="0065181B" w:rsidRDefault="0065181B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55CC4E89" w14:textId="77777777" w:rsidR="0065181B" w:rsidRDefault="0065181B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19EDD25C" w14:textId="77777777" w:rsidR="0065181B" w:rsidRDefault="0065181B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53ABDF2C" w14:textId="77777777" w:rsidR="0065181B" w:rsidRDefault="0065181B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039D8D54" w14:textId="77777777" w:rsidR="0065181B" w:rsidRDefault="0065181B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4E438A09" w14:textId="77777777" w:rsidR="00096EC3" w:rsidRDefault="00096EC3" w:rsidP="00407593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10134FCB" w14:textId="77777777" w:rsidR="0065181B" w:rsidRPr="00D56EBE" w:rsidRDefault="0065181B" w:rsidP="00407593">
            <w:pPr>
              <w:spacing w:line="276" w:lineRule="auto"/>
              <w:rPr>
                <w:b/>
              </w:rPr>
            </w:pPr>
          </w:p>
        </w:tc>
        <w:tc>
          <w:tcPr>
            <w:tcW w:w="3451" w:type="pct"/>
          </w:tcPr>
          <w:p w14:paraId="4FE8CE06" w14:textId="77777777" w:rsidR="003801FF" w:rsidRPr="00D56EBE" w:rsidRDefault="000B4ECE" w:rsidP="00407593">
            <w:pPr>
              <w:spacing w:line="276" w:lineRule="auto"/>
            </w:pPr>
            <w:r w:rsidRPr="00D56EBE">
              <w:t xml:space="preserve">4. </w:t>
            </w:r>
            <w:r w:rsidR="003801FF" w:rsidRPr="00D56EBE">
              <w:t xml:space="preserve">To your knowledge, do you have any link to the existing KICs, in particular, KIC </w:t>
            </w:r>
            <w:r w:rsidR="00593AC4" w:rsidRPr="00D56EBE">
              <w:t>L</w:t>
            </w:r>
            <w:r w:rsidR="003801FF" w:rsidRPr="00D56EBE">
              <w:t xml:space="preserve">egal </w:t>
            </w:r>
            <w:r w:rsidR="00593AC4" w:rsidRPr="00D56EBE">
              <w:t>E</w:t>
            </w:r>
            <w:r w:rsidR="003801FF" w:rsidRPr="00D56EBE">
              <w:t>ntit</w:t>
            </w:r>
            <w:r w:rsidR="0066474B" w:rsidRPr="00D56EBE">
              <w:t>ies</w:t>
            </w:r>
            <w:r w:rsidR="003801FF" w:rsidRPr="00D56EBE">
              <w:t xml:space="preserve"> or KIC partner organi</w:t>
            </w:r>
            <w:r w:rsidR="00654D6D" w:rsidRPr="00D56EBE">
              <w:t>s</w:t>
            </w:r>
            <w:r w:rsidR="003801FF" w:rsidRPr="00D56EBE">
              <w:t>ations?</w:t>
            </w:r>
          </w:p>
        </w:tc>
        <w:tc>
          <w:tcPr>
            <w:tcW w:w="413" w:type="pct"/>
          </w:tcPr>
          <w:p w14:paraId="3134AD9F" w14:textId="77777777" w:rsidR="003801FF" w:rsidRPr="00D56EBE" w:rsidRDefault="00BF238D" w:rsidP="00407593">
            <w:pPr>
              <w:spacing w:line="276" w:lineRule="auto"/>
            </w:pPr>
            <w:sdt>
              <w:sdtPr>
                <w:id w:val="14254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03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95303" w:rsidRPr="00D56EBE">
              <w:t>YES</w:t>
            </w:r>
          </w:p>
        </w:tc>
        <w:tc>
          <w:tcPr>
            <w:tcW w:w="388" w:type="pct"/>
          </w:tcPr>
          <w:p w14:paraId="4CF586C0" w14:textId="77777777" w:rsidR="003801FF" w:rsidRPr="00D56EBE" w:rsidRDefault="00BF238D" w:rsidP="00407593">
            <w:pPr>
              <w:spacing w:line="276" w:lineRule="auto"/>
            </w:pPr>
            <w:sdt>
              <w:sdtPr>
                <w:id w:val="-83915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03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01FF" w:rsidRPr="00D56EBE">
              <w:t>NO</w:t>
            </w:r>
          </w:p>
        </w:tc>
      </w:tr>
      <w:tr w:rsidR="003801FF" w:rsidRPr="00D56EBE" w14:paraId="166DA7B0" w14:textId="77777777" w:rsidTr="0065181B">
        <w:tc>
          <w:tcPr>
            <w:tcW w:w="748" w:type="pct"/>
            <w:vMerge/>
            <w:shd w:val="clear" w:color="auto" w:fill="6BB745" w:themeFill="background2"/>
          </w:tcPr>
          <w:p w14:paraId="526DC192" w14:textId="77777777" w:rsidR="003801FF" w:rsidRPr="00D56EBE" w:rsidRDefault="003801FF" w:rsidP="00407593">
            <w:pPr>
              <w:spacing w:line="276" w:lineRule="auto"/>
            </w:pPr>
          </w:p>
        </w:tc>
        <w:tc>
          <w:tcPr>
            <w:tcW w:w="4252" w:type="pct"/>
            <w:gridSpan w:val="3"/>
          </w:tcPr>
          <w:p w14:paraId="57A7CD04" w14:textId="77777777" w:rsidR="003801FF" w:rsidRPr="00D56EBE" w:rsidRDefault="000B4ECE" w:rsidP="00407593">
            <w:pPr>
              <w:spacing w:after="120" w:line="276" w:lineRule="auto"/>
            </w:pPr>
            <w:r w:rsidRPr="00D56EBE">
              <w:t xml:space="preserve">4a) </w:t>
            </w:r>
            <w:r w:rsidR="003801FF" w:rsidRPr="00D56EBE">
              <w:t xml:space="preserve">If you answered </w:t>
            </w:r>
            <w:r w:rsidR="00D65383" w:rsidRPr="00D56EBE">
              <w:rPr>
                <w:b/>
              </w:rPr>
              <w:t>y</w:t>
            </w:r>
            <w:r w:rsidR="003801FF" w:rsidRPr="00D56EBE">
              <w:rPr>
                <w:b/>
              </w:rPr>
              <w:t>es</w:t>
            </w:r>
            <w:r w:rsidR="003801FF" w:rsidRPr="00D56EBE">
              <w:t xml:space="preserve"> to the above question, please elaborate </w:t>
            </w:r>
            <w:r w:rsidR="00593AC4" w:rsidRPr="00D56EBE">
              <w:t>the type of link</w:t>
            </w:r>
            <w:r w:rsidR="003801FF" w:rsidRPr="00D56EBE">
              <w:t xml:space="preserve">? </w:t>
            </w:r>
            <w:r w:rsidR="007763DB" w:rsidRPr="00D56EBE">
              <w:rPr>
                <w:i/>
                <w:color w:val="848484" w:themeColor="text1" w:themeTint="99"/>
              </w:rPr>
              <w:t>(Maximum number of characters with spaces 300)</w:t>
            </w:r>
          </w:p>
          <w:p w14:paraId="5B70EE2A" w14:textId="77777777" w:rsidR="000B4ECE" w:rsidRPr="00D56EBE" w:rsidRDefault="000B4ECE" w:rsidP="00407593">
            <w:pPr>
              <w:spacing w:line="276" w:lineRule="auto"/>
            </w:pPr>
          </w:p>
        </w:tc>
      </w:tr>
      <w:tr w:rsidR="003801FF" w:rsidRPr="00D56EBE" w14:paraId="65D4CF6E" w14:textId="77777777" w:rsidTr="0065181B">
        <w:tc>
          <w:tcPr>
            <w:tcW w:w="748" w:type="pct"/>
            <w:vMerge/>
            <w:shd w:val="clear" w:color="auto" w:fill="6BB745" w:themeFill="background2"/>
          </w:tcPr>
          <w:p w14:paraId="07C6CA08" w14:textId="77777777" w:rsidR="003801FF" w:rsidRPr="00D56EBE" w:rsidRDefault="003801FF" w:rsidP="00407593">
            <w:pPr>
              <w:spacing w:line="276" w:lineRule="auto"/>
            </w:pPr>
          </w:p>
        </w:tc>
        <w:tc>
          <w:tcPr>
            <w:tcW w:w="3451" w:type="pct"/>
          </w:tcPr>
          <w:p w14:paraId="70414622" w14:textId="77777777" w:rsidR="003801FF" w:rsidRPr="00D56EBE" w:rsidRDefault="000B4ECE" w:rsidP="00407593">
            <w:pPr>
              <w:spacing w:line="276" w:lineRule="auto"/>
            </w:pPr>
            <w:r w:rsidRPr="00D56EBE">
              <w:t xml:space="preserve">5. </w:t>
            </w:r>
            <w:r w:rsidR="003801FF" w:rsidRPr="00D56EBE">
              <w:t>Have you</w:t>
            </w:r>
            <w:r w:rsidR="00FC442E" w:rsidRPr="00D56EBE">
              <w:t xml:space="preserve"> been or are you currently </w:t>
            </w:r>
            <w:r w:rsidR="003801FF" w:rsidRPr="00D56EBE">
              <w:t>employed or contracted, including in an advisory capacity, in the last two years by one of the KIC Legal Entities or one of the KIC partner organi</w:t>
            </w:r>
            <w:r w:rsidR="0066474B" w:rsidRPr="00D56EBE">
              <w:t>s</w:t>
            </w:r>
            <w:r w:rsidR="003801FF" w:rsidRPr="00D56EBE">
              <w:t>ations that are part of the current</w:t>
            </w:r>
            <w:r w:rsidR="0066474B" w:rsidRPr="00D56EBE">
              <w:t xml:space="preserve"> eight</w:t>
            </w:r>
            <w:r w:rsidR="008A6C1A" w:rsidRPr="00D56EBE">
              <w:t xml:space="preserve"> </w:t>
            </w:r>
            <w:r w:rsidR="003801FF" w:rsidRPr="00D56EBE">
              <w:t>KICs (</w:t>
            </w:r>
            <w:r w:rsidR="008A6C1A" w:rsidRPr="00D56EBE">
              <w:t xml:space="preserve">EIT </w:t>
            </w:r>
            <w:r w:rsidR="003801FF" w:rsidRPr="00D56EBE">
              <w:t xml:space="preserve">Climate-KIC, EIT Digital, </w:t>
            </w:r>
            <w:r w:rsidR="000720A9" w:rsidRPr="00D56EBE">
              <w:t xml:space="preserve">EIT InnoEnergy, </w:t>
            </w:r>
            <w:r w:rsidR="003801FF" w:rsidRPr="00D56EBE">
              <w:t>EIT Health, EIT Raw Materials, EIT Food</w:t>
            </w:r>
            <w:r w:rsidR="008A6C1A" w:rsidRPr="00D56EBE">
              <w:t xml:space="preserve">, </w:t>
            </w:r>
            <w:r w:rsidR="000720A9" w:rsidRPr="00D56EBE">
              <w:t xml:space="preserve">EIT Manufacturing, </w:t>
            </w:r>
            <w:r w:rsidR="008A6C1A" w:rsidRPr="00D56EBE">
              <w:t>EIT Urban Mobility</w:t>
            </w:r>
            <w:r w:rsidR="003801FF" w:rsidRPr="00D56EBE">
              <w:t>)?</w:t>
            </w:r>
          </w:p>
        </w:tc>
        <w:tc>
          <w:tcPr>
            <w:tcW w:w="413" w:type="pct"/>
          </w:tcPr>
          <w:p w14:paraId="132C6D28" w14:textId="77777777" w:rsidR="003801FF" w:rsidRPr="00D56EBE" w:rsidRDefault="00BF238D" w:rsidP="00407593">
            <w:pPr>
              <w:spacing w:line="276" w:lineRule="auto"/>
            </w:pPr>
            <w:sdt>
              <w:sdtPr>
                <w:id w:val="198142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03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01FF" w:rsidRPr="00D56EBE">
              <w:t>YES</w:t>
            </w:r>
          </w:p>
        </w:tc>
        <w:tc>
          <w:tcPr>
            <w:tcW w:w="388" w:type="pct"/>
          </w:tcPr>
          <w:p w14:paraId="2A64531A" w14:textId="77777777" w:rsidR="003801FF" w:rsidRPr="00D56EBE" w:rsidRDefault="00BF238D" w:rsidP="00407593">
            <w:pPr>
              <w:spacing w:line="276" w:lineRule="auto"/>
            </w:pPr>
            <w:sdt>
              <w:sdtPr>
                <w:id w:val="-69484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03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01FF" w:rsidRPr="00D56EBE">
              <w:t>NO</w:t>
            </w:r>
          </w:p>
        </w:tc>
      </w:tr>
      <w:tr w:rsidR="003801FF" w:rsidRPr="00D56EBE" w14:paraId="495B0C46" w14:textId="77777777" w:rsidTr="0065181B">
        <w:tc>
          <w:tcPr>
            <w:tcW w:w="748" w:type="pct"/>
            <w:vMerge/>
            <w:shd w:val="clear" w:color="auto" w:fill="6BB745" w:themeFill="background2"/>
          </w:tcPr>
          <w:p w14:paraId="302697A3" w14:textId="77777777" w:rsidR="003801FF" w:rsidRPr="00D56EBE" w:rsidRDefault="003801FF" w:rsidP="00407593">
            <w:pPr>
              <w:spacing w:line="276" w:lineRule="auto"/>
            </w:pPr>
          </w:p>
        </w:tc>
        <w:tc>
          <w:tcPr>
            <w:tcW w:w="3451" w:type="pct"/>
          </w:tcPr>
          <w:p w14:paraId="53941889" w14:textId="77777777" w:rsidR="003801FF" w:rsidRPr="00D56EBE" w:rsidRDefault="000B4ECE" w:rsidP="00407593">
            <w:pPr>
              <w:spacing w:line="276" w:lineRule="auto"/>
            </w:pPr>
            <w:r w:rsidRPr="00D56EBE">
              <w:t xml:space="preserve">6. </w:t>
            </w:r>
            <w:r w:rsidR="003801FF" w:rsidRPr="00D56EBE">
              <w:t>Have you been involved in the preparation and/or submission of a KIC proposal?</w:t>
            </w:r>
          </w:p>
        </w:tc>
        <w:tc>
          <w:tcPr>
            <w:tcW w:w="413" w:type="pct"/>
          </w:tcPr>
          <w:p w14:paraId="737E352E" w14:textId="77777777" w:rsidR="003801FF" w:rsidRPr="00D56EBE" w:rsidRDefault="00BF238D" w:rsidP="00407593">
            <w:pPr>
              <w:spacing w:line="276" w:lineRule="auto"/>
            </w:pPr>
            <w:sdt>
              <w:sdtPr>
                <w:id w:val="15982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03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01FF" w:rsidRPr="00D56EBE">
              <w:t>YES</w:t>
            </w:r>
          </w:p>
        </w:tc>
        <w:tc>
          <w:tcPr>
            <w:tcW w:w="388" w:type="pct"/>
          </w:tcPr>
          <w:p w14:paraId="4BCB17C0" w14:textId="77777777" w:rsidR="003801FF" w:rsidRPr="00D56EBE" w:rsidRDefault="00BF238D" w:rsidP="00407593">
            <w:pPr>
              <w:spacing w:line="276" w:lineRule="auto"/>
            </w:pPr>
            <w:sdt>
              <w:sdtPr>
                <w:id w:val="-177477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03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01FF" w:rsidRPr="00D56EBE">
              <w:t>NO</w:t>
            </w:r>
          </w:p>
        </w:tc>
      </w:tr>
      <w:tr w:rsidR="003801FF" w:rsidRPr="00D56EBE" w14:paraId="01143010" w14:textId="77777777" w:rsidTr="0065181B">
        <w:tc>
          <w:tcPr>
            <w:tcW w:w="748" w:type="pct"/>
            <w:vMerge/>
            <w:shd w:val="clear" w:color="auto" w:fill="6BB745" w:themeFill="background2"/>
          </w:tcPr>
          <w:p w14:paraId="44F2A602" w14:textId="77777777" w:rsidR="003801FF" w:rsidRPr="00D56EBE" w:rsidRDefault="003801FF" w:rsidP="00407593">
            <w:pPr>
              <w:spacing w:line="276" w:lineRule="auto"/>
            </w:pPr>
          </w:p>
        </w:tc>
        <w:tc>
          <w:tcPr>
            <w:tcW w:w="4252" w:type="pct"/>
            <w:gridSpan w:val="3"/>
          </w:tcPr>
          <w:p w14:paraId="2BD766A1" w14:textId="77777777" w:rsidR="003801FF" w:rsidRPr="00D56EBE" w:rsidRDefault="000B4ECE" w:rsidP="00407593">
            <w:pPr>
              <w:spacing w:after="120" w:line="276" w:lineRule="auto"/>
            </w:pPr>
            <w:r w:rsidRPr="00D56EBE">
              <w:t xml:space="preserve">6a) </w:t>
            </w:r>
            <w:r w:rsidR="003801FF" w:rsidRPr="00D56EBE">
              <w:t xml:space="preserve">If you answered </w:t>
            </w:r>
            <w:r w:rsidR="000D2A78" w:rsidRPr="00D56EBE">
              <w:rPr>
                <w:b/>
              </w:rPr>
              <w:t>y</w:t>
            </w:r>
            <w:r w:rsidR="003801FF" w:rsidRPr="00D56EBE">
              <w:rPr>
                <w:b/>
              </w:rPr>
              <w:t>es</w:t>
            </w:r>
            <w:r w:rsidR="003801FF" w:rsidRPr="00D56EBE">
              <w:t xml:space="preserve"> to the above question, please elaborate why?</w:t>
            </w:r>
            <w:r w:rsidR="007763DB" w:rsidRPr="00D56EBE">
              <w:rPr>
                <w:i/>
                <w:color w:val="848484" w:themeColor="text1" w:themeTint="99"/>
              </w:rPr>
              <w:t xml:space="preserve"> (Maximum number of characters with spaces 300) </w:t>
            </w:r>
          </w:p>
          <w:p w14:paraId="01890868" w14:textId="77777777" w:rsidR="000B4ECE" w:rsidRPr="00D56EBE" w:rsidRDefault="000B4ECE" w:rsidP="00407593">
            <w:pPr>
              <w:spacing w:line="276" w:lineRule="auto"/>
            </w:pPr>
          </w:p>
        </w:tc>
      </w:tr>
      <w:tr w:rsidR="003801FF" w:rsidRPr="00D56EBE" w14:paraId="5574B9CE" w14:textId="77777777" w:rsidTr="0065181B">
        <w:tc>
          <w:tcPr>
            <w:tcW w:w="748" w:type="pct"/>
            <w:vMerge/>
            <w:shd w:val="clear" w:color="auto" w:fill="6BB745" w:themeFill="background2"/>
          </w:tcPr>
          <w:p w14:paraId="7E8484B7" w14:textId="77777777" w:rsidR="003801FF" w:rsidRPr="00D56EBE" w:rsidRDefault="003801FF" w:rsidP="00407593">
            <w:pPr>
              <w:spacing w:line="276" w:lineRule="auto"/>
            </w:pPr>
          </w:p>
        </w:tc>
        <w:tc>
          <w:tcPr>
            <w:tcW w:w="3451" w:type="pct"/>
          </w:tcPr>
          <w:p w14:paraId="3CE460F1" w14:textId="77777777" w:rsidR="003801FF" w:rsidRPr="00D56EBE" w:rsidRDefault="000B4ECE" w:rsidP="00407593">
            <w:pPr>
              <w:spacing w:after="120" w:line="276" w:lineRule="auto"/>
            </w:pPr>
            <w:r w:rsidRPr="00D56EBE">
              <w:t xml:space="preserve">7. </w:t>
            </w:r>
            <w:r w:rsidR="003801FF" w:rsidRPr="00D56EBE">
              <w:t>Please declare whether:</w:t>
            </w:r>
          </w:p>
          <w:p w14:paraId="2067E3D5" w14:textId="77777777" w:rsidR="003801FF" w:rsidRPr="00D56EBE" w:rsidRDefault="003801FF" w:rsidP="00407593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466" w:hanging="283"/>
              <w:contextualSpacing w:val="0"/>
            </w:pPr>
            <w:r w:rsidRPr="00D56EBE">
              <w:t>you have been convicted of an offence concerning your professional conduct by a judgment which has the forces of res judicata</w:t>
            </w:r>
            <w:r w:rsidR="000B4ECE" w:rsidRPr="00D56EBE">
              <w:t xml:space="preserve">; </w:t>
            </w:r>
          </w:p>
          <w:p w14:paraId="4C9C1388" w14:textId="77777777" w:rsidR="003801FF" w:rsidRPr="00D56EBE" w:rsidRDefault="003801FF" w:rsidP="00407593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466" w:hanging="283"/>
              <w:contextualSpacing w:val="0"/>
            </w:pPr>
            <w:r w:rsidRPr="00D56EBE">
              <w:t>you have been guilty of grave professional misconduct</w:t>
            </w:r>
            <w:r w:rsidR="000B4ECE" w:rsidRPr="00D56EBE">
              <w:t>; and/or</w:t>
            </w:r>
          </w:p>
          <w:p w14:paraId="1AA6283E" w14:textId="77777777" w:rsidR="003801FF" w:rsidRPr="00D56EBE" w:rsidRDefault="003801FF" w:rsidP="00407593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65" w:hanging="284"/>
              <w:contextualSpacing w:val="0"/>
            </w:pPr>
            <w:r w:rsidRPr="00D56EBE">
              <w:t xml:space="preserve">you have been subject to a </w:t>
            </w:r>
            <w:r w:rsidR="00BD2FE7" w:rsidRPr="00D56EBE">
              <w:t>judgment</w:t>
            </w:r>
            <w:r w:rsidRPr="00D56EBE">
              <w:t xml:space="preserve"> which the force of res judicata for fraud, corruption, involvement in a criminal organi</w:t>
            </w:r>
            <w:r w:rsidR="00FC442E" w:rsidRPr="00D56EBE">
              <w:t>s</w:t>
            </w:r>
            <w:r w:rsidRPr="00D56EBE">
              <w:t>ation or any other illegal activity detrimental to</w:t>
            </w:r>
            <w:r w:rsidR="000B4ECE" w:rsidRPr="00D56EBE">
              <w:t xml:space="preserve"> the </w:t>
            </w:r>
            <w:r w:rsidR="00122271" w:rsidRPr="00D56EBE">
              <w:t xml:space="preserve">European </w:t>
            </w:r>
            <w:r w:rsidR="000B4ECE" w:rsidRPr="00D56EBE">
              <w:t>Union’s financial interest.</w:t>
            </w:r>
          </w:p>
        </w:tc>
        <w:tc>
          <w:tcPr>
            <w:tcW w:w="413" w:type="pct"/>
          </w:tcPr>
          <w:p w14:paraId="73629236" w14:textId="77777777" w:rsidR="0072498C" w:rsidRPr="00D56EBE" w:rsidRDefault="0072498C" w:rsidP="00407593">
            <w:pPr>
              <w:spacing w:after="120" w:line="276" w:lineRule="auto"/>
            </w:pPr>
          </w:p>
          <w:p w14:paraId="27900A98" w14:textId="77777777" w:rsidR="0072498C" w:rsidRPr="00D56EBE" w:rsidRDefault="00BF238D" w:rsidP="00407593">
            <w:pPr>
              <w:spacing w:after="0" w:line="276" w:lineRule="auto"/>
            </w:pPr>
            <w:sdt>
              <w:sdtPr>
                <w:id w:val="-17949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03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3425D" w:rsidRPr="00D56EBE">
              <w:t>YES</w:t>
            </w:r>
          </w:p>
          <w:p w14:paraId="5BF32F20" w14:textId="77777777" w:rsidR="0072498C" w:rsidRPr="00D56EBE" w:rsidRDefault="0072498C" w:rsidP="00407593">
            <w:pPr>
              <w:spacing w:after="120" w:line="276" w:lineRule="auto"/>
            </w:pPr>
          </w:p>
          <w:p w14:paraId="1B63CA86" w14:textId="77777777" w:rsidR="000B4ECE" w:rsidRPr="00D56EBE" w:rsidRDefault="00BF238D" w:rsidP="00407593">
            <w:pPr>
              <w:spacing w:after="120" w:line="276" w:lineRule="auto"/>
            </w:pPr>
            <w:sdt>
              <w:sdtPr>
                <w:id w:val="101118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03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2498C" w:rsidRPr="00D56EBE">
              <w:t>Y</w:t>
            </w:r>
            <w:r w:rsidR="003801FF" w:rsidRPr="00D56EBE">
              <w:t>ES</w:t>
            </w:r>
          </w:p>
          <w:p w14:paraId="5E5D3FBC" w14:textId="77777777" w:rsidR="003801FF" w:rsidRPr="00D56EBE" w:rsidRDefault="00BF238D" w:rsidP="00407593">
            <w:pPr>
              <w:spacing w:after="120" w:line="276" w:lineRule="auto"/>
            </w:pPr>
            <w:sdt>
              <w:sdtPr>
                <w:id w:val="-39998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2D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01FF" w:rsidRPr="00D56EBE">
              <w:t>YES</w:t>
            </w:r>
          </w:p>
        </w:tc>
        <w:tc>
          <w:tcPr>
            <w:tcW w:w="388" w:type="pct"/>
          </w:tcPr>
          <w:p w14:paraId="3A62ECF5" w14:textId="77777777" w:rsidR="000B4ECE" w:rsidRPr="00D56EBE" w:rsidRDefault="000B4ECE" w:rsidP="00407593">
            <w:pPr>
              <w:spacing w:after="120" w:line="276" w:lineRule="auto"/>
            </w:pPr>
          </w:p>
          <w:p w14:paraId="00294ECC" w14:textId="77777777" w:rsidR="000B4ECE" w:rsidRPr="00D56EBE" w:rsidRDefault="00BF238D" w:rsidP="00407593">
            <w:pPr>
              <w:spacing w:after="0" w:line="276" w:lineRule="auto"/>
            </w:pPr>
            <w:sdt>
              <w:sdtPr>
                <w:id w:val="-89735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03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01FF" w:rsidRPr="00D56EBE">
              <w:t>NO</w:t>
            </w:r>
          </w:p>
          <w:p w14:paraId="4BC088C7" w14:textId="77777777" w:rsidR="000B4ECE" w:rsidRPr="00D56EBE" w:rsidRDefault="000B4ECE" w:rsidP="00407593">
            <w:pPr>
              <w:spacing w:after="120" w:line="276" w:lineRule="auto"/>
            </w:pPr>
          </w:p>
          <w:p w14:paraId="344C1BA1" w14:textId="77777777" w:rsidR="003801FF" w:rsidRPr="00D56EBE" w:rsidRDefault="00BF238D" w:rsidP="00407593">
            <w:pPr>
              <w:spacing w:after="120" w:line="276" w:lineRule="auto"/>
            </w:pPr>
            <w:sdt>
              <w:sdtPr>
                <w:id w:val="11151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03" w:rsidRPr="00D56E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01FF" w:rsidRPr="00D56EBE">
              <w:t>NO</w:t>
            </w:r>
          </w:p>
          <w:p w14:paraId="66CCAF7A" w14:textId="77777777" w:rsidR="003801FF" w:rsidRPr="00D56EBE" w:rsidRDefault="00BF238D" w:rsidP="00407593">
            <w:pPr>
              <w:spacing w:after="120" w:line="276" w:lineRule="auto"/>
            </w:pPr>
            <w:sdt>
              <w:sdtPr>
                <w:id w:val="-100404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03" w:rsidRPr="00D56E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01FF" w:rsidRPr="00D56EBE">
              <w:t>NO</w:t>
            </w:r>
          </w:p>
        </w:tc>
      </w:tr>
      <w:tr w:rsidR="003801FF" w:rsidRPr="00D56EBE" w14:paraId="0616BCEC" w14:textId="77777777" w:rsidTr="0065181B">
        <w:tc>
          <w:tcPr>
            <w:tcW w:w="748" w:type="pct"/>
            <w:vMerge/>
            <w:shd w:val="clear" w:color="auto" w:fill="6BB745" w:themeFill="background2"/>
          </w:tcPr>
          <w:p w14:paraId="7A08EF8C" w14:textId="77777777" w:rsidR="003801FF" w:rsidRPr="00D56EBE" w:rsidRDefault="003801FF" w:rsidP="00407593">
            <w:pPr>
              <w:spacing w:line="276" w:lineRule="auto"/>
            </w:pPr>
          </w:p>
        </w:tc>
        <w:tc>
          <w:tcPr>
            <w:tcW w:w="4252" w:type="pct"/>
            <w:gridSpan w:val="3"/>
          </w:tcPr>
          <w:p w14:paraId="43DAB449" w14:textId="77777777" w:rsidR="000B4ECE" w:rsidRPr="00D56EBE" w:rsidRDefault="000B4ECE" w:rsidP="00407593">
            <w:pPr>
              <w:spacing w:after="120" w:line="276" w:lineRule="auto"/>
            </w:pPr>
            <w:r w:rsidRPr="00D56EBE">
              <w:t xml:space="preserve">7a) </w:t>
            </w:r>
            <w:r w:rsidR="003801FF" w:rsidRPr="00D56EBE">
              <w:t xml:space="preserve">If you answered </w:t>
            </w:r>
            <w:r w:rsidR="000D2A78" w:rsidRPr="00D56EBE">
              <w:rPr>
                <w:b/>
              </w:rPr>
              <w:t>y</w:t>
            </w:r>
            <w:r w:rsidR="003801FF" w:rsidRPr="00D56EBE">
              <w:rPr>
                <w:b/>
              </w:rPr>
              <w:t xml:space="preserve">es </w:t>
            </w:r>
            <w:r w:rsidR="003801FF" w:rsidRPr="00D56EBE">
              <w:t>to any of the above q</w:t>
            </w:r>
            <w:r w:rsidRPr="00D56EBE">
              <w:t xml:space="preserve">uestions, please </w:t>
            </w:r>
            <w:r w:rsidR="00A46809" w:rsidRPr="00D56EBE">
              <w:t>provide a short background information</w:t>
            </w:r>
            <w:r w:rsidRPr="00D56EBE">
              <w:t>?</w:t>
            </w:r>
          </w:p>
          <w:p w14:paraId="38433A0C" w14:textId="77777777" w:rsidR="000B4ECE" w:rsidRPr="00D56EBE" w:rsidRDefault="000B4ECE" w:rsidP="00407593">
            <w:pPr>
              <w:spacing w:line="276" w:lineRule="auto"/>
            </w:pPr>
          </w:p>
        </w:tc>
      </w:tr>
    </w:tbl>
    <w:p w14:paraId="315A660E" w14:textId="77777777" w:rsidR="003801FF" w:rsidRPr="00D56EBE" w:rsidRDefault="003801FF" w:rsidP="00407593">
      <w:pPr>
        <w:spacing w:after="0" w:line="276" w:lineRule="auto"/>
        <w:rPr>
          <w:i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801FF" w:rsidRPr="00D56EBE" w14:paraId="3A57695F" w14:textId="77777777" w:rsidTr="00492829">
        <w:tc>
          <w:tcPr>
            <w:tcW w:w="9493" w:type="dxa"/>
            <w:shd w:val="clear" w:color="auto" w:fill="034EA2" w:themeFill="text2"/>
          </w:tcPr>
          <w:p w14:paraId="7409E307" w14:textId="77777777" w:rsidR="003801FF" w:rsidRPr="00D56EBE" w:rsidRDefault="003801FF" w:rsidP="00407593">
            <w:pPr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D56EBE">
              <w:rPr>
                <w:b/>
                <w:color w:val="FFFFFF" w:themeColor="background1"/>
                <w:sz w:val="24"/>
                <w:szCs w:val="24"/>
              </w:rPr>
              <w:t>SECTION 3</w:t>
            </w:r>
            <w:r w:rsidR="0072498C" w:rsidRPr="00D56EBE">
              <w:rPr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Pr="00D56EBE">
              <w:rPr>
                <w:b/>
                <w:color w:val="FFFFFF" w:themeColor="background1"/>
                <w:sz w:val="24"/>
                <w:szCs w:val="24"/>
              </w:rPr>
              <w:t xml:space="preserve">MOTIVATION </w:t>
            </w:r>
          </w:p>
        </w:tc>
      </w:tr>
      <w:tr w:rsidR="0072498C" w:rsidRPr="00D56EBE" w14:paraId="2005A449" w14:textId="77777777" w:rsidTr="00492829">
        <w:tc>
          <w:tcPr>
            <w:tcW w:w="9493" w:type="dxa"/>
          </w:tcPr>
          <w:p w14:paraId="467235A8" w14:textId="7E47F124" w:rsidR="003801FF" w:rsidRPr="00D56EBE" w:rsidRDefault="003801FF" w:rsidP="00407593">
            <w:pPr>
              <w:spacing w:line="276" w:lineRule="auto"/>
              <w:rPr>
                <w:b/>
              </w:rPr>
            </w:pPr>
            <w:r w:rsidRPr="00D56EBE">
              <w:rPr>
                <w:b/>
              </w:rPr>
              <w:t xml:space="preserve">a) Please introduce yourself with special focus on your motivation </w:t>
            </w:r>
            <w:r w:rsidR="007763DB" w:rsidRPr="00D56EBE">
              <w:rPr>
                <w:b/>
              </w:rPr>
              <w:t xml:space="preserve">for </w:t>
            </w:r>
            <w:r w:rsidRPr="00D56EBE">
              <w:rPr>
                <w:b/>
              </w:rPr>
              <w:t>apply</w:t>
            </w:r>
            <w:r w:rsidR="007763DB" w:rsidRPr="00D56EBE">
              <w:rPr>
                <w:b/>
              </w:rPr>
              <w:t>ing</w:t>
            </w:r>
            <w:r w:rsidRPr="00D56EBE">
              <w:rPr>
                <w:b/>
              </w:rPr>
              <w:t xml:space="preserve"> for th</w:t>
            </w:r>
            <w:r w:rsidR="007763DB" w:rsidRPr="00D56EBE">
              <w:rPr>
                <w:b/>
              </w:rPr>
              <w:t>is</w:t>
            </w:r>
            <w:r w:rsidRPr="00D56EBE">
              <w:rPr>
                <w:b/>
              </w:rPr>
              <w:t xml:space="preserve"> call. </w:t>
            </w:r>
            <w:r w:rsidR="00700E17" w:rsidRPr="00D56EBE">
              <w:rPr>
                <w:b/>
              </w:rPr>
              <w:t>Based on your experience, w</w:t>
            </w:r>
            <w:r w:rsidRPr="00D56EBE">
              <w:rPr>
                <w:b/>
              </w:rPr>
              <w:t xml:space="preserve">hat do you think you could personally add to the work of the Governing Board </w:t>
            </w:r>
            <w:r w:rsidR="00633EAA" w:rsidRPr="00D56EBE">
              <w:rPr>
                <w:b/>
              </w:rPr>
              <w:t xml:space="preserve">of the EIT </w:t>
            </w:r>
            <w:r w:rsidRPr="00D56EBE">
              <w:rPr>
                <w:b/>
              </w:rPr>
              <w:t>to increase the EIT’s impact</w:t>
            </w:r>
            <w:r w:rsidR="005710F7">
              <w:rPr>
                <w:b/>
              </w:rPr>
              <w:t xml:space="preserve"> and how does your experience link to any of the components ( business, education, research) of the knowledge triangle </w:t>
            </w:r>
            <w:r w:rsidRPr="00D56EBE">
              <w:rPr>
                <w:b/>
              </w:rPr>
              <w:t xml:space="preserve">? </w:t>
            </w:r>
            <w:r w:rsidRPr="00D56EBE">
              <w:rPr>
                <w:i/>
                <w:color w:val="848484" w:themeColor="text1" w:themeTint="99"/>
              </w:rPr>
              <w:t xml:space="preserve">(Maximum number of characters with space </w:t>
            </w:r>
            <w:r w:rsidR="005710F7">
              <w:rPr>
                <w:i/>
                <w:color w:val="848484" w:themeColor="text1" w:themeTint="99"/>
              </w:rPr>
              <w:t>2</w:t>
            </w:r>
            <w:r w:rsidR="00966EDE" w:rsidRPr="00D56EBE">
              <w:rPr>
                <w:i/>
                <w:color w:val="848484" w:themeColor="text1" w:themeTint="99"/>
              </w:rPr>
              <w:t>5</w:t>
            </w:r>
            <w:r w:rsidRPr="00D56EBE">
              <w:rPr>
                <w:i/>
                <w:color w:val="848484" w:themeColor="text1" w:themeTint="99"/>
              </w:rPr>
              <w:t>00)</w:t>
            </w:r>
            <w:r w:rsidRPr="00D56EBE">
              <w:rPr>
                <w:b/>
                <w:color w:val="848484" w:themeColor="text1" w:themeTint="99"/>
              </w:rPr>
              <w:t xml:space="preserve">  </w:t>
            </w:r>
          </w:p>
          <w:p w14:paraId="26814733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  <w:p w14:paraId="489528D9" w14:textId="77777777" w:rsidR="00633EAA" w:rsidRPr="00D56EBE" w:rsidRDefault="00633EAA" w:rsidP="00407593">
            <w:pPr>
              <w:spacing w:line="276" w:lineRule="auto"/>
              <w:rPr>
                <w:b/>
              </w:rPr>
            </w:pPr>
          </w:p>
          <w:p w14:paraId="1D4CE4F3" w14:textId="77777777" w:rsidR="00BE1664" w:rsidRPr="00D56EBE" w:rsidRDefault="00BE1664" w:rsidP="00407593">
            <w:pPr>
              <w:spacing w:line="276" w:lineRule="auto"/>
              <w:rPr>
                <w:b/>
              </w:rPr>
            </w:pPr>
          </w:p>
          <w:p w14:paraId="29F80922" w14:textId="77777777" w:rsidR="00BE1664" w:rsidRPr="00D56EBE" w:rsidRDefault="00BE1664" w:rsidP="00407593">
            <w:pPr>
              <w:spacing w:line="276" w:lineRule="auto"/>
              <w:rPr>
                <w:b/>
              </w:rPr>
            </w:pPr>
          </w:p>
          <w:p w14:paraId="2B832270" w14:textId="77777777" w:rsidR="00633EAA" w:rsidRPr="00D56EBE" w:rsidRDefault="00633EAA" w:rsidP="00407593">
            <w:pPr>
              <w:spacing w:line="276" w:lineRule="auto"/>
              <w:rPr>
                <w:b/>
              </w:rPr>
            </w:pPr>
          </w:p>
          <w:p w14:paraId="60CCE84B" w14:textId="77777777" w:rsidR="00633EAA" w:rsidRPr="00D56EBE" w:rsidRDefault="00633EAA" w:rsidP="00407593">
            <w:pPr>
              <w:spacing w:line="276" w:lineRule="auto"/>
              <w:rPr>
                <w:b/>
              </w:rPr>
            </w:pPr>
          </w:p>
          <w:p w14:paraId="2FF87BA2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  <w:p w14:paraId="6AABCF63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  <w:p w14:paraId="5C400B7D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</w:tc>
      </w:tr>
    </w:tbl>
    <w:p w14:paraId="137C5140" w14:textId="77777777" w:rsidR="003801FF" w:rsidRPr="00D56EBE" w:rsidRDefault="003801FF" w:rsidP="00407593">
      <w:pPr>
        <w:spacing w:after="0" w:line="276" w:lineRule="auto"/>
        <w:rPr>
          <w:i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0ED1" w:rsidRPr="00D56EBE" w14:paraId="66BD7A7E" w14:textId="77777777" w:rsidTr="00492829">
        <w:tc>
          <w:tcPr>
            <w:tcW w:w="9493" w:type="dxa"/>
          </w:tcPr>
          <w:p w14:paraId="2345B7BA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  <w:r w:rsidRPr="00D56EBE">
              <w:rPr>
                <w:b/>
              </w:rPr>
              <w:t xml:space="preserve">b) Where do you see the EIT’s unique added </w:t>
            </w:r>
            <w:r w:rsidR="002E2663" w:rsidRPr="00D56EBE">
              <w:rPr>
                <w:b/>
              </w:rPr>
              <w:t>value</w:t>
            </w:r>
            <w:r w:rsidRPr="00D56EBE">
              <w:rPr>
                <w:b/>
              </w:rPr>
              <w:t xml:space="preserve"> to foster innovation in Europe compared to other initiatives? </w:t>
            </w:r>
            <w:r w:rsidR="00E879FF" w:rsidRPr="00D56EBE">
              <w:rPr>
                <w:b/>
              </w:rPr>
              <w:t xml:space="preserve">How can European innovation policy </w:t>
            </w:r>
            <w:r w:rsidR="00C168AA" w:rsidRPr="00D56EBE">
              <w:rPr>
                <w:b/>
              </w:rPr>
              <w:t xml:space="preserve">and the EIT </w:t>
            </w:r>
            <w:r w:rsidR="00E879FF" w:rsidRPr="00D56EBE">
              <w:rPr>
                <w:b/>
              </w:rPr>
              <w:t xml:space="preserve">be made more effective? </w:t>
            </w:r>
            <w:r w:rsidRPr="00D56EBE">
              <w:rPr>
                <w:i/>
                <w:color w:val="848484" w:themeColor="text1" w:themeTint="99"/>
              </w:rPr>
              <w:t xml:space="preserve">(Maximum number of characters with space </w:t>
            </w:r>
            <w:r w:rsidR="007763DB" w:rsidRPr="00D56EBE">
              <w:rPr>
                <w:i/>
                <w:color w:val="848484" w:themeColor="text1" w:themeTint="99"/>
              </w:rPr>
              <w:t>1</w:t>
            </w:r>
            <w:r w:rsidR="00966EDE" w:rsidRPr="00D56EBE">
              <w:rPr>
                <w:i/>
                <w:color w:val="848484" w:themeColor="text1" w:themeTint="99"/>
              </w:rPr>
              <w:t>5</w:t>
            </w:r>
            <w:r w:rsidR="007763DB" w:rsidRPr="00D56EBE">
              <w:rPr>
                <w:i/>
                <w:color w:val="848484" w:themeColor="text1" w:themeTint="99"/>
              </w:rPr>
              <w:t>00</w:t>
            </w:r>
            <w:r w:rsidRPr="00D56EBE">
              <w:rPr>
                <w:i/>
                <w:color w:val="848484" w:themeColor="text1" w:themeTint="99"/>
              </w:rPr>
              <w:t>)</w:t>
            </w:r>
            <w:r w:rsidRPr="00D56EBE">
              <w:rPr>
                <w:b/>
                <w:color w:val="848484" w:themeColor="text1" w:themeTint="99"/>
              </w:rPr>
              <w:t xml:space="preserve">  </w:t>
            </w:r>
          </w:p>
          <w:p w14:paraId="44A62C3E" w14:textId="77777777" w:rsidR="00400A35" w:rsidRPr="00D56EBE" w:rsidRDefault="00400A35" w:rsidP="00407593">
            <w:pPr>
              <w:spacing w:line="276" w:lineRule="auto"/>
              <w:rPr>
                <w:b/>
              </w:rPr>
            </w:pPr>
          </w:p>
          <w:p w14:paraId="35FC1FEA" w14:textId="77777777" w:rsidR="00400A35" w:rsidRPr="00D56EBE" w:rsidRDefault="00400A35" w:rsidP="00407593">
            <w:pPr>
              <w:spacing w:line="276" w:lineRule="auto"/>
              <w:rPr>
                <w:b/>
              </w:rPr>
            </w:pPr>
          </w:p>
          <w:p w14:paraId="2461223C" w14:textId="77777777" w:rsidR="00400A35" w:rsidRPr="00D56EBE" w:rsidRDefault="00400A35" w:rsidP="00407593">
            <w:pPr>
              <w:spacing w:line="276" w:lineRule="auto"/>
              <w:rPr>
                <w:b/>
              </w:rPr>
            </w:pPr>
          </w:p>
          <w:p w14:paraId="3D6B238D" w14:textId="77777777" w:rsidR="00360C1B" w:rsidRPr="00D56EBE" w:rsidRDefault="00360C1B" w:rsidP="00407593">
            <w:pPr>
              <w:spacing w:line="276" w:lineRule="auto"/>
              <w:rPr>
                <w:b/>
              </w:rPr>
            </w:pPr>
          </w:p>
          <w:p w14:paraId="523FA433" w14:textId="77777777" w:rsidR="00B53713" w:rsidRPr="00D56EBE" w:rsidRDefault="00B53713" w:rsidP="00407593">
            <w:pPr>
              <w:spacing w:line="276" w:lineRule="auto"/>
              <w:rPr>
                <w:b/>
              </w:rPr>
            </w:pPr>
          </w:p>
          <w:p w14:paraId="6E8B1968" w14:textId="77777777" w:rsidR="00360C1B" w:rsidRPr="00D56EBE" w:rsidRDefault="00360C1B" w:rsidP="00407593">
            <w:pPr>
              <w:spacing w:line="276" w:lineRule="auto"/>
              <w:rPr>
                <w:b/>
              </w:rPr>
            </w:pPr>
          </w:p>
          <w:p w14:paraId="695AA5A9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  <w:p w14:paraId="55924066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</w:tc>
      </w:tr>
    </w:tbl>
    <w:p w14:paraId="2804AD67" w14:textId="77777777" w:rsidR="006016BE" w:rsidRDefault="006016BE" w:rsidP="006016BE">
      <w:pPr>
        <w:spacing w:after="0" w:line="276" w:lineRule="auto"/>
        <w:rPr>
          <w:i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2498C" w:rsidRPr="00D56EBE" w14:paraId="0417B19B" w14:textId="77777777" w:rsidTr="00492829">
        <w:tc>
          <w:tcPr>
            <w:tcW w:w="9493" w:type="dxa"/>
          </w:tcPr>
          <w:p w14:paraId="15B29C87" w14:textId="72C2EB2B" w:rsidR="003801FF" w:rsidRPr="00D56EBE" w:rsidRDefault="005710F7" w:rsidP="00407593">
            <w:p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="003801FF" w:rsidRPr="00D56EBE">
              <w:rPr>
                <w:b/>
              </w:rPr>
              <w:t>)</w:t>
            </w:r>
            <w:r w:rsidR="00700E17" w:rsidRPr="00D56EBE">
              <w:rPr>
                <w:b/>
              </w:rPr>
              <w:t xml:space="preserve"> </w:t>
            </w:r>
            <w:r w:rsidR="00C168AA" w:rsidRPr="00D56EBE">
              <w:rPr>
                <w:b/>
              </w:rPr>
              <w:t xml:space="preserve">Please describe a project where you brought together education, business and/or education organisations or worked to bring an </w:t>
            </w:r>
            <w:r w:rsidR="000720A9" w:rsidRPr="00D56EBE">
              <w:rPr>
                <w:b/>
              </w:rPr>
              <w:t xml:space="preserve">innovation </w:t>
            </w:r>
            <w:r w:rsidR="00C168AA" w:rsidRPr="00D56EBE">
              <w:rPr>
                <w:b/>
              </w:rPr>
              <w:t>to the market.</w:t>
            </w:r>
            <w:r w:rsidR="003801FF" w:rsidRPr="00D56EBE">
              <w:rPr>
                <w:b/>
              </w:rPr>
              <w:t xml:space="preserve"> </w:t>
            </w:r>
            <w:r w:rsidR="00C168AA" w:rsidRPr="00D56EBE">
              <w:rPr>
                <w:b/>
              </w:rPr>
              <w:t>How did you use your pan-European network to make this</w:t>
            </w:r>
            <w:r w:rsidR="00E36C1E" w:rsidRPr="00D56EBE">
              <w:rPr>
                <w:b/>
              </w:rPr>
              <w:t xml:space="preserve"> project a success</w:t>
            </w:r>
            <w:r w:rsidR="00C168AA" w:rsidRPr="00D56EBE">
              <w:rPr>
                <w:b/>
              </w:rPr>
              <w:t>?</w:t>
            </w:r>
            <w:r w:rsidR="003801FF" w:rsidRPr="00D56EBE">
              <w:rPr>
                <w:b/>
              </w:rPr>
              <w:t xml:space="preserve"> </w:t>
            </w:r>
            <w:r w:rsidR="003801FF" w:rsidRPr="00D56EBE">
              <w:rPr>
                <w:i/>
                <w:color w:val="848484" w:themeColor="text1" w:themeTint="99"/>
              </w:rPr>
              <w:t xml:space="preserve">(Maximum number of characters with space </w:t>
            </w:r>
            <w:r w:rsidR="007763DB" w:rsidRPr="00D56EBE">
              <w:rPr>
                <w:i/>
                <w:color w:val="848484" w:themeColor="text1" w:themeTint="99"/>
              </w:rPr>
              <w:t>1</w:t>
            </w:r>
            <w:r w:rsidR="00966EDE" w:rsidRPr="00D56EBE">
              <w:rPr>
                <w:i/>
                <w:color w:val="848484" w:themeColor="text1" w:themeTint="99"/>
              </w:rPr>
              <w:t>5</w:t>
            </w:r>
            <w:r w:rsidR="007763DB" w:rsidRPr="00D56EBE">
              <w:rPr>
                <w:i/>
                <w:color w:val="848484" w:themeColor="text1" w:themeTint="99"/>
              </w:rPr>
              <w:t>00</w:t>
            </w:r>
            <w:r w:rsidR="003801FF" w:rsidRPr="00D56EBE">
              <w:rPr>
                <w:i/>
                <w:color w:val="848484" w:themeColor="text1" w:themeTint="99"/>
              </w:rPr>
              <w:t xml:space="preserve">) </w:t>
            </w:r>
          </w:p>
          <w:p w14:paraId="002BA4A3" w14:textId="77777777" w:rsidR="003801FF" w:rsidRPr="00D56EBE" w:rsidRDefault="003801FF" w:rsidP="00407593">
            <w:pPr>
              <w:spacing w:line="276" w:lineRule="auto"/>
            </w:pPr>
          </w:p>
          <w:p w14:paraId="2557C088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  <w:p w14:paraId="3281E78B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  <w:p w14:paraId="3C9C81F5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  <w:p w14:paraId="5B327243" w14:textId="77777777" w:rsidR="00395303" w:rsidRPr="00D56EBE" w:rsidRDefault="00395303" w:rsidP="00407593">
            <w:pPr>
              <w:spacing w:line="276" w:lineRule="auto"/>
              <w:rPr>
                <w:b/>
              </w:rPr>
            </w:pPr>
          </w:p>
          <w:p w14:paraId="39566183" w14:textId="77777777" w:rsidR="00360C1B" w:rsidRPr="00D56EBE" w:rsidRDefault="00360C1B" w:rsidP="00407593">
            <w:pPr>
              <w:spacing w:line="276" w:lineRule="auto"/>
              <w:rPr>
                <w:b/>
              </w:rPr>
            </w:pPr>
          </w:p>
          <w:p w14:paraId="41E7AB04" w14:textId="77777777" w:rsidR="00360C1B" w:rsidRPr="00D56EBE" w:rsidRDefault="00360C1B" w:rsidP="00407593">
            <w:pPr>
              <w:spacing w:line="276" w:lineRule="auto"/>
              <w:rPr>
                <w:b/>
              </w:rPr>
            </w:pPr>
          </w:p>
          <w:p w14:paraId="6F989CC8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  <w:p w14:paraId="4CC386D0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</w:tc>
      </w:tr>
    </w:tbl>
    <w:p w14:paraId="1C054B32" w14:textId="77777777" w:rsidR="003801FF" w:rsidRPr="00D56EBE" w:rsidRDefault="003801FF" w:rsidP="00407593">
      <w:pPr>
        <w:spacing w:after="0" w:line="276" w:lineRule="auto"/>
        <w:rPr>
          <w:i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2498C" w:rsidRPr="00D56EBE" w14:paraId="0339FDE4" w14:textId="77777777" w:rsidTr="00492829">
        <w:tc>
          <w:tcPr>
            <w:tcW w:w="9493" w:type="dxa"/>
          </w:tcPr>
          <w:p w14:paraId="1222865F" w14:textId="3ED9FE25" w:rsidR="003801FF" w:rsidRPr="00D56EBE" w:rsidRDefault="005710F7" w:rsidP="00407593">
            <w:p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72498C" w:rsidRPr="00D56EBE">
              <w:rPr>
                <w:b/>
              </w:rPr>
              <w:t>) Please provide a s</w:t>
            </w:r>
            <w:r w:rsidR="003801FF" w:rsidRPr="00D56EBE">
              <w:rPr>
                <w:b/>
              </w:rPr>
              <w:t>hort biography</w:t>
            </w:r>
            <w:r w:rsidR="00200ED1" w:rsidRPr="00D56EBE">
              <w:rPr>
                <w:b/>
              </w:rPr>
              <w:t>, which may be used communication purposes if appointed</w:t>
            </w:r>
            <w:r w:rsidR="003801FF" w:rsidRPr="00D56EBE">
              <w:rPr>
                <w:i/>
              </w:rPr>
              <w:t xml:space="preserve"> </w:t>
            </w:r>
            <w:r w:rsidR="003801FF" w:rsidRPr="00D56EBE">
              <w:rPr>
                <w:i/>
                <w:color w:val="848484" w:themeColor="text1" w:themeTint="99"/>
              </w:rPr>
              <w:t>(Maximum number of characters with space 1000)</w:t>
            </w:r>
            <w:r w:rsidR="003801FF" w:rsidRPr="00D56EBE">
              <w:rPr>
                <w:b/>
                <w:color w:val="848484" w:themeColor="text1" w:themeTint="99"/>
              </w:rPr>
              <w:t xml:space="preserve">  </w:t>
            </w:r>
          </w:p>
          <w:p w14:paraId="5189AFBF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  <w:p w14:paraId="2A2805EF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  <w:p w14:paraId="5C78699B" w14:textId="77777777" w:rsidR="004C70A7" w:rsidRPr="00D56EBE" w:rsidRDefault="004C70A7" w:rsidP="00407593">
            <w:pPr>
              <w:spacing w:line="276" w:lineRule="auto"/>
              <w:rPr>
                <w:b/>
              </w:rPr>
            </w:pPr>
          </w:p>
          <w:p w14:paraId="1278399A" w14:textId="77777777" w:rsidR="00400A35" w:rsidRPr="00D56EBE" w:rsidRDefault="00400A35" w:rsidP="00407593">
            <w:pPr>
              <w:spacing w:line="276" w:lineRule="auto"/>
              <w:rPr>
                <w:b/>
              </w:rPr>
            </w:pPr>
          </w:p>
          <w:p w14:paraId="294677B4" w14:textId="77777777" w:rsidR="00400A35" w:rsidRPr="00D56EBE" w:rsidRDefault="00400A35" w:rsidP="00407593">
            <w:pPr>
              <w:spacing w:line="276" w:lineRule="auto"/>
              <w:rPr>
                <w:b/>
              </w:rPr>
            </w:pPr>
          </w:p>
          <w:p w14:paraId="0F6AF50F" w14:textId="77777777" w:rsidR="00400A35" w:rsidRPr="00D56EBE" w:rsidRDefault="00400A35" w:rsidP="00407593">
            <w:pPr>
              <w:spacing w:line="276" w:lineRule="auto"/>
              <w:rPr>
                <w:b/>
              </w:rPr>
            </w:pPr>
          </w:p>
          <w:p w14:paraId="1547EA90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  <w:p w14:paraId="02FE4CF0" w14:textId="77777777" w:rsidR="003801FF" w:rsidRPr="00D56EBE" w:rsidRDefault="003801FF" w:rsidP="00407593">
            <w:pPr>
              <w:spacing w:line="276" w:lineRule="auto"/>
              <w:rPr>
                <w:b/>
              </w:rPr>
            </w:pPr>
          </w:p>
          <w:p w14:paraId="70DA569F" w14:textId="77777777" w:rsidR="004C70A7" w:rsidRPr="00D56EBE" w:rsidRDefault="004C70A7" w:rsidP="00407593">
            <w:pPr>
              <w:spacing w:line="276" w:lineRule="auto"/>
              <w:rPr>
                <w:b/>
              </w:rPr>
            </w:pPr>
          </w:p>
        </w:tc>
      </w:tr>
    </w:tbl>
    <w:p w14:paraId="62CDBC10" w14:textId="77777777" w:rsidR="00916BE2" w:rsidRPr="00D56EBE" w:rsidRDefault="00916BE2" w:rsidP="00407593">
      <w:pPr>
        <w:spacing w:after="200" w:line="276" w:lineRule="auto"/>
        <w:jc w:val="both"/>
        <w:rPr>
          <w:color w:val="auto"/>
          <w:sz w:val="22"/>
        </w:rPr>
      </w:pPr>
    </w:p>
    <w:sectPr w:rsidR="00916BE2" w:rsidRPr="00D56EBE" w:rsidSect="00CC09CE">
      <w:headerReference w:type="default" r:id="rId12"/>
      <w:footerReference w:type="default" r:id="rId13"/>
      <w:pgSz w:w="12240" w:h="15840"/>
      <w:pgMar w:top="2410" w:right="1440" w:bottom="170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43EB6" w14:textId="77777777" w:rsidR="006901D4" w:rsidRDefault="006901D4">
      <w:pPr>
        <w:spacing w:after="0" w:line="240" w:lineRule="auto"/>
      </w:pPr>
      <w:r>
        <w:separator/>
      </w:r>
    </w:p>
  </w:endnote>
  <w:endnote w:type="continuationSeparator" w:id="0">
    <w:p w14:paraId="7B89DB18" w14:textId="77777777" w:rsidR="006901D4" w:rsidRDefault="006901D4">
      <w:pPr>
        <w:spacing w:after="0" w:line="240" w:lineRule="auto"/>
      </w:pPr>
      <w:r>
        <w:continuationSeparator/>
      </w:r>
    </w:p>
  </w:endnote>
  <w:endnote w:type="continuationNotice" w:id="1">
    <w:p w14:paraId="12AD6F4F" w14:textId="77777777" w:rsidR="006901D4" w:rsidRDefault="006901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19694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0057178C" w14:textId="01DA47B4" w:rsidR="00492829" w:rsidRPr="00E75432" w:rsidRDefault="00492829">
        <w:pPr>
          <w:pStyle w:val="Footer"/>
          <w:jc w:val="center"/>
          <w:rPr>
            <w:color w:val="FFFFFF" w:themeColor="background1"/>
          </w:rPr>
        </w:pPr>
        <w:r w:rsidRPr="00E75432">
          <w:rPr>
            <w:noProof/>
            <w:color w:val="FFFFFF" w:themeColor="background1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5067A37F" wp14:editId="32F82C03">
                  <wp:simplePos x="0" y="0"/>
                  <wp:positionH relativeFrom="page">
                    <wp:posOffset>3766515</wp:posOffset>
                  </wp:positionH>
                  <wp:positionV relativeFrom="page">
                    <wp:posOffset>9253220</wp:posOffset>
                  </wp:positionV>
                  <wp:extent cx="240665" cy="240665"/>
                  <wp:effectExtent l="0" t="0" r="6985" b="6985"/>
                  <wp:wrapNone/>
                  <wp:docPr id="13" name="Oval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0665" cy="240665"/>
                          </a:xfrm>
                          <a:prstGeom prst="ellipse">
                            <a:avLst/>
                          </a:prstGeom>
                          <a:solidFill>
                            <a:srgbClr val="0044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oval w14:anchorId="61C44941" id="Oval 13" o:spid="_x0000_s1026" style="position:absolute;margin-left:296.6pt;margin-top:728.6pt;width:18.95pt;height:1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" fillcolor="#004494" stroked="f" strokeweight="2pt">
                  <w10:wrap anchorx="page" anchory="page"/>
                </v:oval>
              </w:pict>
            </mc:Fallback>
          </mc:AlternateContent>
        </w:r>
        <w:r w:rsidRPr="00E75432">
          <w:rPr>
            <w:color w:val="FFFFFF" w:themeColor="background1"/>
          </w:rPr>
          <w:fldChar w:fldCharType="begin"/>
        </w:r>
        <w:r w:rsidRPr="00E75432">
          <w:rPr>
            <w:color w:val="FFFFFF" w:themeColor="background1"/>
          </w:rPr>
          <w:instrText xml:space="preserve"> PAGE   \* MERGEFORMAT </w:instrText>
        </w:r>
        <w:r w:rsidRPr="00E75432">
          <w:rPr>
            <w:color w:val="FFFFFF" w:themeColor="background1"/>
          </w:rPr>
          <w:fldChar w:fldCharType="separate"/>
        </w:r>
        <w:r w:rsidR="00BF238D">
          <w:rPr>
            <w:noProof/>
            <w:color w:val="FFFFFF" w:themeColor="background1"/>
          </w:rPr>
          <w:t>1</w:t>
        </w:r>
        <w:r w:rsidRPr="00E75432">
          <w:rPr>
            <w:color w:val="FFFFFF" w:themeColor="background1"/>
          </w:rPr>
          <w:fldChar w:fldCharType="end"/>
        </w:r>
      </w:p>
    </w:sdtContent>
  </w:sdt>
  <w:p w14:paraId="282EF3C2" w14:textId="77777777" w:rsidR="00492829" w:rsidRPr="00CC09CE" w:rsidRDefault="00492829" w:rsidP="00CC09CE">
    <w:pPr>
      <w:pStyle w:val="Footer"/>
    </w:pPr>
    <w:r w:rsidRPr="00232FF9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BD2B1B" wp14:editId="752B979A">
          <wp:simplePos x="0" y="0"/>
          <wp:positionH relativeFrom="page">
            <wp:posOffset>4015105</wp:posOffset>
          </wp:positionH>
          <wp:positionV relativeFrom="page">
            <wp:posOffset>6952615</wp:posOffset>
          </wp:positionV>
          <wp:extent cx="4319905" cy="4316095"/>
          <wp:effectExtent l="0" t="0" r="444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905" cy="431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8A6E5" w14:textId="77777777" w:rsidR="006901D4" w:rsidRDefault="006901D4">
      <w:pPr>
        <w:spacing w:after="0" w:line="240" w:lineRule="auto"/>
      </w:pPr>
      <w:r>
        <w:separator/>
      </w:r>
    </w:p>
  </w:footnote>
  <w:footnote w:type="continuationSeparator" w:id="0">
    <w:p w14:paraId="14AF042B" w14:textId="77777777" w:rsidR="006901D4" w:rsidRDefault="006901D4">
      <w:pPr>
        <w:spacing w:after="0" w:line="240" w:lineRule="auto"/>
      </w:pPr>
      <w:r>
        <w:continuationSeparator/>
      </w:r>
    </w:p>
  </w:footnote>
  <w:footnote w:type="continuationNotice" w:id="1">
    <w:p w14:paraId="3A67E8A8" w14:textId="77777777" w:rsidR="006901D4" w:rsidRDefault="006901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9E82" w14:textId="77777777" w:rsidR="00492829" w:rsidRPr="00AC63CD" w:rsidRDefault="00492829" w:rsidP="008926F5">
    <w:pPr>
      <w:pStyle w:val="Header"/>
      <w:jc w:val="center"/>
      <w:rPr>
        <w:rFonts w:ascii="Segoe UI" w:hAnsi="Segoe UI" w:cs="Segoe UI"/>
        <w:i/>
        <w:color w:val="92D05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93470D" wp14:editId="0119A8A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413800" cy="646920"/>
          <wp:effectExtent l="0" t="0" r="571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mm-RGB-Logo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800" cy="64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5CB8E" w14:textId="77777777" w:rsidR="00492829" w:rsidRPr="000145F2" w:rsidRDefault="00492829" w:rsidP="007D1072">
    <w:pPr>
      <w:pStyle w:val="Header"/>
      <w:tabs>
        <w:tab w:val="left" w:pos="2340"/>
        <w:tab w:val="right" w:pos="8505"/>
      </w:tabs>
      <w:rPr>
        <w:rStyle w:val="SubtitleChar"/>
      </w:rPr>
    </w:pPr>
    <w:r>
      <w:rPr>
        <w:rStyle w:val="SubtitleChar"/>
      </w:rPr>
      <w:tab/>
    </w:r>
  </w:p>
  <w:p w14:paraId="462EB065" w14:textId="77777777" w:rsidR="00492829" w:rsidRDefault="00492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710"/>
    <w:multiLevelType w:val="hybridMultilevel"/>
    <w:tmpl w:val="ABD47704"/>
    <w:lvl w:ilvl="0" w:tplc="114CDFF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020D0"/>
    <w:multiLevelType w:val="hybridMultilevel"/>
    <w:tmpl w:val="FA0C5D72"/>
    <w:lvl w:ilvl="0" w:tplc="9B86F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EC94FC">
      <w:start w:val="1"/>
      <w:numFmt w:val="decimal"/>
      <w:lvlText w:val="%2."/>
      <w:lvlJc w:val="left"/>
      <w:pPr>
        <w:ind w:left="1440" w:hanging="360"/>
      </w:pPr>
      <w:rPr>
        <w:rFonts w:ascii="Calibri Light" w:eastAsiaTheme="minorHAnsi" w:hAnsi="Calibri Light" w:cstheme="minorBidi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B2797"/>
    <w:multiLevelType w:val="hybridMultilevel"/>
    <w:tmpl w:val="95869CE0"/>
    <w:lvl w:ilvl="0" w:tplc="58E6D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746B0B"/>
    <w:multiLevelType w:val="hybridMultilevel"/>
    <w:tmpl w:val="A93CE892"/>
    <w:lvl w:ilvl="0" w:tplc="BFEAFC48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B876DD7"/>
    <w:multiLevelType w:val="hybridMultilevel"/>
    <w:tmpl w:val="75444610"/>
    <w:lvl w:ilvl="0" w:tplc="00F89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700A"/>
    <w:multiLevelType w:val="hybridMultilevel"/>
    <w:tmpl w:val="FDBA5880"/>
    <w:lvl w:ilvl="0" w:tplc="08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6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92883"/>
    <w:multiLevelType w:val="hybridMultilevel"/>
    <w:tmpl w:val="A36A9C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32628"/>
    <w:multiLevelType w:val="hybridMultilevel"/>
    <w:tmpl w:val="42483B70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131361E8"/>
    <w:multiLevelType w:val="hybridMultilevel"/>
    <w:tmpl w:val="7D38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D693F"/>
    <w:multiLevelType w:val="hybridMultilevel"/>
    <w:tmpl w:val="290401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F7B24"/>
    <w:multiLevelType w:val="hybridMultilevel"/>
    <w:tmpl w:val="DF0C6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90444"/>
    <w:multiLevelType w:val="hybridMultilevel"/>
    <w:tmpl w:val="9A84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5CA2"/>
    <w:multiLevelType w:val="hybridMultilevel"/>
    <w:tmpl w:val="0D38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83C3E"/>
    <w:multiLevelType w:val="hybridMultilevel"/>
    <w:tmpl w:val="280EF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20C9"/>
    <w:multiLevelType w:val="hybridMultilevel"/>
    <w:tmpl w:val="0666D6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A9475A4"/>
    <w:multiLevelType w:val="hybridMultilevel"/>
    <w:tmpl w:val="B00EB8D4"/>
    <w:lvl w:ilvl="0" w:tplc="3D1A76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B4B56"/>
    <w:multiLevelType w:val="hybridMultilevel"/>
    <w:tmpl w:val="C896A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92EB8"/>
    <w:multiLevelType w:val="hybridMultilevel"/>
    <w:tmpl w:val="0B0ADAB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F8A4219"/>
    <w:multiLevelType w:val="hybridMultilevel"/>
    <w:tmpl w:val="E02A5FAE"/>
    <w:lvl w:ilvl="0" w:tplc="5688F006">
      <w:start w:val="1"/>
      <w:numFmt w:val="bullet"/>
      <w:lvlText w:val="-"/>
      <w:lvlJc w:val="left"/>
      <w:pPr>
        <w:ind w:left="993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0" w15:restartNumberingAfterBreak="0">
    <w:nsid w:val="412D237A"/>
    <w:multiLevelType w:val="hybridMultilevel"/>
    <w:tmpl w:val="7F5A1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864B5"/>
    <w:multiLevelType w:val="hybridMultilevel"/>
    <w:tmpl w:val="0EC637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8E52CC"/>
    <w:multiLevelType w:val="hybridMultilevel"/>
    <w:tmpl w:val="51DE2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10AF7"/>
    <w:multiLevelType w:val="hybridMultilevel"/>
    <w:tmpl w:val="F0E2A92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7A0730"/>
    <w:multiLevelType w:val="hybridMultilevel"/>
    <w:tmpl w:val="D31A1F74"/>
    <w:lvl w:ilvl="0" w:tplc="30327DAC">
      <w:start w:val="1"/>
      <w:numFmt w:val="decimal"/>
      <w:lvlText w:val="%1."/>
      <w:lvlJc w:val="left"/>
      <w:pPr>
        <w:ind w:left="720" w:hanging="360"/>
      </w:pPr>
      <w:rPr>
        <w:b w:val="0"/>
        <w:color w:val="333333" w:themeColor="text1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65A35"/>
    <w:multiLevelType w:val="hybridMultilevel"/>
    <w:tmpl w:val="79B80B74"/>
    <w:lvl w:ilvl="0" w:tplc="FD82E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A0B80"/>
    <w:multiLevelType w:val="hybridMultilevel"/>
    <w:tmpl w:val="A5321784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7436B93"/>
    <w:multiLevelType w:val="hybridMultilevel"/>
    <w:tmpl w:val="BDE81CAE"/>
    <w:lvl w:ilvl="0" w:tplc="9BC67EC4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20106"/>
    <w:multiLevelType w:val="multilevel"/>
    <w:tmpl w:val="CA56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B332A2"/>
    <w:multiLevelType w:val="hybridMultilevel"/>
    <w:tmpl w:val="2B62A9BA"/>
    <w:lvl w:ilvl="0" w:tplc="BBA437FC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E482F"/>
    <w:multiLevelType w:val="hybridMultilevel"/>
    <w:tmpl w:val="12AA5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57F4F"/>
    <w:multiLevelType w:val="hybridMultilevel"/>
    <w:tmpl w:val="23D04D20"/>
    <w:lvl w:ilvl="0" w:tplc="954AA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E65721"/>
    <w:multiLevelType w:val="multilevel"/>
    <w:tmpl w:val="9842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251069"/>
    <w:multiLevelType w:val="hybridMultilevel"/>
    <w:tmpl w:val="9CA25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55C9D"/>
    <w:multiLevelType w:val="hybridMultilevel"/>
    <w:tmpl w:val="93F0F1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3821575"/>
    <w:multiLevelType w:val="hybridMultilevel"/>
    <w:tmpl w:val="9EC69542"/>
    <w:lvl w:ilvl="0" w:tplc="F94C729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62DF2"/>
    <w:multiLevelType w:val="hybridMultilevel"/>
    <w:tmpl w:val="90A4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D20B2"/>
    <w:multiLevelType w:val="hybridMultilevel"/>
    <w:tmpl w:val="7922B1E0"/>
    <w:lvl w:ilvl="0" w:tplc="948C22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C292F"/>
    <w:multiLevelType w:val="hybridMultilevel"/>
    <w:tmpl w:val="423A0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370C70"/>
    <w:multiLevelType w:val="hybridMultilevel"/>
    <w:tmpl w:val="BB52E5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9"/>
  </w:num>
  <w:num w:numId="5">
    <w:abstractNumId w:val="31"/>
  </w:num>
  <w:num w:numId="6">
    <w:abstractNumId w:val="0"/>
  </w:num>
  <w:num w:numId="7">
    <w:abstractNumId w:val="11"/>
  </w:num>
  <w:num w:numId="8">
    <w:abstractNumId w:val="39"/>
  </w:num>
  <w:num w:numId="9">
    <w:abstractNumId w:val="7"/>
  </w:num>
  <w:num w:numId="10">
    <w:abstractNumId w:val="17"/>
  </w:num>
  <w:num w:numId="11">
    <w:abstractNumId w:val="22"/>
  </w:num>
  <w:num w:numId="12">
    <w:abstractNumId w:val="13"/>
  </w:num>
  <w:num w:numId="13">
    <w:abstractNumId w:val="23"/>
  </w:num>
  <w:num w:numId="14">
    <w:abstractNumId w:val="8"/>
  </w:num>
  <w:num w:numId="15">
    <w:abstractNumId w:val="30"/>
  </w:num>
  <w:num w:numId="16">
    <w:abstractNumId w:val="26"/>
  </w:num>
  <w:num w:numId="17">
    <w:abstractNumId w:val="16"/>
  </w:num>
  <w:num w:numId="18">
    <w:abstractNumId w:val="37"/>
  </w:num>
  <w:num w:numId="19">
    <w:abstractNumId w:val="21"/>
  </w:num>
  <w:num w:numId="20">
    <w:abstractNumId w:val="32"/>
  </w:num>
  <w:num w:numId="21">
    <w:abstractNumId w:val="28"/>
  </w:num>
  <w:num w:numId="22">
    <w:abstractNumId w:val="14"/>
  </w:num>
  <w:num w:numId="23">
    <w:abstractNumId w:val="4"/>
  </w:num>
  <w:num w:numId="24">
    <w:abstractNumId w:val="25"/>
  </w:num>
  <w:num w:numId="25">
    <w:abstractNumId w:val="24"/>
  </w:num>
  <w:num w:numId="26">
    <w:abstractNumId w:val="9"/>
  </w:num>
  <w:num w:numId="27">
    <w:abstractNumId w:val="12"/>
  </w:num>
  <w:num w:numId="28">
    <w:abstractNumId w:val="5"/>
  </w:num>
  <w:num w:numId="29">
    <w:abstractNumId w:val="34"/>
  </w:num>
  <w:num w:numId="30">
    <w:abstractNumId w:val="15"/>
  </w:num>
  <w:num w:numId="31">
    <w:abstractNumId w:val="33"/>
  </w:num>
  <w:num w:numId="32">
    <w:abstractNumId w:val="18"/>
  </w:num>
  <w:num w:numId="33">
    <w:abstractNumId w:val="20"/>
  </w:num>
  <w:num w:numId="34">
    <w:abstractNumId w:val="29"/>
  </w:num>
  <w:num w:numId="35">
    <w:abstractNumId w:val="35"/>
  </w:num>
  <w:num w:numId="36">
    <w:abstractNumId w:val="27"/>
  </w:num>
  <w:num w:numId="37">
    <w:abstractNumId w:val="36"/>
  </w:num>
  <w:num w:numId="38">
    <w:abstractNumId w:val="1"/>
  </w:num>
  <w:num w:numId="39">
    <w:abstractNumId w:val="38"/>
  </w:num>
  <w:num w:numId="4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n-GB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IT CALIBRI"/>
  </w:docVars>
  <w:rsids>
    <w:rsidRoot w:val="00A471E1"/>
    <w:rsid w:val="00003335"/>
    <w:rsid w:val="000045B4"/>
    <w:rsid w:val="00013281"/>
    <w:rsid w:val="00013297"/>
    <w:rsid w:val="0001356A"/>
    <w:rsid w:val="00014864"/>
    <w:rsid w:val="00016B9C"/>
    <w:rsid w:val="00017EBE"/>
    <w:rsid w:val="00020146"/>
    <w:rsid w:val="00020286"/>
    <w:rsid w:val="00020474"/>
    <w:rsid w:val="00022B06"/>
    <w:rsid w:val="0002737F"/>
    <w:rsid w:val="00027424"/>
    <w:rsid w:val="00031213"/>
    <w:rsid w:val="00033781"/>
    <w:rsid w:val="00037AAF"/>
    <w:rsid w:val="000438F6"/>
    <w:rsid w:val="00046A7D"/>
    <w:rsid w:val="00047795"/>
    <w:rsid w:val="00054360"/>
    <w:rsid w:val="00061070"/>
    <w:rsid w:val="00063200"/>
    <w:rsid w:val="000638C3"/>
    <w:rsid w:val="00064874"/>
    <w:rsid w:val="00067EFC"/>
    <w:rsid w:val="000720A9"/>
    <w:rsid w:val="00072BB2"/>
    <w:rsid w:val="00073C9B"/>
    <w:rsid w:val="00075485"/>
    <w:rsid w:val="00080FC1"/>
    <w:rsid w:val="00082293"/>
    <w:rsid w:val="000851E6"/>
    <w:rsid w:val="000853B9"/>
    <w:rsid w:val="000873DA"/>
    <w:rsid w:val="000907C2"/>
    <w:rsid w:val="00090E5C"/>
    <w:rsid w:val="000923CA"/>
    <w:rsid w:val="0009522D"/>
    <w:rsid w:val="00096EC3"/>
    <w:rsid w:val="00097F29"/>
    <w:rsid w:val="000A3CA5"/>
    <w:rsid w:val="000A53DE"/>
    <w:rsid w:val="000A5AA6"/>
    <w:rsid w:val="000B177B"/>
    <w:rsid w:val="000B4ECE"/>
    <w:rsid w:val="000B717A"/>
    <w:rsid w:val="000C2018"/>
    <w:rsid w:val="000C3D78"/>
    <w:rsid w:val="000C4544"/>
    <w:rsid w:val="000C463F"/>
    <w:rsid w:val="000C5537"/>
    <w:rsid w:val="000C6D97"/>
    <w:rsid w:val="000D2A78"/>
    <w:rsid w:val="000D2D1F"/>
    <w:rsid w:val="000D72F9"/>
    <w:rsid w:val="000E3836"/>
    <w:rsid w:val="000E3EC0"/>
    <w:rsid w:val="000E4017"/>
    <w:rsid w:val="000E558F"/>
    <w:rsid w:val="000E6B65"/>
    <w:rsid w:val="000F65F8"/>
    <w:rsid w:val="000F7FAF"/>
    <w:rsid w:val="00103785"/>
    <w:rsid w:val="00105049"/>
    <w:rsid w:val="00110C5D"/>
    <w:rsid w:val="0011197F"/>
    <w:rsid w:val="00111C53"/>
    <w:rsid w:val="001140E8"/>
    <w:rsid w:val="00116C5E"/>
    <w:rsid w:val="00117EA7"/>
    <w:rsid w:val="00120AD6"/>
    <w:rsid w:val="00122271"/>
    <w:rsid w:val="00125126"/>
    <w:rsid w:val="0012555B"/>
    <w:rsid w:val="0013121F"/>
    <w:rsid w:val="001317C8"/>
    <w:rsid w:val="00132568"/>
    <w:rsid w:val="00132E64"/>
    <w:rsid w:val="00133CB0"/>
    <w:rsid w:val="001340EA"/>
    <w:rsid w:val="00134D93"/>
    <w:rsid w:val="0014112D"/>
    <w:rsid w:val="00146722"/>
    <w:rsid w:val="00154310"/>
    <w:rsid w:val="0015623D"/>
    <w:rsid w:val="00163A21"/>
    <w:rsid w:val="00165F3C"/>
    <w:rsid w:val="00180F03"/>
    <w:rsid w:val="00181263"/>
    <w:rsid w:val="00181B54"/>
    <w:rsid w:val="00182A94"/>
    <w:rsid w:val="001831CA"/>
    <w:rsid w:val="00190074"/>
    <w:rsid w:val="001910F3"/>
    <w:rsid w:val="00191C49"/>
    <w:rsid w:val="00191FB6"/>
    <w:rsid w:val="0019558F"/>
    <w:rsid w:val="001A6069"/>
    <w:rsid w:val="001B1159"/>
    <w:rsid w:val="001B1AB2"/>
    <w:rsid w:val="001B1D8C"/>
    <w:rsid w:val="001B1F6D"/>
    <w:rsid w:val="001B3A8A"/>
    <w:rsid w:val="001B6AFD"/>
    <w:rsid w:val="001C1000"/>
    <w:rsid w:val="001C123C"/>
    <w:rsid w:val="001C180E"/>
    <w:rsid w:val="001C4233"/>
    <w:rsid w:val="001C631E"/>
    <w:rsid w:val="001C7198"/>
    <w:rsid w:val="001E0B5A"/>
    <w:rsid w:val="001E5615"/>
    <w:rsid w:val="001E7CC1"/>
    <w:rsid w:val="001F2143"/>
    <w:rsid w:val="001F2684"/>
    <w:rsid w:val="001F3EA5"/>
    <w:rsid w:val="001F41B8"/>
    <w:rsid w:val="001F704B"/>
    <w:rsid w:val="002002FB"/>
    <w:rsid w:val="00200D02"/>
    <w:rsid w:val="00200ED1"/>
    <w:rsid w:val="002024B3"/>
    <w:rsid w:val="00204D10"/>
    <w:rsid w:val="00205D04"/>
    <w:rsid w:val="002076C2"/>
    <w:rsid w:val="002116AD"/>
    <w:rsid w:val="002174A7"/>
    <w:rsid w:val="00221045"/>
    <w:rsid w:val="0022352E"/>
    <w:rsid w:val="00223F3D"/>
    <w:rsid w:val="00225760"/>
    <w:rsid w:val="002329FC"/>
    <w:rsid w:val="00232FF9"/>
    <w:rsid w:val="00241B8E"/>
    <w:rsid w:val="00245907"/>
    <w:rsid w:val="0024614B"/>
    <w:rsid w:val="0025226E"/>
    <w:rsid w:val="00254151"/>
    <w:rsid w:val="002550C0"/>
    <w:rsid w:val="00265A87"/>
    <w:rsid w:val="00267809"/>
    <w:rsid w:val="0027133F"/>
    <w:rsid w:val="00272EC8"/>
    <w:rsid w:val="00273E29"/>
    <w:rsid w:val="002770C2"/>
    <w:rsid w:val="00277949"/>
    <w:rsid w:val="00281AE2"/>
    <w:rsid w:val="002823DC"/>
    <w:rsid w:val="00282757"/>
    <w:rsid w:val="00286188"/>
    <w:rsid w:val="00297454"/>
    <w:rsid w:val="002A1325"/>
    <w:rsid w:val="002A4F5C"/>
    <w:rsid w:val="002A580B"/>
    <w:rsid w:val="002B2E4E"/>
    <w:rsid w:val="002B4723"/>
    <w:rsid w:val="002B52CE"/>
    <w:rsid w:val="002C68E8"/>
    <w:rsid w:val="002D137B"/>
    <w:rsid w:val="002D659B"/>
    <w:rsid w:val="002D69A1"/>
    <w:rsid w:val="002D7460"/>
    <w:rsid w:val="002E03A7"/>
    <w:rsid w:val="002E2663"/>
    <w:rsid w:val="002E48C6"/>
    <w:rsid w:val="002E6BB1"/>
    <w:rsid w:val="002E6CE6"/>
    <w:rsid w:val="002E70FB"/>
    <w:rsid w:val="002F05EC"/>
    <w:rsid w:val="002F0C4F"/>
    <w:rsid w:val="002F1618"/>
    <w:rsid w:val="002F7525"/>
    <w:rsid w:val="00304794"/>
    <w:rsid w:val="003054D2"/>
    <w:rsid w:val="00306309"/>
    <w:rsid w:val="003075F0"/>
    <w:rsid w:val="00311EEF"/>
    <w:rsid w:val="0031645E"/>
    <w:rsid w:val="0032038F"/>
    <w:rsid w:val="00324E70"/>
    <w:rsid w:val="00327A30"/>
    <w:rsid w:val="003330CB"/>
    <w:rsid w:val="0033595E"/>
    <w:rsid w:val="003440B3"/>
    <w:rsid w:val="0035077A"/>
    <w:rsid w:val="00353546"/>
    <w:rsid w:val="00354892"/>
    <w:rsid w:val="00354B67"/>
    <w:rsid w:val="00355D51"/>
    <w:rsid w:val="00357CA7"/>
    <w:rsid w:val="00357E33"/>
    <w:rsid w:val="00360C1B"/>
    <w:rsid w:val="003649BA"/>
    <w:rsid w:val="0036520C"/>
    <w:rsid w:val="00366080"/>
    <w:rsid w:val="00367764"/>
    <w:rsid w:val="00371834"/>
    <w:rsid w:val="00372340"/>
    <w:rsid w:val="003745FD"/>
    <w:rsid w:val="00374B6E"/>
    <w:rsid w:val="00376F2F"/>
    <w:rsid w:val="003801FF"/>
    <w:rsid w:val="00380781"/>
    <w:rsid w:val="00380B55"/>
    <w:rsid w:val="003875D1"/>
    <w:rsid w:val="00393297"/>
    <w:rsid w:val="00394425"/>
    <w:rsid w:val="00394B27"/>
    <w:rsid w:val="00395303"/>
    <w:rsid w:val="003A4164"/>
    <w:rsid w:val="003B43DF"/>
    <w:rsid w:val="003B5ED6"/>
    <w:rsid w:val="003C09A8"/>
    <w:rsid w:val="003C5702"/>
    <w:rsid w:val="003D05CE"/>
    <w:rsid w:val="003D0BFE"/>
    <w:rsid w:val="003D23CD"/>
    <w:rsid w:val="003E08F8"/>
    <w:rsid w:val="003E1A00"/>
    <w:rsid w:val="003E40BC"/>
    <w:rsid w:val="003E4104"/>
    <w:rsid w:val="003E55FA"/>
    <w:rsid w:val="003E69EA"/>
    <w:rsid w:val="003F2824"/>
    <w:rsid w:val="003F36F0"/>
    <w:rsid w:val="003F75A7"/>
    <w:rsid w:val="003F7AB6"/>
    <w:rsid w:val="00400A35"/>
    <w:rsid w:val="00404DCB"/>
    <w:rsid w:val="004068F0"/>
    <w:rsid w:val="00407593"/>
    <w:rsid w:val="00415DFC"/>
    <w:rsid w:val="00420A17"/>
    <w:rsid w:val="00420A2F"/>
    <w:rsid w:val="00420E4B"/>
    <w:rsid w:val="00421C3A"/>
    <w:rsid w:val="00423626"/>
    <w:rsid w:val="0042413E"/>
    <w:rsid w:val="00435219"/>
    <w:rsid w:val="00435A8D"/>
    <w:rsid w:val="00436A7E"/>
    <w:rsid w:val="00441D2B"/>
    <w:rsid w:val="00442206"/>
    <w:rsid w:val="004453A4"/>
    <w:rsid w:val="00447BCE"/>
    <w:rsid w:val="004502ED"/>
    <w:rsid w:val="00450C5F"/>
    <w:rsid w:val="00452440"/>
    <w:rsid w:val="004545A7"/>
    <w:rsid w:val="00454852"/>
    <w:rsid w:val="00455417"/>
    <w:rsid w:val="0046484C"/>
    <w:rsid w:val="00470339"/>
    <w:rsid w:val="00475642"/>
    <w:rsid w:val="00475AF1"/>
    <w:rsid w:val="00476286"/>
    <w:rsid w:val="00481A61"/>
    <w:rsid w:val="00483194"/>
    <w:rsid w:val="0049056E"/>
    <w:rsid w:val="004916F6"/>
    <w:rsid w:val="00492829"/>
    <w:rsid w:val="004955F3"/>
    <w:rsid w:val="00496F3B"/>
    <w:rsid w:val="00497F50"/>
    <w:rsid w:val="004A1D7F"/>
    <w:rsid w:val="004A202D"/>
    <w:rsid w:val="004A6539"/>
    <w:rsid w:val="004A718D"/>
    <w:rsid w:val="004B63B2"/>
    <w:rsid w:val="004B7B53"/>
    <w:rsid w:val="004C1B9C"/>
    <w:rsid w:val="004C33BB"/>
    <w:rsid w:val="004C70A7"/>
    <w:rsid w:val="004C7287"/>
    <w:rsid w:val="004D439C"/>
    <w:rsid w:val="004D6690"/>
    <w:rsid w:val="004E3DAB"/>
    <w:rsid w:val="004E7C40"/>
    <w:rsid w:val="004F003E"/>
    <w:rsid w:val="004F143A"/>
    <w:rsid w:val="004F44D7"/>
    <w:rsid w:val="0050200E"/>
    <w:rsid w:val="00503E18"/>
    <w:rsid w:val="00504D70"/>
    <w:rsid w:val="00505187"/>
    <w:rsid w:val="00505265"/>
    <w:rsid w:val="00505B63"/>
    <w:rsid w:val="005063B9"/>
    <w:rsid w:val="005075E1"/>
    <w:rsid w:val="00513101"/>
    <w:rsid w:val="00514571"/>
    <w:rsid w:val="00514AFB"/>
    <w:rsid w:val="00522A75"/>
    <w:rsid w:val="005245D7"/>
    <w:rsid w:val="00526D1D"/>
    <w:rsid w:val="00533624"/>
    <w:rsid w:val="0053377C"/>
    <w:rsid w:val="00534FE0"/>
    <w:rsid w:val="005404E0"/>
    <w:rsid w:val="0054134A"/>
    <w:rsid w:val="00541382"/>
    <w:rsid w:val="00541C99"/>
    <w:rsid w:val="00543D6C"/>
    <w:rsid w:val="005502BE"/>
    <w:rsid w:val="005544CC"/>
    <w:rsid w:val="00560EAF"/>
    <w:rsid w:val="005710F7"/>
    <w:rsid w:val="00580E4B"/>
    <w:rsid w:val="00582508"/>
    <w:rsid w:val="0058404B"/>
    <w:rsid w:val="00584257"/>
    <w:rsid w:val="00586186"/>
    <w:rsid w:val="00587A26"/>
    <w:rsid w:val="00587B72"/>
    <w:rsid w:val="005911C7"/>
    <w:rsid w:val="0059179C"/>
    <w:rsid w:val="00591B73"/>
    <w:rsid w:val="005935E8"/>
    <w:rsid w:val="00593AC4"/>
    <w:rsid w:val="00594FB8"/>
    <w:rsid w:val="00595304"/>
    <w:rsid w:val="005963A8"/>
    <w:rsid w:val="005A033C"/>
    <w:rsid w:val="005A0941"/>
    <w:rsid w:val="005A15A5"/>
    <w:rsid w:val="005A240B"/>
    <w:rsid w:val="005A35A3"/>
    <w:rsid w:val="005A770E"/>
    <w:rsid w:val="005B61A5"/>
    <w:rsid w:val="005C5829"/>
    <w:rsid w:val="005C58C3"/>
    <w:rsid w:val="005D08EE"/>
    <w:rsid w:val="005D1C63"/>
    <w:rsid w:val="005D47C4"/>
    <w:rsid w:val="005D5C3F"/>
    <w:rsid w:val="005D6B31"/>
    <w:rsid w:val="005E0021"/>
    <w:rsid w:val="005E3953"/>
    <w:rsid w:val="005E49C8"/>
    <w:rsid w:val="005E725F"/>
    <w:rsid w:val="005E7DF8"/>
    <w:rsid w:val="005F026E"/>
    <w:rsid w:val="005F0E69"/>
    <w:rsid w:val="005F2554"/>
    <w:rsid w:val="005F45AF"/>
    <w:rsid w:val="005F7F1C"/>
    <w:rsid w:val="006016BE"/>
    <w:rsid w:val="00611C08"/>
    <w:rsid w:val="00612725"/>
    <w:rsid w:val="00614EE7"/>
    <w:rsid w:val="006215FA"/>
    <w:rsid w:val="00621C8F"/>
    <w:rsid w:val="006257C4"/>
    <w:rsid w:val="00633EAA"/>
    <w:rsid w:val="00636B76"/>
    <w:rsid w:val="0065181B"/>
    <w:rsid w:val="00654D6D"/>
    <w:rsid w:val="0066009F"/>
    <w:rsid w:val="0066453B"/>
    <w:rsid w:val="0066474B"/>
    <w:rsid w:val="00665853"/>
    <w:rsid w:val="00666CC7"/>
    <w:rsid w:val="00671060"/>
    <w:rsid w:val="006808C3"/>
    <w:rsid w:val="00681D8B"/>
    <w:rsid w:val="006851F1"/>
    <w:rsid w:val="00687692"/>
    <w:rsid w:val="006901D4"/>
    <w:rsid w:val="00690552"/>
    <w:rsid w:val="0069157D"/>
    <w:rsid w:val="00693B76"/>
    <w:rsid w:val="006A0248"/>
    <w:rsid w:val="006A418B"/>
    <w:rsid w:val="006A41AF"/>
    <w:rsid w:val="006A6307"/>
    <w:rsid w:val="006A7579"/>
    <w:rsid w:val="006B7B1F"/>
    <w:rsid w:val="006B7D42"/>
    <w:rsid w:val="006C06F0"/>
    <w:rsid w:val="006C1258"/>
    <w:rsid w:val="006C4605"/>
    <w:rsid w:val="006C4991"/>
    <w:rsid w:val="006C7EC0"/>
    <w:rsid w:val="006D15DD"/>
    <w:rsid w:val="006D179D"/>
    <w:rsid w:val="006D210C"/>
    <w:rsid w:val="006D6D45"/>
    <w:rsid w:val="006D738A"/>
    <w:rsid w:val="006E11F0"/>
    <w:rsid w:val="006E5B82"/>
    <w:rsid w:val="006F2F78"/>
    <w:rsid w:val="006F44E2"/>
    <w:rsid w:val="006F6A2E"/>
    <w:rsid w:val="006F7219"/>
    <w:rsid w:val="006F724A"/>
    <w:rsid w:val="00700A88"/>
    <w:rsid w:val="00700E17"/>
    <w:rsid w:val="00705E18"/>
    <w:rsid w:val="00706E18"/>
    <w:rsid w:val="00706F2D"/>
    <w:rsid w:val="00710C59"/>
    <w:rsid w:val="007140DD"/>
    <w:rsid w:val="007145E6"/>
    <w:rsid w:val="007148DE"/>
    <w:rsid w:val="0072498C"/>
    <w:rsid w:val="00725F2B"/>
    <w:rsid w:val="0073029D"/>
    <w:rsid w:val="0073425D"/>
    <w:rsid w:val="0073485A"/>
    <w:rsid w:val="00735E7C"/>
    <w:rsid w:val="00736699"/>
    <w:rsid w:val="007374E3"/>
    <w:rsid w:val="007425C4"/>
    <w:rsid w:val="00743A2A"/>
    <w:rsid w:val="0074505C"/>
    <w:rsid w:val="00745C37"/>
    <w:rsid w:val="007473D0"/>
    <w:rsid w:val="00753017"/>
    <w:rsid w:val="00754289"/>
    <w:rsid w:val="0075472E"/>
    <w:rsid w:val="00754F9C"/>
    <w:rsid w:val="00761BCE"/>
    <w:rsid w:val="00765C83"/>
    <w:rsid w:val="00770CD9"/>
    <w:rsid w:val="00771E02"/>
    <w:rsid w:val="00771E1F"/>
    <w:rsid w:val="007763DB"/>
    <w:rsid w:val="00776F5A"/>
    <w:rsid w:val="00777FA8"/>
    <w:rsid w:val="0078089E"/>
    <w:rsid w:val="00780E5F"/>
    <w:rsid w:val="007817CA"/>
    <w:rsid w:val="00782510"/>
    <w:rsid w:val="00782D30"/>
    <w:rsid w:val="00782F70"/>
    <w:rsid w:val="00786465"/>
    <w:rsid w:val="00790A5C"/>
    <w:rsid w:val="00791273"/>
    <w:rsid w:val="0079696B"/>
    <w:rsid w:val="007A0544"/>
    <w:rsid w:val="007A60A6"/>
    <w:rsid w:val="007A6544"/>
    <w:rsid w:val="007B030F"/>
    <w:rsid w:val="007B151E"/>
    <w:rsid w:val="007B25FB"/>
    <w:rsid w:val="007B3857"/>
    <w:rsid w:val="007B55D4"/>
    <w:rsid w:val="007C5866"/>
    <w:rsid w:val="007C64EE"/>
    <w:rsid w:val="007D1072"/>
    <w:rsid w:val="007D27B4"/>
    <w:rsid w:val="007D29A0"/>
    <w:rsid w:val="007D5A86"/>
    <w:rsid w:val="007E0EB5"/>
    <w:rsid w:val="007E5559"/>
    <w:rsid w:val="007E6A97"/>
    <w:rsid w:val="007F01DE"/>
    <w:rsid w:val="007F1A59"/>
    <w:rsid w:val="007F1EA7"/>
    <w:rsid w:val="007F41C5"/>
    <w:rsid w:val="007F752A"/>
    <w:rsid w:val="0080031D"/>
    <w:rsid w:val="00800690"/>
    <w:rsid w:val="0080101A"/>
    <w:rsid w:val="00802402"/>
    <w:rsid w:val="0080381E"/>
    <w:rsid w:val="00805429"/>
    <w:rsid w:val="00806E56"/>
    <w:rsid w:val="00812C8C"/>
    <w:rsid w:val="0081610D"/>
    <w:rsid w:val="00816DF1"/>
    <w:rsid w:val="00821709"/>
    <w:rsid w:val="00822491"/>
    <w:rsid w:val="008226F1"/>
    <w:rsid w:val="00824417"/>
    <w:rsid w:val="0082581D"/>
    <w:rsid w:val="00825C57"/>
    <w:rsid w:val="00826752"/>
    <w:rsid w:val="00830643"/>
    <w:rsid w:val="008318CE"/>
    <w:rsid w:val="00836EE4"/>
    <w:rsid w:val="00837342"/>
    <w:rsid w:val="0084192B"/>
    <w:rsid w:val="008424E7"/>
    <w:rsid w:val="00855A9F"/>
    <w:rsid w:val="00855AAF"/>
    <w:rsid w:val="00860803"/>
    <w:rsid w:val="008609F4"/>
    <w:rsid w:val="008616C2"/>
    <w:rsid w:val="0086210A"/>
    <w:rsid w:val="00863E17"/>
    <w:rsid w:val="00864B74"/>
    <w:rsid w:val="008658D1"/>
    <w:rsid w:val="0086657F"/>
    <w:rsid w:val="00866C79"/>
    <w:rsid w:val="00867C9D"/>
    <w:rsid w:val="0087102F"/>
    <w:rsid w:val="008775D0"/>
    <w:rsid w:val="0088248B"/>
    <w:rsid w:val="00883C77"/>
    <w:rsid w:val="00886669"/>
    <w:rsid w:val="00890FC9"/>
    <w:rsid w:val="008926F5"/>
    <w:rsid w:val="00893129"/>
    <w:rsid w:val="0089699D"/>
    <w:rsid w:val="008A01DF"/>
    <w:rsid w:val="008A0C71"/>
    <w:rsid w:val="008A6975"/>
    <w:rsid w:val="008A6C1A"/>
    <w:rsid w:val="008A70AE"/>
    <w:rsid w:val="008B1D9B"/>
    <w:rsid w:val="008B4B67"/>
    <w:rsid w:val="008C1774"/>
    <w:rsid w:val="008C1C22"/>
    <w:rsid w:val="008C49BC"/>
    <w:rsid w:val="008C5220"/>
    <w:rsid w:val="008C7723"/>
    <w:rsid w:val="008C77AF"/>
    <w:rsid w:val="008D055E"/>
    <w:rsid w:val="008D560D"/>
    <w:rsid w:val="008D67BC"/>
    <w:rsid w:val="008E141C"/>
    <w:rsid w:val="008E21C4"/>
    <w:rsid w:val="008E6611"/>
    <w:rsid w:val="008E790C"/>
    <w:rsid w:val="008F2DE3"/>
    <w:rsid w:val="008F4840"/>
    <w:rsid w:val="008F52CD"/>
    <w:rsid w:val="008F6340"/>
    <w:rsid w:val="009007E8"/>
    <w:rsid w:val="00901268"/>
    <w:rsid w:val="0090461F"/>
    <w:rsid w:val="0090530F"/>
    <w:rsid w:val="0091224B"/>
    <w:rsid w:val="0091314B"/>
    <w:rsid w:val="00916BE2"/>
    <w:rsid w:val="0092016A"/>
    <w:rsid w:val="009227C5"/>
    <w:rsid w:val="009273CB"/>
    <w:rsid w:val="009311C4"/>
    <w:rsid w:val="00936CC6"/>
    <w:rsid w:val="0094373F"/>
    <w:rsid w:val="00943D54"/>
    <w:rsid w:val="00945837"/>
    <w:rsid w:val="00946B21"/>
    <w:rsid w:val="00950AD0"/>
    <w:rsid w:val="00951FCE"/>
    <w:rsid w:val="00953BE2"/>
    <w:rsid w:val="0095515E"/>
    <w:rsid w:val="00955513"/>
    <w:rsid w:val="00956FD8"/>
    <w:rsid w:val="00960FFA"/>
    <w:rsid w:val="009616CA"/>
    <w:rsid w:val="00962C7C"/>
    <w:rsid w:val="00966EDE"/>
    <w:rsid w:val="00971341"/>
    <w:rsid w:val="009733FB"/>
    <w:rsid w:val="009764F7"/>
    <w:rsid w:val="00985524"/>
    <w:rsid w:val="00985A94"/>
    <w:rsid w:val="00985AC2"/>
    <w:rsid w:val="00987325"/>
    <w:rsid w:val="00987B40"/>
    <w:rsid w:val="00990278"/>
    <w:rsid w:val="00994718"/>
    <w:rsid w:val="00995B2E"/>
    <w:rsid w:val="009A3F1E"/>
    <w:rsid w:val="009A4E3E"/>
    <w:rsid w:val="009A4E80"/>
    <w:rsid w:val="009A6813"/>
    <w:rsid w:val="009B0A8B"/>
    <w:rsid w:val="009B243C"/>
    <w:rsid w:val="009B4800"/>
    <w:rsid w:val="009B4E3E"/>
    <w:rsid w:val="009B7008"/>
    <w:rsid w:val="009B7C66"/>
    <w:rsid w:val="009C0A99"/>
    <w:rsid w:val="009C3D9E"/>
    <w:rsid w:val="009C4B46"/>
    <w:rsid w:val="009D4C6D"/>
    <w:rsid w:val="009D564B"/>
    <w:rsid w:val="009E1900"/>
    <w:rsid w:val="009E6B72"/>
    <w:rsid w:val="009E7D8F"/>
    <w:rsid w:val="009F0B94"/>
    <w:rsid w:val="00A01BF3"/>
    <w:rsid w:val="00A02EC3"/>
    <w:rsid w:val="00A048CE"/>
    <w:rsid w:val="00A06214"/>
    <w:rsid w:val="00A075C4"/>
    <w:rsid w:val="00A11DA3"/>
    <w:rsid w:val="00A16668"/>
    <w:rsid w:val="00A17EC8"/>
    <w:rsid w:val="00A201EF"/>
    <w:rsid w:val="00A209BD"/>
    <w:rsid w:val="00A20A48"/>
    <w:rsid w:val="00A228BA"/>
    <w:rsid w:val="00A2421D"/>
    <w:rsid w:val="00A26230"/>
    <w:rsid w:val="00A3097F"/>
    <w:rsid w:val="00A30E0E"/>
    <w:rsid w:val="00A32016"/>
    <w:rsid w:val="00A3221F"/>
    <w:rsid w:val="00A32B56"/>
    <w:rsid w:val="00A414B1"/>
    <w:rsid w:val="00A41A36"/>
    <w:rsid w:val="00A427BB"/>
    <w:rsid w:val="00A43782"/>
    <w:rsid w:val="00A466B7"/>
    <w:rsid w:val="00A46809"/>
    <w:rsid w:val="00A46C7B"/>
    <w:rsid w:val="00A471E1"/>
    <w:rsid w:val="00A525BC"/>
    <w:rsid w:val="00A52ECB"/>
    <w:rsid w:val="00A5313D"/>
    <w:rsid w:val="00A54CD3"/>
    <w:rsid w:val="00A5736F"/>
    <w:rsid w:val="00A718D6"/>
    <w:rsid w:val="00A73851"/>
    <w:rsid w:val="00A738C8"/>
    <w:rsid w:val="00A743AA"/>
    <w:rsid w:val="00A75177"/>
    <w:rsid w:val="00A7662F"/>
    <w:rsid w:val="00A766A7"/>
    <w:rsid w:val="00A812FE"/>
    <w:rsid w:val="00A81676"/>
    <w:rsid w:val="00A81E0A"/>
    <w:rsid w:val="00A831E4"/>
    <w:rsid w:val="00A85E52"/>
    <w:rsid w:val="00A90935"/>
    <w:rsid w:val="00A9209C"/>
    <w:rsid w:val="00A937D1"/>
    <w:rsid w:val="00A95FD4"/>
    <w:rsid w:val="00AA6CEB"/>
    <w:rsid w:val="00AA7817"/>
    <w:rsid w:val="00AA7C80"/>
    <w:rsid w:val="00AB1EFF"/>
    <w:rsid w:val="00AB2130"/>
    <w:rsid w:val="00AB2913"/>
    <w:rsid w:val="00AB2A85"/>
    <w:rsid w:val="00AB4863"/>
    <w:rsid w:val="00AB6F60"/>
    <w:rsid w:val="00AB77D2"/>
    <w:rsid w:val="00AC37FC"/>
    <w:rsid w:val="00AC4BDC"/>
    <w:rsid w:val="00AC63CD"/>
    <w:rsid w:val="00AC6B9C"/>
    <w:rsid w:val="00AD65BB"/>
    <w:rsid w:val="00AF1CEF"/>
    <w:rsid w:val="00AF3FAB"/>
    <w:rsid w:val="00AF4D13"/>
    <w:rsid w:val="00AF6700"/>
    <w:rsid w:val="00B006CD"/>
    <w:rsid w:val="00B03D8E"/>
    <w:rsid w:val="00B06B4A"/>
    <w:rsid w:val="00B07D2F"/>
    <w:rsid w:val="00B11424"/>
    <w:rsid w:val="00B11565"/>
    <w:rsid w:val="00B12DA0"/>
    <w:rsid w:val="00B1523E"/>
    <w:rsid w:val="00B15867"/>
    <w:rsid w:val="00B15CCA"/>
    <w:rsid w:val="00B16307"/>
    <w:rsid w:val="00B17F72"/>
    <w:rsid w:val="00B26EBB"/>
    <w:rsid w:val="00B30CED"/>
    <w:rsid w:val="00B3468B"/>
    <w:rsid w:val="00B360DE"/>
    <w:rsid w:val="00B411B1"/>
    <w:rsid w:val="00B46014"/>
    <w:rsid w:val="00B476DB"/>
    <w:rsid w:val="00B51DC9"/>
    <w:rsid w:val="00B53713"/>
    <w:rsid w:val="00B540FD"/>
    <w:rsid w:val="00B559A7"/>
    <w:rsid w:val="00B571E7"/>
    <w:rsid w:val="00B71F23"/>
    <w:rsid w:val="00B7482D"/>
    <w:rsid w:val="00B74D25"/>
    <w:rsid w:val="00B74D72"/>
    <w:rsid w:val="00B7721D"/>
    <w:rsid w:val="00B77B68"/>
    <w:rsid w:val="00B820DA"/>
    <w:rsid w:val="00B82F56"/>
    <w:rsid w:val="00B83E99"/>
    <w:rsid w:val="00B842A5"/>
    <w:rsid w:val="00B91888"/>
    <w:rsid w:val="00B91EF2"/>
    <w:rsid w:val="00B96008"/>
    <w:rsid w:val="00BA10B9"/>
    <w:rsid w:val="00BA2BAF"/>
    <w:rsid w:val="00BA6631"/>
    <w:rsid w:val="00BA70C9"/>
    <w:rsid w:val="00BA78A5"/>
    <w:rsid w:val="00BB1356"/>
    <w:rsid w:val="00BB27FD"/>
    <w:rsid w:val="00BB66C9"/>
    <w:rsid w:val="00BC230D"/>
    <w:rsid w:val="00BC2CFD"/>
    <w:rsid w:val="00BC6CEB"/>
    <w:rsid w:val="00BD1688"/>
    <w:rsid w:val="00BD2FE7"/>
    <w:rsid w:val="00BD3DDE"/>
    <w:rsid w:val="00BD4325"/>
    <w:rsid w:val="00BD492B"/>
    <w:rsid w:val="00BD54A3"/>
    <w:rsid w:val="00BD6532"/>
    <w:rsid w:val="00BE023A"/>
    <w:rsid w:val="00BE1664"/>
    <w:rsid w:val="00BE1D67"/>
    <w:rsid w:val="00BE21AB"/>
    <w:rsid w:val="00BE669C"/>
    <w:rsid w:val="00BE6FAE"/>
    <w:rsid w:val="00BF0B78"/>
    <w:rsid w:val="00BF238D"/>
    <w:rsid w:val="00BF36B7"/>
    <w:rsid w:val="00BF5928"/>
    <w:rsid w:val="00C00CCE"/>
    <w:rsid w:val="00C0584E"/>
    <w:rsid w:val="00C0683B"/>
    <w:rsid w:val="00C120F3"/>
    <w:rsid w:val="00C152B5"/>
    <w:rsid w:val="00C168AA"/>
    <w:rsid w:val="00C20220"/>
    <w:rsid w:val="00C21034"/>
    <w:rsid w:val="00C21188"/>
    <w:rsid w:val="00C243CC"/>
    <w:rsid w:val="00C24B1F"/>
    <w:rsid w:val="00C257EC"/>
    <w:rsid w:val="00C265A1"/>
    <w:rsid w:val="00C301EE"/>
    <w:rsid w:val="00C32BFA"/>
    <w:rsid w:val="00C33899"/>
    <w:rsid w:val="00C3682D"/>
    <w:rsid w:val="00C40F7F"/>
    <w:rsid w:val="00C43880"/>
    <w:rsid w:val="00C44A90"/>
    <w:rsid w:val="00C52E91"/>
    <w:rsid w:val="00C53D13"/>
    <w:rsid w:val="00C556CD"/>
    <w:rsid w:val="00C57297"/>
    <w:rsid w:val="00C62386"/>
    <w:rsid w:val="00C64B0F"/>
    <w:rsid w:val="00C673C0"/>
    <w:rsid w:val="00C70D93"/>
    <w:rsid w:val="00C72928"/>
    <w:rsid w:val="00C751B1"/>
    <w:rsid w:val="00C760C5"/>
    <w:rsid w:val="00C82F41"/>
    <w:rsid w:val="00C8359F"/>
    <w:rsid w:val="00C869B1"/>
    <w:rsid w:val="00C87B49"/>
    <w:rsid w:val="00C90F5D"/>
    <w:rsid w:val="00C9115F"/>
    <w:rsid w:val="00C92FA1"/>
    <w:rsid w:val="00C93F7F"/>
    <w:rsid w:val="00C94BDE"/>
    <w:rsid w:val="00C95D5F"/>
    <w:rsid w:val="00C976D4"/>
    <w:rsid w:val="00CA0DF6"/>
    <w:rsid w:val="00CA400B"/>
    <w:rsid w:val="00CA5E4D"/>
    <w:rsid w:val="00CB056C"/>
    <w:rsid w:val="00CB2626"/>
    <w:rsid w:val="00CB2B82"/>
    <w:rsid w:val="00CB47EE"/>
    <w:rsid w:val="00CC02CD"/>
    <w:rsid w:val="00CC09CE"/>
    <w:rsid w:val="00CC11C0"/>
    <w:rsid w:val="00CC19D8"/>
    <w:rsid w:val="00CC430F"/>
    <w:rsid w:val="00CC4B5B"/>
    <w:rsid w:val="00CC4F04"/>
    <w:rsid w:val="00CC72B5"/>
    <w:rsid w:val="00CC7592"/>
    <w:rsid w:val="00CC7EF1"/>
    <w:rsid w:val="00CD02F0"/>
    <w:rsid w:val="00CD40E4"/>
    <w:rsid w:val="00CD54EB"/>
    <w:rsid w:val="00CD6C4A"/>
    <w:rsid w:val="00CE2450"/>
    <w:rsid w:val="00CE44F0"/>
    <w:rsid w:val="00CE7569"/>
    <w:rsid w:val="00CF400D"/>
    <w:rsid w:val="00CF6C92"/>
    <w:rsid w:val="00CF6E8D"/>
    <w:rsid w:val="00CF7045"/>
    <w:rsid w:val="00D05EAD"/>
    <w:rsid w:val="00D06A87"/>
    <w:rsid w:val="00D07584"/>
    <w:rsid w:val="00D11559"/>
    <w:rsid w:val="00D11BAA"/>
    <w:rsid w:val="00D12EEA"/>
    <w:rsid w:val="00D133EA"/>
    <w:rsid w:val="00D13703"/>
    <w:rsid w:val="00D15B92"/>
    <w:rsid w:val="00D16A42"/>
    <w:rsid w:val="00D250EE"/>
    <w:rsid w:val="00D27629"/>
    <w:rsid w:val="00D33DAB"/>
    <w:rsid w:val="00D40F51"/>
    <w:rsid w:val="00D422BC"/>
    <w:rsid w:val="00D4370D"/>
    <w:rsid w:val="00D46CD9"/>
    <w:rsid w:val="00D56123"/>
    <w:rsid w:val="00D56EBE"/>
    <w:rsid w:val="00D609E5"/>
    <w:rsid w:val="00D65383"/>
    <w:rsid w:val="00D672DB"/>
    <w:rsid w:val="00D673EF"/>
    <w:rsid w:val="00D73D85"/>
    <w:rsid w:val="00D74751"/>
    <w:rsid w:val="00D74785"/>
    <w:rsid w:val="00D759D3"/>
    <w:rsid w:val="00D77A29"/>
    <w:rsid w:val="00D80339"/>
    <w:rsid w:val="00D83A4D"/>
    <w:rsid w:val="00D8426E"/>
    <w:rsid w:val="00D84A20"/>
    <w:rsid w:val="00D85206"/>
    <w:rsid w:val="00D86A7C"/>
    <w:rsid w:val="00D9422B"/>
    <w:rsid w:val="00D942C2"/>
    <w:rsid w:val="00D9440A"/>
    <w:rsid w:val="00D9660A"/>
    <w:rsid w:val="00D974F8"/>
    <w:rsid w:val="00DA0098"/>
    <w:rsid w:val="00DA1431"/>
    <w:rsid w:val="00DA1F1E"/>
    <w:rsid w:val="00DA23E9"/>
    <w:rsid w:val="00DA6756"/>
    <w:rsid w:val="00DA7274"/>
    <w:rsid w:val="00DA73DE"/>
    <w:rsid w:val="00DA7F55"/>
    <w:rsid w:val="00DB0AC4"/>
    <w:rsid w:val="00DB0CA6"/>
    <w:rsid w:val="00DB20C8"/>
    <w:rsid w:val="00DB77ED"/>
    <w:rsid w:val="00DB7B9C"/>
    <w:rsid w:val="00DC1F45"/>
    <w:rsid w:val="00DC68B5"/>
    <w:rsid w:val="00DD172D"/>
    <w:rsid w:val="00DD244D"/>
    <w:rsid w:val="00DD5B67"/>
    <w:rsid w:val="00DD5CD0"/>
    <w:rsid w:val="00DE0321"/>
    <w:rsid w:val="00DE334F"/>
    <w:rsid w:val="00DE373C"/>
    <w:rsid w:val="00DE3863"/>
    <w:rsid w:val="00DE620B"/>
    <w:rsid w:val="00DE623D"/>
    <w:rsid w:val="00DF0890"/>
    <w:rsid w:val="00DF0C49"/>
    <w:rsid w:val="00DF0D48"/>
    <w:rsid w:val="00DF4D77"/>
    <w:rsid w:val="00DF4DD4"/>
    <w:rsid w:val="00E00FF4"/>
    <w:rsid w:val="00E019F9"/>
    <w:rsid w:val="00E067F9"/>
    <w:rsid w:val="00E10E7C"/>
    <w:rsid w:val="00E11599"/>
    <w:rsid w:val="00E11E2A"/>
    <w:rsid w:val="00E134C4"/>
    <w:rsid w:val="00E16B0F"/>
    <w:rsid w:val="00E20199"/>
    <w:rsid w:val="00E2151E"/>
    <w:rsid w:val="00E236F8"/>
    <w:rsid w:val="00E24159"/>
    <w:rsid w:val="00E2427C"/>
    <w:rsid w:val="00E25E97"/>
    <w:rsid w:val="00E3096F"/>
    <w:rsid w:val="00E32A33"/>
    <w:rsid w:val="00E3352D"/>
    <w:rsid w:val="00E34EED"/>
    <w:rsid w:val="00E368A7"/>
    <w:rsid w:val="00E36C1E"/>
    <w:rsid w:val="00E37148"/>
    <w:rsid w:val="00E413CF"/>
    <w:rsid w:val="00E42958"/>
    <w:rsid w:val="00E43FBD"/>
    <w:rsid w:val="00E44C35"/>
    <w:rsid w:val="00E57C31"/>
    <w:rsid w:val="00E60E9C"/>
    <w:rsid w:val="00E6164B"/>
    <w:rsid w:val="00E634AB"/>
    <w:rsid w:val="00E63F32"/>
    <w:rsid w:val="00E64053"/>
    <w:rsid w:val="00E6482C"/>
    <w:rsid w:val="00E703F9"/>
    <w:rsid w:val="00E70E53"/>
    <w:rsid w:val="00E70E58"/>
    <w:rsid w:val="00E71835"/>
    <w:rsid w:val="00E721C5"/>
    <w:rsid w:val="00E73AAE"/>
    <w:rsid w:val="00E75432"/>
    <w:rsid w:val="00E76E3D"/>
    <w:rsid w:val="00E7726E"/>
    <w:rsid w:val="00E83046"/>
    <w:rsid w:val="00E83EA0"/>
    <w:rsid w:val="00E84368"/>
    <w:rsid w:val="00E84635"/>
    <w:rsid w:val="00E85848"/>
    <w:rsid w:val="00E86B51"/>
    <w:rsid w:val="00E87458"/>
    <w:rsid w:val="00E875AD"/>
    <w:rsid w:val="00E879FF"/>
    <w:rsid w:val="00E92CBE"/>
    <w:rsid w:val="00E9474F"/>
    <w:rsid w:val="00E972AF"/>
    <w:rsid w:val="00EA0436"/>
    <w:rsid w:val="00EA2179"/>
    <w:rsid w:val="00EA4C09"/>
    <w:rsid w:val="00EA4D16"/>
    <w:rsid w:val="00EA79C9"/>
    <w:rsid w:val="00EB13ED"/>
    <w:rsid w:val="00EB345D"/>
    <w:rsid w:val="00EB3DD5"/>
    <w:rsid w:val="00EB6267"/>
    <w:rsid w:val="00EC1311"/>
    <w:rsid w:val="00EC24B1"/>
    <w:rsid w:val="00EC3208"/>
    <w:rsid w:val="00EC5125"/>
    <w:rsid w:val="00ED1B0A"/>
    <w:rsid w:val="00ED2F1D"/>
    <w:rsid w:val="00ED466F"/>
    <w:rsid w:val="00ED4922"/>
    <w:rsid w:val="00ED6D81"/>
    <w:rsid w:val="00ED71B9"/>
    <w:rsid w:val="00EE4940"/>
    <w:rsid w:val="00EE5993"/>
    <w:rsid w:val="00EF09D0"/>
    <w:rsid w:val="00EF2755"/>
    <w:rsid w:val="00EF5FDD"/>
    <w:rsid w:val="00F00E14"/>
    <w:rsid w:val="00F07A6A"/>
    <w:rsid w:val="00F13394"/>
    <w:rsid w:val="00F14AE6"/>
    <w:rsid w:val="00F1734C"/>
    <w:rsid w:val="00F173F0"/>
    <w:rsid w:val="00F1765D"/>
    <w:rsid w:val="00F21483"/>
    <w:rsid w:val="00F22C90"/>
    <w:rsid w:val="00F237F2"/>
    <w:rsid w:val="00F26BB8"/>
    <w:rsid w:val="00F32B44"/>
    <w:rsid w:val="00F330D8"/>
    <w:rsid w:val="00F33BF1"/>
    <w:rsid w:val="00F3488D"/>
    <w:rsid w:val="00F35EB6"/>
    <w:rsid w:val="00F41622"/>
    <w:rsid w:val="00F461B7"/>
    <w:rsid w:val="00F53E49"/>
    <w:rsid w:val="00F548EB"/>
    <w:rsid w:val="00F55D68"/>
    <w:rsid w:val="00F62D2F"/>
    <w:rsid w:val="00F62ECE"/>
    <w:rsid w:val="00F64DCE"/>
    <w:rsid w:val="00F65C8E"/>
    <w:rsid w:val="00F678F1"/>
    <w:rsid w:val="00F67D5F"/>
    <w:rsid w:val="00F70C81"/>
    <w:rsid w:val="00F711CD"/>
    <w:rsid w:val="00F730BF"/>
    <w:rsid w:val="00F74E1A"/>
    <w:rsid w:val="00F750B0"/>
    <w:rsid w:val="00F77293"/>
    <w:rsid w:val="00F77431"/>
    <w:rsid w:val="00F81B2C"/>
    <w:rsid w:val="00F83DC3"/>
    <w:rsid w:val="00F86BF0"/>
    <w:rsid w:val="00F9001A"/>
    <w:rsid w:val="00F9040B"/>
    <w:rsid w:val="00F90ECB"/>
    <w:rsid w:val="00F91EE3"/>
    <w:rsid w:val="00F93D81"/>
    <w:rsid w:val="00F94DF1"/>
    <w:rsid w:val="00F96181"/>
    <w:rsid w:val="00F96305"/>
    <w:rsid w:val="00FA01E2"/>
    <w:rsid w:val="00FA1828"/>
    <w:rsid w:val="00FA5D8F"/>
    <w:rsid w:val="00FA6119"/>
    <w:rsid w:val="00FC1FE0"/>
    <w:rsid w:val="00FC4313"/>
    <w:rsid w:val="00FC442E"/>
    <w:rsid w:val="00FC5A93"/>
    <w:rsid w:val="00FC6037"/>
    <w:rsid w:val="00FD20D2"/>
    <w:rsid w:val="00FD3FC0"/>
    <w:rsid w:val="00FE0AA8"/>
    <w:rsid w:val="00FE2113"/>
    <w:rsid w:val="00FE33AD"/>
    <w:rsid w:val="00FE60DD"/>
    <w:rsid w:val="00FE6FC8"/>
    <w:rsid w:val="00FF11B2"/>
    <w:rsid w:val="00FF1A77"/>
    <w:rsid w:val="00FF2451"/>
    <w:rsid w:val="00FF2E2F"/>
    <w:rsid w:val="00FF3E1D"/>
    <w:rsid w:val="00FF411F"/>
    <w:rsid w:val="00FF543E"/>
    <w:rsid w:val="00FF57F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C6B20C"/>
  <w15:docId w15:val="{F6EF8097-9662-4F0A-A391-5D21D1A6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92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817"/>
    <w:pPr>
      <w:keepNext/>
      <w:keepLines/>
      <w:spacing w:after="0"/>
      <w:ind w:left="142" w:hanging="426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7CA"/>
    <w:pPr>
      <w:keepNext/>
      <w:keepLines/>
      <w:spacing w:before="600" w:after="120"/>
      <w:ind w:left="-709" w:right="1276" w:firstLine="709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7CA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7CA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7817CA"/>
    <w:pPr>
      <w:numPr>
        <w:numId w:val="1"/>
      </w:numPr>
      <w:spacing w:after="120"/>
    </w:pPr>
  </w:style>
  <w:style w:type="character" w:customStyle="1" w:styleId="BulletLevel1Char">
    <w:name w:val="Bullet Level 1 Char"/>
    <w:basedOn w:val="ListParagraphChar"/>
    <w:link w:val="BulletLevel1"/>
    <w:rsid w:val="007817CA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7817CA"/>
    <w:pPr>
      <w:numPr>
        <w:numId w:val="2"/>
      </w:numPr>
    </w:pPr>
  </w:style>
  <w:style w:type="character" w:customStyle="1" w:styleId="BulletLevel2Char">
    <w:name w:val="Bullet Level 2 Char"/>
    <w:basedOn w:val="BulletLevel1Char"/>
    <w:link w:val="BulletLevel2"/>
    <w:rsid w:val="007817CA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7817"/>
    <w:rPr>
      <w:rFonts w:ascii="Calibri Light" w:eastAsiaTheme="majorEastAsia" w:hAnsi="Calibri Light" w:cstheme="majorBidi"/>
      <w:b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17CA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17CA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7CA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7CA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7CA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7CA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7CA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817CA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17CA"/>
    <w:pPr>
      <w:spacing w:line="216" w:lineRule="auto"/>
      <w:contextualSpacing/>
    </w:pPr>
    <w:rPr>
      <w:rFonts w:eastAsiaTheme="majorEastAsia" w:cstheme="majorBidi"/>
      <w:color w:val="034EA2" w:themeColor="text2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7CA"/>
    <w:rPr>
      <w:rFonts w:ascii="Calibri Light" w:eastAsiaTheme="majorEastAsia" w:hAnsi="Calibri Light" w:cstheme="majorBidi"/>
      <w:color w:val="034EA2" w:themeColor="text2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7CA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17CA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qFormat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7C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7817CA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7817CA"/>
    <w:rPr>
      <w:rFonts w:ascii="Calibri Light" w:hAnsi="Calibri Light"/>
      <w:color w:val="848484" w:themeColor="text1" w:themeTint="99"/>
      <w:sz w:val="24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9B7C66"/>
    <w:rPr>
      <w:color w:val="333333" w:themeColor="hyperlink"/>
      <w:u w:val="singl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1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1E1"/>
    <w:rPr>
      <w:rFonts w:ascii="Calibri Light" w:hAnsi="Calibri Light"/>
      <w:color w:val="33333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1E1"/>
    <w:rPr>
      <w:rFonts w:ascii="Calibri Light" w:hAnsi="Calibri Light"/>
      <w:b/>
      <w:bCs/>
      <w:color w:val="333333" w:themeColor="text1"/>
      <w:sz w:val="20"/>
      <w:szCs w:val="20"/>
    </w:rPr>
  </w:style>
  <w:style w:type="table" w:styleId="TableGrid">
    <w:name w:val="Table Grid"/>
    <w:basedOn w:val="TableNormal"/>
    <w:uiPriority w:val="59"/>
    <w:rsid w:val="0098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1268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C24B1"/>
  </w:style>
  <w:style w:type="paragraph" w:styleId="FootnoteText">
    <w:name w:val="footnote text"/>
    <w:basedOn w:val="Normal"/>
    <w:link w:val="FootnoteTextChar"/>
    <w:uiPriority w:val="99"/>
    <w:unhideWhenUsed/>
    <w:rsid w:val="003054D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54D2"/>
    <w:rPr>
      <w:rFonts w:ascii="Calibri Light" w:hAnsi="Calibri Light"/>
      <w:color w:val="333333" w:themeColor="text1"/>
      <w:sz w:val="20"/>
      <w:szCs w:val="20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"/>
    <w:basedOn w:val="DefaultParagraphFont"/>
    <w:uiPriority w:val="99"/>
    <w:unhideWhenUsed/>
    <w:rsid w:val="003054D2"/>
    <w:rPr>
      <w:vertAlign w:val="superscript"/>
    </w:rPr>
  </w:style>
  <w:style w:type="paragraph" w:customStyle="1" w:styleId="Text1">
    <w:name w:val="Text 1"/>
    <w:basedOn w:val="Normal"/>
    <w:link w:val="Text1Char"/>
    <w:rsid w:val="003F7AB6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xt1Char">
    <w:name w:val="Text 1 Char"/>
    <w:link w:val="Text1"/>
    <w:rsid w:val="003F7A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1258"/>
    <w:rPr>
      <w:color w:val="333333" w:themeColor="followedHyperlink"/>
      <w:u w:val="single"/>
    </w:rPr>
  </w:style>
  <w:style w:type="paragraph" w:customStyle="1" w:styleId="CM3">
    <w:name w:val="CM3"/>
    <w:basedOn w:val="Normal"/>
    <w:next w:val="Normal"/>
    <w:uiPriority w:val="99"/>
    <w:rsid w:val="00AC37FC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/>
      <w:color w:val="034EA2" w:themeColor="text2"/>
      <w:sz w:val="24"/>
      <w:szCs w:val="24"/>
      <w:lang w:eastAsia="ja-JP"/>
    </w:rPr>
  </w:style>
  <w:style w:type="paragraph" w:customStyle="1" w:styleId="CM4">
    <w:name w:val="CM4"/>
    <w:basedOn w:val="Normal"/>
    <w:uiPriority w:val="99"/>
    <w:rsid w:val="00AC37FC"/>
    <w:pPr>
      <w:autoSpaceDE w:val="0"/>
      <w:autoSpaceDN w:val="0"/>
      <w:spacing w:after="0" w:line="240" w:lineRule="auto"/>
    </w:pPr>
    <w:rPr>
      <w:rFonts w:ascii="EUAlbertina" w:hAnsi="EUAlbertina" w:cs="Times New Roman"/>
      <w:color w:val="auto"/>
      <w:sz w:val="24"/>
      <w:szCs w:val="24"/>
    </w:rPr>
  </w:style>
  <w:style w:type="paragraph" w:styleId="NoSpacing">
    <w:name w:val="No Spacing"/>
    <w:uiPriority w:val="19"/>
    <w:qFormat/>
    <w:rsid w:val="00AC37FC"/>
    <w:pPr>
      <w:spacing w:after="0" w:line="240" w:lineRule="auto"/>
    </w:pPr>
    <w:rPr>
      <w:rFonts w:eastAsiaTheme="minorEastAsia"/>
      <w:color w:val="034EA2" w:themeColor="text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8775D0"/>
    <w:pPr>
      <w:spacing w:after="0" w:line="240" w:lineRule="auto"/>
    </w:pPr>
    <w:rPr>
      <w:rFonts w:ascii="Calibri Light" w:hAnsi="Calibri Light"/>
      <w:color w:val="333333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3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797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637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2735">
                              <w:marLeft w:val="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4" w:color="E8E8E8"/>
                                <w:left w:val="single" w:sz="6" w:space="0" w:color="E8E8E8"/>
                                <w:bottom w:val="single" w:sz="6" w:space="31" w:color="E8E8E8"/>
                                <w:right w:val="single" w:sz="6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ss.cedefop.europa.eu/editors/en/cv/compo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knight\AppData\Roaming\Microsoft\QuickStyles\EIT%20Calibri.dotx" TargetMode="External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Value xmlns="f15a1405-0245-46da-834c-0baab4fc940b">0.1</DLCPolicyLabelValue>
    <_dlc_DocId xmlns="f15a1405-0245-46da-834c-0baab4fc940b">EITRECORD-43-717461</_dlc_DocId>
    <_dlc_DocIdUrl xmlns="f15a1405-0245-46da-834c-0baab4fc940b">
      <Url>https://duna.eit.europa.eu/EIT/_layouts/15/DocIdRedir.aspx?ID=EITRECORD-43-717461</Url>
      <Description>EITRECORD-43-717461</Description>
    </_dlc_DocIdUrl>
    <Security_x0020_Level xmlns="f15a1405-0245-46da-834c-0baab4fc940b">Confidential EIT</Security_x0020_Level>
    <Meeting_x0020_Date xmlns="f15a1405-0245-46da-834c-0baab4fc940b" xsi:nil="true"/>
    <DLCPolicyLabelClientValue xmlns="f15a1405-0245-46da-834c-0baab4fc940b">{_UIVersionString}</DLCPolicyLabelClientValue>
    <Unit xmlns="f15a1405-0245-46da-834c-0baab4fc940b" xsi:nil="true"/>
    <IconOverlay xmlns="http://schemas.microsoft.com/sharepoint/v4" xsi:nil="true"/>
    <DLCPolicyLabelLock xmlns="f15a1405-0245-46da-834c-0baab4fc940b" xsi:nil="true"/>
    <Year xmlns="f15a1405-0245-46da-834c-0baab4fc940b" xsi:nil="true"/>
    <FP_x0020_Lookup xmlns="f15a1405-0245-46da-834c-0baab4fc940b" xsi:nil="true"/>
    <GA_x0020_Year xmlns="f15a1405-0245-46da-834c-0baab4fc940b" xsi:nil="true"/>
    <KIC xmlns="f15a1405-0245-46da-834c-0baab4fc940b" xsi:nil="true"/>
    <_dlc_BarcodeImage xmlns="f15a1405-0245-46da-834c-0baab4fc940b" xsi:nil="true"/>
    <TaxKeywordTaxHTField xmlns="f15a1405-0245-46da-834c-0baab4fc940b" xsi:nil="true"/>
    <TaxCatchAll xmlns="f15a1405-0245-46da-834c-0baab4fc940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0356E48A39E4F80CC996D115350E2" ma:contentTypeVersion="12" ma:contentTypeDescription="Create a new document." ma:contentTypeScope="" ma:versionID="d0c954e5c45a0b71dbcd4913c1d46fe5">
  <xsd:schema xmlns:xsd="http://www.w3.org/2001/XMLSchema" xmlns:xs="http://www.w3.org/2001/XMLSchema" xmlns:p="http://schemas.microsoft.com/office/2006/metadata/properties" xmlns:ns2="733c3419-8b0c-45d4-9b84-c2fd1a91ac06" xmlns:ns3="59c37bfc-2c13-4e1b-bbb7-01d088b8c9f5" targetNamespace="http://schemas.microsoft.com/office/2006/metadata/properties" ma:root="true" ma:fieldsID="58b00366ba220c285a79a5eebd924f37" ns2:_="" ns3:_="">
    <xsd:import namespace="733c3419-8b0c-45d4-9b84-c2fd1a91ac06"/>
    <xsd:import namespace="59c37bfc-2c13-4e1b-bbb7-01d088b8c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c3419-8b0c-45d4-9b84-c2fd1a91a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37bfc-2c13-4e1b-bbb7-01d088b8c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0203-8732-43B3-A25C-5A6D6E6E5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44BF7-DEB9-49BE-8E81-B4367A87DAC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sharepoint/v4"/>
    <ds:schemaRef ds:uri="f15a1405-0245-46da-834c-0baab4fc940b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11A8D0-21AC-46D9-90C3-F7E27E7C0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c3419-8b0c-45d4-9b84-c2fd1a91ac06"/>
    <ds:schemaRef ds:uri="59c37bfc-2c13-4e1b-bbb7-01d088b8c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A277C1-CF5E-41A5-B3C5-DE8B5E61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EIT Calibri.dotx</Template>
  <TotalTime>0</TotalTime>
  <Pages>6</Pages>
  <Words>949</Words>
  <Characters>5412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Translation Centre</dc:creator>
  <cp:keywords/>
  <dc:description/>
  <cp:lastModifiedBy>Barry Irvine</cp:lastModifiedBy>
  <cp:revision>2</cp:revision>
  <cp:lastPrinted>2019-07-18T10:08:00Z</cp:lastPrinted>
  <dcterms:created xsi:type="dcterms:W3CDTF">2020-09-10T14:09:00Z</dcterms:created>
  <dcterms:modified xsi:type="dcterms:W3CDTF">2020-09-10T14:09:00Z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0x010100EBD0356E48A39E4F80CC996D115350E2</vt:lpwstr>
  </property>
  <property fmtid="{D5CDD505-2E9C-101B-9397-08002B2CF9AE}" pid="3" name="TaxKeyword">
    <vt:lpwstr/>
  </property>
  <property fmtid="{D5CDD505-2E9C-101B-9397-08002B2CF9AE}" pid="4" name="_dlc_DocIdItemGuid">
    <vt:lpwstr>61365d07-5a9a-4c9a-8711-125db98d128f</vt:lpwstr>
  </property>
  <property fmtid="{D5CDD505-2E9C-101B-9397-08002B2CF9AE}" pid="5" name="_DocHome">
    <vt:i4>1899792124</vt:i4>
  </property>
</Properties>
</file>