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E3CA" w14:textId="02597D88" w:rsidR="627A2D58" w:rsidRDefault="002524A3" w:rsidP="007D058C">
      <w:pPr>
        <w:pStyle w:val="Heading1"/>
        <w:spacing w:line="276" w:lineRule="auto"/>
        <w:ind w:left="0" w:firstLine="0"/>
        <w:rPr>
          <w:sz w:val="48"/>
          <w:szCs w:val="48"/>
        </w:rPr>
      </w:pPr>
      <w:r w:rsidRPr="000F1D3A">
        <w:rPr>
          <w:noProof/>
          <w:lang w:val="en-US"/>
        </w:rPr>
        <w:drawing>
          <wp:anchor distT="0" distB="0" distL="114300" distR="114300" simplePos="0" relativeHeight="251659264" behindDoc="0" locked="0" layoutInCell="1" allowOverlap="1" wp14:anchorId="3E316A67" wp14:editId="08CBBA67">
            <wp:simplePos x="0" y="0"/>
            <wp:positionH relativeFrom="column">
              <wp:posOffset>0</wp:posOffset>
            </wp:positionH>
            <wp:positionV relativeFrom="paragraph">
              <wp:posOffset>-635</wp:posOffset>
            </wp:positionV>
            <wp:extent cx="2214014" cy="807335"/>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214014" cy="807335"/>
                    </a:xfrm>
                    <a:prstGeom prst="rect">
                      <a:avLst/>
                    </a:prstGeom>
                  </pic:spPr>
                </pic:pic>
              </a:graphicData>
            </a:graphic>
            <wp14:sizeRelH relativeFrom="margin">
              <wp14:pctWidth>0</wp14:pctWidth>
            </wp14:sizeRelH>
            <wp14:sizeRelV relativeFrom="margin">
              <wp14:pctHeight>0</wp14:pctHeight>
            </wp14:sizeRelV>
          </wp:anchor>
        </w:drawing>
      </w:r>
      <w:r w:rsidR="007D058C">
        <w:rPr>
          <w:sz w:val="48"/>
          <w:szCs w:val="48"/>
        </w:rPr>
        <w:br w:type="textWrapping" w:clear="all"/>
      </w:r>
    </w:p>
    <w:p w14:paraId="36794ECB" w14:textId="0E2CF96A" w:rsidR="004A333A" w:rsidRPr="00D56EBE" w:rsidRDefault="007D058C" w:rsidP="004A333A">
      <w:pPr>
        <w:pStyle w:val="Heading1"/>
        <w:tabs>
          <w:tab w:val="left" w:pos="1118"/>
          <w:tab w:val="center" w:pos="4410"/>
        </w:tabs>
        <w:spacing w:line="276" w:lineRule="auto"/>
        <w:ind w:left="0" w:firstLine="0"/>
        <w:rPr>
          <w:rFonts w:eastAsia="Times New Roman" w:cs="Tahoma"/>
          <w:sz w:val="22"/>
          <w:lang w:eastAsia="en-GB"/>
        </w:rPr>
      </w:pPr>
      <w:r>
        <w:rPr>
          <w:sz w:val="48"/>
          <w:szCs w:val="48"/>
        </w:rPr>
        <w:tab/>
      </w:r>
      <w:r>
        <w:rPr>
          <w:sz w:val="48"/>
          <w:szCs w:val="48"/>
        </w:rPr>
        <w:tab/>
      </w:r>
    </w:p>
    <w:p w14:paraId="15F6DF07" w14:textId="77777777" w:rsidR="00C00CCE" w:rsidRPr="00D56EBE" w:rsidRDefault="00306309" w:rsidP="006B29BB">
      <w:pPr>
        <w:pStyle w:val="Heading1"/>
        <w:spacing w:line="240" w:lineRule="auto"/>
        <w:ind w:left="0" w:firstLine="0"/>
        <w:jc w:val="center"/>
        <w:rPr>
          <w:sz w:val="48"/>
          <w:szCs w:val="48"/>
        </w:rPr>
      </w:pPr>
      <w:r w:rsidRPr="00D56EBE">
        <w:rPr>
          <w:sz w:val="48"/>
          <w:szCs w:val="48"/>
        </w:rPr>
        <w:t>Application Form</w:t>
      </w:r>
    </w:p>
    <w:p w14:paraId="24615021" w14:textId="3C7EE1B9" w:rsidR="001C4233" w:rsidRDefault="001C4233" w:rsidP="006B29BB">
      <w:pPr>
        <w:pStyle w:val="Heading2"/>
        <w:spacing w:before="0" w:after="0" w:line="240" w:lineRule="auto"/>
        <w:ind w:left="-706" w:right="-29" w:firstLine="706"/>
        <w:jc w:val="center"/>
        <w:rPr>
          <w:color w:val="808080" w:themeColor="background1" w:themeShade="80"/>
          <w:sz w:val="24"/>
        </w:rPr>
      </w:pPr>
      <w:r w:rsidRPr="001C4233">
        <w:rPr>
          <w:color w:val="808080" w:themeColor="background1" w:themeShade="80"/>
          <w:sz w:val="24"/>
        </w:rPr>
        <w:t>CALL FOR EXPRESSIONS OF INTEREST FOR THE APPOINTMENT</w:t>
      </w:r>
    </w:p>
    <w:p w14:paraId="3AD6C6B1" w14:textId="2CB7E1EB" w:rsidR="003801FF" w:rsidRPr="00D56EBE" w:rsidRDefault="001C4233" w:rsidP="006B29BB">
      <w:pPr>
        <w:pStyle w:val="Heading2"/>
        <w:spacing w:before="0" w:after="0" w:line="240" w:lineRule="auto"/>
        <w:ind w:right="-23"/>
        <w:jc w:val="center"/>
        <w:rPr>
          <w:color w:val="808080" w:themeColor="background1" w:themeShade="80"/>
          <w:sz w:val="24"/>
        </w:rPr>
      </w:pPr>
      <w:r w:rsidRPr="001C4233">
        <w:rPr>
          <w:color w:val="808080" w:themeColor="background1" w:themeShade="80"/>
          <w:sz w:val="24"/>
        </w:rPr>
        <w:t xml:space="preserve">OF </w:t>
      </w:r>
      <w:r w:rsidR="00A45A18">
        <w:rPr>
          <w:color w:val="808080" w:themeColor="background1" w:themeShade="80"/>
          <w:sz w:val="24"/>
        </w:rPr>
        <w:t>THE EIT ALUMNI PRESIDENT</w:t>
      </w:r>
    </w:p>
    <w:p w14:paraId="5C914226" w14:textId="1AD00319" w:rsidR="003801FF" w:rsidRPr="00D56EBE" w:rsidRDefault="003801FF" w:rsidP="00165F3C">
      <w:pPr>
        <w:pStyle w:val="Subtitle"/>
        <w:spacing w:before="360" w:line="276" w:lineRule="auto"/>
        <w:rPr>
          <w:b/>
        </w:rPr>
      </w:pPr>
      <w:r w:rsidRPr="00D56EBE">
        <w:rPr>
          <w:b/>
        </w:rPr>
        <w:t xml:space="preserve">For the Attention of the EIT </w:t>
      </w:r>
      <w:r w:rsidR="00517BE4">
        <w:rPr>
          <w:b/>
        </w:rPr>
        <w:t xml:space="preserve">Alumni Selection </w:t>
      </w:r>
      <w:r w:rsidR="006B29BB">
        <w:rPr>
          <w:b/>
        </w:rPr>
        <w:t>Committee</w:t>
      </w:r>
    </w:p>
    <w:p w14:paraId="4BA3A171" w14:textId="04CD288C" w:rsidR="003801FF" w:rsidRPr="00D56EBE" w:rsidRDefault="003801FF" w:rsidP="00407593">
      <w:pPr>
        <w:spacing w:line="276" w:lineRule="auto"/>
        <w:jc w:val="both"/>
      </w:pPr>
      <w:r w:rsidRPr="00D56EBE">
        <w:t xml:space="preserve">Please find attached the application of </w:t>
      </w:r>
      <w:r w:rsidRPr="005710F7">
        <w:rPr>
          <w:i/>
        </w:rPr>
        <w:t>(NAME OF THE APPLICANT)</w:t>
      </w:r>
      <w:r w:rsidRPr="00D56EBE">
        <w:t xml:space="preserve"> in response to the above call for expression of interest to become </w:t>
      </w:r>
      <w:r w:rsidR="007361B0">
        <w:t>the EIT Alumni President</w:t>
      </w:r>
      <w:r w:rsidR="00633EAA" w:rsidRPr="00D56EBE">
        <w:t xml:space="preserve"> </w:t>
      </w:r>
      <w:r w:rsidRPr="00D56EBE">
        <w:t xml:space="preserve">for a period of </w:t>
      </w:r>
      <w:r w:rsidR="007361B0">
        <w:t>two</w:t>
      </w:r>
      <w:r w:rsidRPr="00D56EBE">
        <w:t xml:space="preserve"> years. </w:t>
      </w:r>
    </w:p>
    <w:p w14:paraId="5F754CA2" w14:textId="77777777" w:rsidR="003801FF" w:rsidRPr="00D56EBE" w:rsidRDefault="003801FF" w:rsidP="00407593">
      <w:pPr>
        <w:spacing w:line="276" w:lineRule="auto"/>
      </w:pPr>
      <w:r w:rsidRPr="00D56EBE">
        <w:t xml:space="preserve">This application includes the following documents </w:t>
      </w:r>
      <w:r w:rsidRPr="00D56EBE">
        <w:rPr>
          <w:i/>
        </w:rPr>
        <w:t>(please underline the relevant answer):</w:t>
      </w:r>
    </w:p>
    <w:tbl>
      <w:tblPr>
        <w:tblStyle w:val="TableGrid"/>
        <w:tblW w:w="8926" w:type="dxa"/>
        <w:tblLook w:val="04A0" w:firstRow="1" w:lastRow="0" w:firstColumn="1" w:lastColumn="0" w:noHBand="0" w:noVBand="1"/>
      </w:tblPr>
      <w:tblGrid>
        <w:gridCol w:w="7225"/>
        <w:gridCol w:w="850"/>
        <w:gridCol w:w="851"/>
      </w:tblGrid>
      <w:tr w:rsidR="00200ED1" w:rsidRPr="00D56EBE" w14:paraId="352C9EAA" w14:textId="77777777" w:rsidTr="003743C8">
        <w:tc>
          <w:tcPr>
            <w:tcW w:w="7225" w:type="dxa"/>
          </w:tcPr>
          <w:p w14:paraId="3209C1DD" w14:textId="0E36534B" w:rsidR="00014864" w:rsidRPr="00D56EBE" w:rsidRDefault="00200ED1" w:rsidP="001F244B">
            <w:pPr>
              <w:pStyle w:val="ListParagraph"/>
              <w:numPr>
                <w:ilvl w:val="0"/>
                <w:numId w:val="22"/>
              </w:numPr>
              <w:spacing w:line="276" w:lineRule="auto"/>
              <w:ind w:left="306" w:hanging="284"/>
              <w:contextualSpacing w:val="0"/>
              <w:jc w:val="both"/>
            </w:pPr>
            <w:bookmarkStart w:id="0" w:name="_Hlk68873423"/>
            <w:r w:rsidRPr="00D56EBE">
              <w:t>Curriculum Vitae</w:t>
            </w:r>
            <w:r w:rsidR="00014864" w:rsidRPr="00D56EBE">
              <w:t xml:space="preserve"> (CV)</w:t>
            </w:r>
            <w:r w:rsidRPr="00D56EBE">
              <w:t xml:space="preserve"> of the person replying to the call for expressions of interest. The CV should specify the different diplomas obtained (copies of which may be requested by the </w:t>
            </w:r>
            <w:r w:rsidR="007763DB" w:rsidRPr="00D56EBE">
              <w:t>EIT</w:t>
            </w:r>
            <w:r w:rsidRPr="00D56EBE">
              <w:t>), the expertise and experience relevant to the call for expressions of interest</w:t>
            </w:r>
            <w:r w:rsidR="001F51BA">
              <w:t>, membership</w:t>
            </w:r>
            <w:r w:rsidR="001F51BA" w:rsidRPr="001F51BA">
              <w:t xml:space="preserve"> </w:t>
            </w:r>
            <w:r w:rsidR="001F51BA">
              <w:t>to</w:t>
            </w:r>
            <w:r w:rsidR="001F51BA" w:rsidRPr="001F51BA">
              <w:t xml:space="preserve"> EIT KIC Alumni Community</w:t>
            </w:r>
            <w:r w:rsidR="001F51BA">
              <w:t>/Association and</w:t>
            </w:r>
            <w:r w:rsidR="001F51BA" w:rsidRPr="001F51BA">
              <w:t xml:space="preserve"> </w:t>
            </w:r>
            <w:r w:rsidR="001F51BA">
              <w:t xml:space="preserve">knowledge of English (level). </w:t>
            </w:r>
            <w:r w:rsidRPr="00D56EBE">
              <w:t xml:space="preserve"> Maximum number of pages shall be </w:t>
            </w:r>
            <w:r w:rsidR="007763DB" w:rsidRPr="00D56EBE">
              <w:t>3</w:t>
            </w:r>
            <w:r w:rsidRPr="00D56EBE">
              <w:t>.</w:t>
            </w:r>
          </w:p>
          <w:bookmarkEnd w:id="0"/>
          <w:p w14:paraId="3B5EFB0D" w14:textId="77777777" w:rsidR="003801FF" w:rsidRPr="00D56EBE" w:rsidRDefault="00014864" w:rsidP="00263005">
            <w:pPr>
              <w:pStyle w:val="ListParagraph"/>
              <w:spacing w:line="276" w:lineRule="auto"/>
              <w:ind w:left="306"/>
              <w:contextualSpacing w:val="0"/>
              <w:jc w:val="both"/>
              <w:rPr>
                <w:i/>
              </w:rPr>
            </w:pPr>
            <w:r w:rsidRPr="00D56EBE">
              <w:rPr>
                <w:i/>
              </w:rPr>
              <w:t>We encourage applicants to use the</w:t>
            </w:r>
            <w:r w:rsidR="00E36C1E" w:rsidRPr="00D56EBE">
              <w:rPr>
                <w:i/>
              </w:rPr>
              <w:t xml:space="preserve"> EU’s </w:t>
            </w:r>
            <w:proofErr w:type="spellStart"/>
            <w:r w:rsidRPr="00D56EBE">
              <w:rPr>
                <w:i/>
              </w:rPr>
              <w:t>Europass</w:t>
            </w:r>
            <w:proofErr w:type="spellEnd"/>
            <w:r w:rsidRPr="00D56EBE">
              <w:rPr>
                <w:i/>
              </w:rPr>
              <w:t xml:space="preserve"> CV format. Please find the tool to create and download your </w:t>
            </w:r>
            <w:proofErr w:type="spellStart"/>
            <w:r w:rsidRPr="00D56EBE">
              <w:rPr>
                <w:i/>
              </w:rPr>
              <w:t>Europass</w:t>
            </w:r>
            <w:proofErr w:type="spellEnd"/>
            <w:r w:rsidRPr="00D56EBE">
              <w:rPr>
                <w:i/>
              </w:rPr>
              <w:t xml:space="preserve"> CV online here: </w:t>
            </w:r>
            <w:hyperlink r:id="rId13" w:history="1">
              <w:r w:rsidRPr="00D56EBE">
                <w:rPr>
                  <w:rStyle w:val="Hyperlink"/>
                  <w:i/>
                </w:rPr>
                <w:t>https://europass.cedefop.europa.eu/editors/en/cv/compose</w:t>
              </w:r>
            </w:hyperlink>
            <w:r w:rsidRPr="00D56EBE">
              <w:rPr>
                <w:i/>
              </w:rPr>
              <w:t xml:space="preserve">. </w:t>
            </w:r>
          </w:p>
        </w:tc>
        <w:tc>
          <w:tcPr>
            <w:tcW w:w="850" w:type="dxa"/>
          </w:tcPr>
          <w:p w14:paraId="45D1EB4D" w14:textId="77777777" w:rsidR="003801FF" w:rsidRPr="00D56EBE" w:rsidRDefault="002524A3" w:rsidP="00407593">
            <w:pPr>
              <w:spacing w:line="276" w:lineRule="auto"/>
            </w:pPr>
            <w:sdt>
              <w:sdtPr>
                <w:id w:val="1462307412"/>
                <w14:checkbox>
                  <w14:checked w14:val="0"/>
                  <w14:checkedState w14:val="2612" w14:font="MS Gothic"/>
                  <w14:uncheckedState w14:val="2610" w14:font="MS Gothic"/>
                </w14:checkbox>
              </w:sdtPr>
              <w:sdtEndPr/>
              <w:sdtContent>
                <w:r w:rsidR="00654D6D" w:rsidRPr="00D56EBE">
                  <w:rPr>
                    <w:rFonts w:ascii="MS Gothic" w:eastAsia="MS Gothic" w:hAnsi="MS Gothic"/>
                  </w:rPr>
                  <w:t>☐</w:t>
                </w:r>
              </w:sdtContent>
            </w:sdt>
            <w:r w:rsidR="003801FF" w:rsidRPr="00D56EBE">
              <w:t>YES</w:t>
            </w:r>
          </w:p>
        </w:tc>
        <w:tc>
          <w:tcPr>
            <w:tcW w:w="851" w:type="dxa"/>
          </w:tcPr>
          <w:p w14:paraId="213CD10D" w14:textId="77777777" w:rsidR="003801FF" w:rsidRPr="00D56EBE" w:rsidRDefault="002524A3" w:rsidP="00407593">
            <w:pPr>
              <w:spacing w:line="276" w:lineRule="auto"/>
            </w:pPr>
            <w:sdt>
              <w:sdtPr>
                <w:id w:val="-1053383587"/>
                <w14:checkbox>
                  <w14:checked w14:val="0"/>
                  <w14:checkedState w14:val="2612" w14:font="MS Gothic"/>
                  <w14:uncheckedState w14:val="2610" w14:font="MS Gothic"/>
                </w14:checkbox>
              </w:sdtPr>
              <w:sdtEndPr/>
              <w:sdtContent>
                <w:r w:rsidR="00654D6D" w:rsidRPr="00D56EBE">
                  <w:rPr>
                    <w:rFonts w:ascii="MS Gothic" w:eastAsia="MS Gothic" w:hAnsi="MS Gothic"/>
                  </w:rPr>
                  <w:t>☐</w:t>
                </w:r>
              </w:sdtContent>
            </w:sdt>
            <w:r w:rsidR="003801FF" w:rsidRPr="00D56EBE">
              <w:t>NO</w:t>
            </w:r>
          </w:p>
        </w:tc>
      </w:tr>
      <w:tr w:rsidR="001D14AE" w:rsidRPr="00D56EBE" w14:paraId="2AB156FC" w14:textId="77777777" w:rsidTr="003743C8">
        <w:trPr>
          <w:trHeight w:val="144"/>
        </w:trPr>
        <w:tc>
          <w:tcPr>
            <w:tcW w:w="7225" w:type="dxa"/>
          </w:tcPr>
          <w:p w14:paraId="4AE42B96" w14:textId="08DF0D84" w:rsidR="001D14AE" w:rsidRPr="00D56EBE" w:rsidRDefault="001D14AE" w:rsidP="001D14AE">
            <w:pPr>
              <w:pStyle w:val="ListParagraph"/>
              <w:numPr>
                <w:ilvl w:val="0"/>
                <w:numId w:val="22"/>
              </w:numPr>
              <w:spacing w:line="276" w:lineRule="auto"/>
              <w:ind w:left="306" w:hanging="306"/>
              <w:contextualSpacing w:val="0"/>
              <w:rPr>
                <w:rFonts w:eastAsiaTheme="minorEastAsia"/>
                <w:color w:val="262626" w:themeColor="text1" w:themeShade="BF"/>
                <w:szCs w:val="20"/>
                <w:lang w:eastAsia="ja-JP"/>
              </w:rPr>
            </w:pPr>
            <w:r>
              <w:rPr>
                <w:rFonts w:eastAsiaTheme="minorEastAsia"/>
                <w:color w:val="262626" w:themeColor="text1" w:themeShade="BF"/>
                <w:szCs w:val="20"/>
                <w:lang w:eastAsia="ja-JP"/>
              </w:rPr>
              <w:t>Public biography document (optional)</w:t>
            </w:r>
            <w:r>
              <w:rPr>
                <w:rStyle w:val="FootnoteReference"/>
                <w:rFonts w:eastAsiaTheme="minorEastAsia"/>
                <w:color w:val="262626" w:themeColor="text1" w:themeShade="BF"/>
                <w:szCs w:val="20"/>
                <w:lang w:eastAsia="ja-JP"/>
              </w:rPr>
              <w:footnoteReference w:id="2"/>
            </w:r>
          </w:p>
        </w:tc>
        <w:tc>
          <w:tcPr>
            <w:tcW w:w="850" w:type="dxa"/>
          </w:tcPr>
          <w:p w14:paraId="2E68EB8A" w14:textId="7CE2ABA9" w:rsidR="001D14AE" w:rsidRDefault="002524A3" w:rsidP="001D14AE">
            <w:pPr>
              <w:spacing w:line="276" w:lineRule="auto"/>
            </w:pPr>
            <w:sdt>
              <w:sdtPr>
                <w:id w:val="753560886"/>
                <w14:checkbox>
                  <w14:checked w14:val="0"/>
                  <w14:checkedState w14:val="2612" w14:font="MS Gothic"/>
                  <w14:uncheckedState w14:val="2610" w14:font="MS Gothic"/>
                </w14:checkbox>
              </w:sdtPr>
              <w:sdtEndPr/>
              <w:sdtContent>
                <w:r w:rsidR="001D14AE" w:rsidRPr="00D56EBE">
                  <w:rPr>
                    <w:rFonts w:ascii="MS Gothic" w:eastAsia="MS Gothic" w:hAnsi="MS Gothic"/>
                  </w:rPr>
                  <w:t>☐</w:t>
                </w:r>
              </w:sdtContent>
            </w:sdt>
            <w:r w:rsidR="001D14AE" w:rsidRPr="00D56EBE">
              <w:t>YES</w:t>
            </w:r>
          </w:p>
        </w:tc>
        <w:tc>
          <w:tcPr>
            <w:tcW w:w="851" w:type="dxa"/>
          </w:tcPr>
          <w:p w14:paraId="0A20E301" w14:textId="5D447E0B" w:rsidR="001D14AE" w:rsidRDefault="002524A3" w:rsidP="001D14AE">
            <w:pPr>
              <w:spacing w:line="276" w:lineRule="auto"/>
            </w:pPr>
            <w:sdt>
              <w:sdtPr>
                <w:id w:val="1036011929"/>
                <w14:checkbox>
                  <w14:checked w14:val="0"/>
                  <w14:checkedState w14:val="2612" w14:font="MS Gothic"/>
                  <w14:uncheckedState w14:val="2610" w14:font="MS Gothic"/>
                </w14:checkbox>
              </w:sdtPr>
              <w:sdtEndPr/>
              <w:sdtContent>
                <w:r w:rsidR="001D14AE" w:rsidRPr="00D56EBE">
                  <w:rPr>
                    <w:rFonts w:ascii="MS Gothic" w:eastAsia="MS Gothic" w:hAnsi="MS Gothic"/>
                  </w:rPr>
                  <w:t>☐</w:t>
                </w:r>
              </w:sdtContent>
            </w:sdt>
            <w:r w:rsidR="001D14AE" w:rsidRPr="00D56EBE">
              <w:t>NO</w:t>
            </w:r>
          </w:p>
        </w:tc>
      </w:tr>
      <w:tr w:rsidR="001D14AE" w:rsidRPr="00D56EBE" w14:paraId="36F2B7CB" w14:textId="77777777" w:rsidTr="003743C8">
        <w:trPr>
          <w:trHeight w:val="144"/>
        </w:trPr>
        <w:tc>
          <w:tcPr>
            <w:tcW w:w="7225" w:type="dxa"/>
          </w:tcPr>
          <w:p w14:paraId="0BCFA96A" w14:textId="77777777" w:rsidR="001D14AE" w:rsidRPr="00D56EBE" w:rsidRDefault="001D14AE" w:rsidP="001D14AE">
            <w:pPr>
              <w:pStyle w:val="ListParagraph"/>
              <w:numPr>
                <w:ilvl w:val="0"/>
                <w:numId w:val="22"/>
              </w:numPr>
              <w:spacing w:line="276" w:lineRule="auto"/>
              <w:ind w:left="306" w:hanging="306"/>
              <w:contextualSpacing w:val="0"/>
            </w:pPr>
            <w:r w:rsidRPr="00D56EBE">
              <w:rPr>
                <w:rFonts w:eastAsiaTheme="minorEastAsia"/>
                <w:color w:val="262626" w:themeColor="text1" w:themeShade="BF"/>
                <w:szCs w:val="20"/>
                <w:lang w:eastAsia="ja-JP"/>
              </w:rPr>
              <w:t>Duly completed application form, signed by the candidate</w:t>
            </w:r>
          </w:p>
        </w:tc>
        <w:tc>
          <w:tcPr>
            <w:tcW w:w="850" w:type="dxa"/>
          </w:tcPr>
          <w:p w14:paraId="38A31030" w14:textId="77777777" w:rsidR="001D14AE" w:rsidRPr="00D56EBE" w:rsidRDefault="002524A3" w:rsidP="001D14AE">
            <w:pPr>
              <w:spacing w:line="276" w:lineRule="auto"/>
            </w:pPr>
            <w:sdt>
              <w:sdtPr>
                <w:id w:val="-1883395619"/>
                <w14:checkbox>
                  <w14:checked w14:val="0"/>
                  <w14:checkedState w14:val="2612" w14:font="MS Gothic"/>
                  <w14:uncheckedState w14:val="2610" w14:font="MS Gothic"/>
                </w14:checkbox>
              </w:sdtPr>
              <w:sdtEndPr/>
              <w:sdtContent>
                <w:r w:rsidR="001D14AE" w:rsidRPr="00D56EBE">
                  <w:rPr>
                    <w:rFonts w:ascii="MS Gothic" w:eastAsia="MS Gothic" w:hAnsi="MS Gothic"/>
                  </w:rPr>
                  <w:t>☐</w:t>
                </w:r>
              </w:sdtContent>
            </w:sdt>
            <w:r w:rsidR="001D14AE" w:rsidRPr="00D56EBE">
              <w:t>YES</w:t>
            </w:r>
          </w:p>
        </w:tc>
        <w:tc>
          <w:tcPr>
            <w:tcW w:w="851" w:type="dxa"/>
          </w:tcPr>
          <w:p w14:paraId="62B0E29E" w14:textId="77777777" w:rsidR="001D14AE" w:rsidRPr="00D56EBE" w:rsidRDefault="002524A3" w:rsidP="001D14AE">
            <w:pPr>
              <w:spacing w:line="276" w:lineRule="auto"/>
            </w:pPr>
            <w:sdt>
              <w:sdtPr>
                <w:id w:val="666371927"/>
                <w14:checkbox>
                  <w14:checked w14:val="0"/>
                  <w14:checkedState w14:val="2612" w14:font="MS Gothic"/>
                  <w14:uncheckedState w14:val="2610" w14:font="MS Gothic"/>
                </w14:checkbox>
              </w:sdtPr>
              <w:sdtEndPr/>
              <w:sdtContent>
                <w:r w:rsidR="001D14AE" w:rsidRPr="00D56EBE">
                  <w:rPr>
                    <w:rFonts w:ascii="MS Gothic" w:eastAsia="MS Gothic" w:hAnsi="MS Gothic"/>
                  </w:rPr>
                  <w:t>☐</w:t>
                </w:r>
              </w:sdtContent>
            </w:sdt>
            <w:r w:rsidR="001D14AE" w:rsidRPr="00D56EBE">
              <w:t>NO</w:t>
            </w:r>
          </w:p>
        </w:tc>
      </w:tr>
      <w:tr w:rsidR="001D14AE" w:rsidRPr="00D56EBE" w14:paraId="0362D84F" w14:textId="77777777" w:rsidTr="003743C8">
        <w:trPr>
          <w:trHeight w:val="144"/>
        </w:trPr>
        <w:tc>
          <w:tcPr>
            <w:tcW w:w="7225" w:type="dxa"/>
          </w:tcPr>
          <w:p w14:paraId="77B4719B" w14:textId="52C8C180" w:rsidR="001D14AE" w:rsidRPr="00D56EBE" w:rsidRDefault="001D14AE" w:rsidP="001D14AE">
            <w:pPr>
              <w:pStyle w:val="ListParagraph"/>
              <w:numPr>
                <w:ilvl w:val="0"/>
                <w:numId w:val="22"/>
              </w:numPr>
              <w:spacing w:line="276" w:lineRule="auto"/>
              <w:ind w:left="306" w:hanging="306"/>
              <w:contextualSpacing w:val="0"/>
              <w:rPr>
                <w:rFonts w:eastAsiaTheme="minorEastAsia"/>
                <w:color w:val="262626" w:themeColor="text1" w:themeShade="BF"/>
                <w:szCs w:val="20"/>
                <w:lang w:eastAsia="ja-JP"/>
              </w:rPr>
            </w:pPr>
            <w:r>
              <w:rPr>
                <w:rFonts w:eastAsiaTheme="minorEastAsia"/>
                <w:color w:val="262626" w:themeColor="text1" w:themeShade="BF"/>
                <w:szCs w:val="20"/>
                <w:lang w:eastAsia="ja-JP"/>
              </w:rPr>
              <w:t xml:space="preserve">A photo (optional) </w:t>
            </w:r>
          </w:p>
        </w:tc>
        <w:tc>
          <w:tcPr>
            <w:tcW w:w="850" w:type="dxa"/>
          </w:tcPr>
          <w:p w14:paraId="60773EE4" w14:textId="3D9AF9C6" w:rsidR="001D14AE" w:rsidRDefault="002524A3" w:rsidP="001D14AE">
            <w:pPr>
              <w:spacing w:line="276" w:lineRule="auto"/>
            </w:pPr>
            <w:sdt>
              <w:sdtPr>
                <w:id w:val="-2084364590"/>
                <w14:checkbox>
                  <w14:checked w14:val="0"/>
                  <w14:checkedState w14:val="2612" w14:font="MS Gothic"/>
                  <w14:uncheckedState w14:val="2610" w14:font="MS Gothic"/>
                </w14:checkbox>
              </w:sdtPr>
              <w:sdtEndPr/>
              <w:sdtContent>
                <w:r w:rsidR="001D14AE" w:rsidRPr="00D56EBE">
                  <w:rPr>
                    <w:rFonts w:ascii="MS Gothic" w:eastAsia="MS Gothic" w:hAnsi="MS Gothic"/>
                  </w:rPr>
                  <w:t>☐</w:t>
                </w:r>
              </w:sdtContent>
            </w:sdt>
            <w:r w:rsidR="001D14AE" w:rsidRPr="00D56EBE">
              <w:t>YES</w:t>
            </w:r>
          </w:p>
        </w:tc>
        <w:tc>
          <w:tcPr>
            <w:tcW w:w="851" w:type="dxa"/>
          </w:tcPr>
          <w:p w14:paraId="59B4AD22" w14:textId="7D6CFEBD" w:rsidR="001D14AE" w:rsidRDefault="002524A3" w:rsidP="001D14AE">
            <w:pPr>
              <w:spacing w:line="276" w:lineRule="auto"/>
            </w:pPr>
            <w:sdt>
              <w:sdtPr>
                <w:id w:val="-1252038539"/>
                <w14:checkbox>
                  <w14:checked w14:val="0"/>
                  <w14:checkedState w14:val="2612" w14:font="MS Gothic"/>
                  <w14:uncheckedState w14:val="2610" w14:font="MS Gothic"/>
                </w14:checkbox>
              </w:sdtPr>
              <w:sdtEndPr/>
              <w:sdtContent>
                <w:r w:rsidR="001D14AE" w:rsidRPr="00D56EBE">
                  <w:rPr>
                    <w:rFonts w:ascii="MS Gothic" w:eastAsia="MS Gothic" w:hAnsi="MS Gothic"/>
                  </w:rPr>
                  <w:t>☐</w:t>
                </w:r>
              </w:sdtContent>
            </w:sdt>
            <w:r w:rsidR="001D14AE" w:rsidRPr="00D56EBE">
              <w:t>NO</w:t>
            </w:r>
          </w:p>
        </w:tc>
      </w:tr>
      <w:tr w:rsidR="001D14AE" w:rsidRPr="00D56EBE" w14:paraId="12AC7134" w14:textId="77777777" w:rsidTr="003743C8">
        <w:trPr>
          <w:trHeight w:val="144"/>
        </w:trPr>
        <w:tc>
          <w:tcPr>
            <w:tcW w:w="7225" w:type="dxa"/>
          </w:tcPr>
          <w:p w14:paraId="54456C49" w14:textId="4E340372" w:rsidR="001D14AE" w:rsidRDefault="001D14AE" w:rsidP="001D14AE">
            <w:pPr>
              <w:pStyle w:val="ListParagraph"/>
              <w:numPr>
                <w:ilvl w:val="0"/>
                <w:numId w:val="22"/>
              </w:numPr>
              <w:spacing w:line="276" w:lineRule="auto"/>
              <w:ind w:left="306" w:hanging="306"/>
              <w:contextualSpacing w:val="0"/>
              <w:rPr>
                <w:rFonts w:eastAsiaTheme="minorEastAsia"/>
                <w:color w:val="262626" w:themeColor="text1" w:themeShade="BF"/>
                <w:szCs w:val="20"/>
                <w:lang w:eastAsia="ja-JP"/>
              </w:rPr>
            </w:pPr>
            <w:r>
              <w:rPr>
                <w:rFonts w:eastAsiaTheme="minorEastAsia"/>
                <w:color w:val="262626" w:themeColor="text1" w:themeShade="BF"/>
                <w:szCs w:val="20"/>
                <w:lang w:eastAsia="ja-JP"/>
              </w:rPr>
              <w:t>A short motivational video</w:t>
            </w:r>
          </w:p>
        </w:tc>
        <w:tc>
          <w:tcPr>
            <w:tcW w:w="850" w:type="dxa"/>
          </w:tcPr>
          <w:p w14:paraId="065821B6" w14:textId="18AAE38C" w:rsidR="001D14AE" w:rsidRDefault="002524A3" w:rsidP="001D14AE">
            <w:pPr>
              <w:spacing w:line="276" w:lineRule="auto"/>
            </w:pPr>
            <w:sdt>
              <w:sdtPr>
                <w:id w:val="-1144962474"/>
                <w14:checkbox>
                  <w14:checked w14:val="0"/>
                  <w14:checkedState w14:val="2612" w14:font="MS Gothic"/>
                  <w14:uncheckedState w14:val="2610" w14:font="MS Gothic"/>
                </w14:checkbox>
              </w:sdtPr>
              <w:sdtEndPr/>
              <w:sdtContent>
                <w:r w:rsidR="001D14AE" w:rsidRPr="00D56EBE">
                  <w:rPr>
                    <w:rFonts w:ascii="MS Gothic" w:eastAsia="MS Gothic" w:hAnsi="MS Gothic"/>
                  </w:rPr>
                  <w:t>☐</w:t>
                </w:r>
              </w:sdtContent>
            </w:sdt>
            <w:r w:rsidR="001D14AE" w:rsidRPr="00D56EBE">
              <w:t>YES</w:t>
            </w:r>
          </w:p>
        </w:tc>
        <w:tc>
          <w:tcPr>
            <w:tcW w:w="851" w:type="dxa"/>
          </w:tcPr>
          <w:p w14:paraId="7E11F9E3" w14:textId="6EE8390A" w:rsidR="001D14AE" w:rsidRDefault="002524A3" w:rsidP="001D14AE">
            <w:pPr>
              <w:spacing w:line="276" w:lineRule="auto"/>
            </w:pPr>
            <w:sdt>
              <w:sdtPr>
                <w:id w:val="509111367"/>
                <w14:checkbox>
                  <w14:checked w14:val="0"/>
                  <w14:checkedState w14:val="2612" w14:font="MS Gothic"/>
                  <w14:uncheckedState w14:val="2610" w14:font="MS Gothic"/>
                </w14:checkbox>
              </w:sdtPr>
              <w:sdtEndPr/>
              <w:sdtContent>
                <w:r w:rsidR="001D14AE" w:rsidRPr="00D56EBE">
                  <w:rPr>
                    <w:rFonts w:ascii="MS Gothic" w:eastAsia="MS Gothic" w:hAnsi="MS Gothic"/>
                  </w:rPr>
                  <w:t>☐</w:t>
                </w:r>
              </w:sdtContent>
            </w:sdt>
            <w:r w:rsidR="001D14AE" w:rsidRPr="00D56EBE">
              <w:t>NO</w:t>
            </w:r>
          </w:p>
        </w:tc>
      </w:tr>
    </w:tbl>
    <w:p w14:paraId="41ACAFDC" w14:textId="28FE3A49" w:rsidR="00960FFA" w:rsidRPr="00D56EBE" w:rsidRDefault="003801FF" w:rsidP="006B29BB">
      <w:pPr>
        <w:pBdr>
          <w:bottom w:val="single" w:sz="6" w:space="1" w:color="auto"/>
        </w:pBdr>
        <w:spacing w:line="276" w:lineRule="auto"/>
      </w:pPr>
      <w:r w:rsidRPr="00D56EBE">
        <w:rPr>
          <w:i/>
        </w:rPr>
        <w:t xml:space="preserve"> </w:t>
      </w:r>
      <w:r w:rsidR="000907C2" w:rsidRPr="00D56EBE">
        <w:rPr>
          <w:i/>
        </w:rPr>
        <w:t xml:space="preserve">At this stage of the </w:t>
      </w:r>
      <w:r w:rsidR="00AF4D13" w:rsidRPr="00D56EBE">
        <w:rPr>
          <w:i/>
        </w:rPr>
        <w:t>procedure</w:t>
      </w:r>
      <w:r w:rsidR="000907C2" w:rsidRPr="00D56EBE">
        <w:rPr>
          <w:i/>
        </w:rPr>
        <w:t>, the EIT will only accept the above listed documents. Please also note that supporting documents submitted after the deadline of applications either by email or post will not be considered</w:t>
      </w:r>
      <w:r w:rsidRPr="00D56EBE">
        <w:rPr>
          <w:i/>
        </w:rPr>
        <w:t>.</w:t>
      </w:r>
    </w:p>
    <w:p w14:paraId="79EBB388" w14:textId="1A313C58" w:rsidR="006B1960" w:rsidRPr="006B29BB" w:rsidRDefault="002524A3" w:rsidP="006B29BB">
      <w:pPr>
        <w:pStyle w:val="BulletLevel2"/>
        <w:numPr>
          <w:ilvl w:val="0"/>
          <w:numId w:val="0"/>
        </w:numPr>
        <w:spacing w:before="120"/>
        <w:jc w:val="both"/>
        <w:rPr>
          <w:sz w:val="18"/>
          <w:szCs w:val="18"/>
        </w:rPr>
      </w:pPr>
      <w:sdt>
        <w:sdtPr>
          <w:rPr>
            <w:sz w:val="18"/>
            <w:szCs w:val="18"/>
          </w:rPr>
          <w:id w:val="-1091852254"/>
          <w14:checkbox>
            <w14:checked w14:val="0"/>
            <w14:checkedState w14:val="2612" w14:font="MS Gothic"/>
            <w14:uncheckedState w14:val="2610" w14:font="MS Gothic"/>
          </w14:checkbox>
        </w:sdtPr>
        <w:sdtEndPr/>
        <w:sdtContent>
          <w:r w:rsidR="006B1960" w:rsidRPr="006B29BB">
            <w:rPr>
              <w:rFonts w:ascii="MS Gothic" w:eastAsia="MS Gothic" w:hAnsi="MS Gothic"/>
              <w:sz w:val="18"/>
              <w:szCs w:val="18"/>
            </w:rPr>
            <w:t>☐</w:t>
          </w:r>
        </w:sdtContent>
      </w:sdt>
      <w:r w:rsidR="00B07D2F" w:rsidRPr="006B29BB">
        <w:rPr>
          <w:sz w:val="18"/>
          <w:szCs w:val="18"/>
        </w:rPr>
        <w:t xml:space="preserve"> </w:t>
      </w:r>
      <w:r w:rsidR="00960FFA" w:rsidRPr="006B29BB">
        <w:rPr>
          <w:sz w:val="18"/>
          <w:szCs w:val="18"/>
        </w:rPr>
        <w:t xml:space="preserve">Hereby, I confirm that in case of being appointed as a </w:t>
      </w:r>
      <w:r w:rsidR="008C32F7" w:rsidRPr="006B29BB">
        <w:rPr>
          <w:sz w:val="18"/>
          <w:szCs w:val="18"/>
        </w:rPr>
        <w:t>the EIT Alumni President</w:t>
      </w:r>
      <w:r w:rsidR="00960FFA" w:rsidRPr="006B29BB">
        <w:rPr>
          <w:sz w:val="18"/>
          <w:szCs w:val="18"/>
        </w:rPr>
        <w:t xml:space="preserve">, I undertake to serve for a </w:t>
      </w:r>
      <w:r w:rsidR="008C32F7" w:rsidRPr="006B29BB">
        <w:rPr>
          <w:sz w:val="18"/>
          <w:szCs w:val="18"/>
        </w:rPr>
        <w:t>two</w:t>
      </w:r>
      <w:r w:rsidR="00960FFA" w:rsidRPr="006B29BB">
        <w:rPr>
          <w:sz w:val="18"/>
          <w:szCs w:val="18"/>
        </w:rPr>
        <w:t>-year period, as well as to strongly engage in the work of the EIT</w:t>
      </w:r>
      <w:r w:rsidR="008C32F7" w:rsidRPr="006B29BB">
        <w:rPr>
          <w:sz w:val="18"/>
          <w:szCs w:val="18"/>
        </w:rPr>
        <w:t xml:space="preserve"> Alumni</w:t>
      </w:r>
      <w:r w:rsidR="00960FFA" w:rsidRPr="006B29BB">
        <w:rPr>
          <w:sz w:val="18"/>
          <w:szCs w:val="18"/>
        </w:rPr>
        <w:t>, including attendance and active participation at the meetings</w:t>
      </w:r>
      <w:r w:rsidR="00633EAA" w:rsidRPr="006B29BB">
        <w:rPr>
          <w:sz w:val="18"/>
          <w:szCs w:val="18"/>
        </w:rPr>
        <w:t xml:space="preserve"> of the </w:t>
      </w:r>
      <w:r w:rsidR="008C32F7" w:rsidRPr="006B29BB">
        <w:rPr>
          <w:sz w:val="18"/>
          <w:szCs w:val="18"/>
        </w:rPr>
        <w:t>EIT Alumni Board</w:t>
      </w:r>
      <w:r w:rsidR="00960FFA" w:rsidRPr="006B29BB">
        <w:rPr>
          <w:sz w:val="18"/>
          <w:szCs w:val="18"/>
        </w:rPr>
        <w:t xml:space="preserve"> to be held at least</w:t>
      </w:r>
      <w:r w:rsidR="003F6D7F" w:rsidRPr="006B29BB">
        <w:rPr>
          <w:sz w:val="18"/>
          <w:szCs w:val="18"/>
        </w:rPr>
        <w:t xml:space="preserve"> </w:t>
      </w:r>
      <w:r w:rsidR="008C32F7" w:rsidRPr="006B29BB">
        <w:rPr>
          <w:sz w:val="18"/>
          <w:szCs w:val="18"/>
        </w:rPr>
        <w:t>three</w:t>
      </w:r>
      <w:r w:rsidR="00960FFA" w:rsidRPr="006B29BB">
        <w:rPr>
          <w:sz w:val="18"/>
          <w:szCs w:val="18"/>
        </w:rPr>
        <w:t xml:space="preserve"> times per year.</w:t>
      </w:r>
      <w:r w:rsidR="00A8506A" w:rsidRPr="006B29BB">
        <w:rPr>
          <w:sz w:val="18"/>
          <w:szCs w:val="18"/>
        </w:rPr>
        <w:t xml:space="preserve"> </w:t>
      </w:r>
    </w:p>
    <w:p w14:paraId="5B7EA65A" w14:textId="58D02B59" w:rsidR="00A8506A" w:rsidRPr="006B29BB" w:rsidRDefault="002524A3" w:rsidP="006B29BB">
      <w:pPr>
        <w:pStyle w:val="BulletLevel2"/>
        <w:numPr>
          <w:ilvl w:val="0"/>
          <w:numId w:val="0"/>
        </w:numPr>
        <w:spacing w:before="120"/>
        <w:jc w:val="both"/>
        <w:rPr>
          <w:sz w:val="18"/>
          <w:szCs w:val="18"/>
        </w:rPr>
      </w:pPr>
      <w:sdt>
        <w:sdtPr>
          <w:rPr>
            <w:sz w:val="18"/>
            <w:szCs w:val="18"/>
          </w:rPr>
          <w:id w:val="-115452400"/>
          <w14:checkbox>
            <w14:checked w14:val="0"/>
            <w14:checkedState w14:val="2612" w14:font="MS Gothic"/>
            <w14:uncheckedState w14:val="2610" w14:font="MS Gothic"/>
          </w14:checkbox>
        </w:sdtPr>
        <w:sdtEndPr/>
        <w:sdtContent>
          <w:r w:rsidR="006B1960" w:rsidRPr="006B29BB">
            <w:rPr>
              <w:rFonts w:ascii="MS Gothic" w:eastAsia="MS Gothic" w:hAnsi="MS Gothic"/>
              <w:sz w:val="18"/>
              <w:szCs w:val="18"/>
            </w:rPr>
            <w:t>☐</w:t>
          </w:r>
        </w:sdtContent>
      </w:sdt>
      <w:r w:rsidR="006B1960" w:rsidRPr="006B29BB">
        <w:rPr>
          <w:sz w:val="18"/>
          <w:szCs w:val="18"/>
        </w:rPr>
        <w:t xml:space="preserve"> </w:t>
      </w:r>
      <w:r w:rsidR="00A8506A" w:rsidRPr="006B29BB">
        <w:rPr>
          <w:sz w:val="18"/>
          <w:szCs w:val="18"/>
          <w:lang w:val="en-US"/>
        </w:rPr>
        <w:t>I grant permission to the EIT for the use of the personal data,</w:t>
      </w:r>
      <w:r w:rsidR="00113202">
        <w:rPr>
          <w:sz w:val="18"/>
          <w:szCs w:val="18"/>
          <w:lang w:val="en-US"/>
        </w:rPr>
        <w:t xml:space="preserve"> </w:t>
      </w:r>
      <w:r w:rsidR="00A8506A" w:rsidRPr="006B29BB">
        <w:rPr>
          <w:sz w:val="18"/>
          <w:szCs w:val="18"/>
          <w:lang w:val="en-US"/>
        </w:rPr>
        <w:t xml:space="preserve">photograph(s) or electronic media </w:t>
      </w:r>
      <w:r w:rsidR="006B1960" w:rsidRPr="006B29BB">
        <w:rPr>
          <w:sz w:val="18"/>
          <w:szCs w:val="18"/>
          <w:lang w:val="en-US"/>
        </w:rPr>
        <w:t>images</w:t>
      </w:r>
      <w:r w:rsidR="00A8506A" w:rsidRPr="006B29BB">
        <w:rPr>
          <w:sz w:val="18"/>
          <w:szCs w:val="18"/>
          <w:lang w:val="en-US"/>
        </w:rPr>
        <w:t xml:space="preserve"> as identified in the Privacy Statement of the Call for expression of interest for the Selection of the EIT Alumni President. I understand that I may revoke this authorization at any time by notifying the EIT in writing. </w:t>
      </w:r>
    </w:p>
    <w:p w14:paraId="6486B690" w14:textId="77777777" w:rsidR="00960FFA" w:rsidRPr="00D56EBE" w:rsidRDefault="00960FFA" w:rsidP="00407593">
      <w:pPr>
        <w:pBdr>
          <w:bottom w:val="single" w:sz="6" w:space="1" w:color="auto"/>
        </w:pBdr>
        <w:spacing w:after="0" w:line="276" w:lineRule="auto"/>
      </w:pPr>
    </w:p>
    <w:p w14:paraId="1F16B151" w14:textId="77777777" w:rsidR="000907C2" w:rsidRPr="00D56EBE" w:rsidRDefault="00960FFA" w:rsidP="00407593">
      <w:pPr>
        <w:pBdr>
          <w:bottom w:val="single" w:sz="6" w:space="1" w:color="auto"/>
        </w:pBdr>
        <w:spacing w:after="0" w:line="276" w:lineRule="auto"/>
        <w:rPr>
          <w:i/>
        </w:rPr>
      </w:pPr>
      <w:r w:rsidRPr="00D56EBE">
        <w:t>Signature of the applicant</w:t>
      </w:r>
    </w:p>
    <w:p w14:paraId="60878C43" w14:textId="77777777" w:rsidR="00960FFA" w:rsidRPr="00D56EBE" w:rsidRDefault="00960FFA" w:rsidP="00407593">
      <w:pPr>
        <w:pBdr>
          <w:bottom w:val="single" w:sz="6" w:space="1" w:color="auto"/>
        </w:pBdr>
        <w:spacing w:after="0" w:line="276" w:lineRule="auto"/>
        <w:rPr>
          <w:i/>
        </w:rPr>
      </w:pPr>
    </w:p>
    <w:p w14:paraId="4B1CD4EF" w14:textId="6AA64C39" w:rsidR="00960FFA" w:rsidRPr="00D56EBE" w:rsidRDefault="00960FFA" w:rsidP="00407593">
      <w:pPr>
        <w:pBdr>
          <w:bottom w:val="single" w:sz="6" w:space="1" w:color="auto"/>
        </w:pBdr>
        <w:spacing w:line="276" w:lineRule="auto"/>
        <w:rPr>
          <w:b/>
          <w:sz w:val="32"/>
        </w:rPr>
      </w:pPr>
    </w:p>
    <w:p w14:paraId="2C21B290" w14:textId="77777777" w:rsidR="000907C2" w:rsidRPr="005710F7" w:rsidRDefault="000907C2" w:rsidP="008424E7">
      <w:pPr>
        <w:spacing w:after="0" w:line="276" w:lineRule="auto"/>
        <w:rPr>
          <w:i/>
        </w:rPr>
      </w:pPr>
      <w:r w:rsidRPr="00D56EBE">
        <w:rPr>
          <w:b/>
        </w:rPr>
        <w:t>Name</w:t>
      </w:r>
      <w:r w:rsidR="00960FFA" w:rsidRPr="00D56EBE">
        <w:rPr>
          <w:b/>
        </w:rPr>
        <w:t>:</w:t>
      </w:r>
      <w:r w:rsidRPr="00D56EBE">
        <w:t xml:space="preserve"> </w:t>
      </w:r>
      <w:r w:rsidRPr="005710F7">
        <w:t xml:space="preserve">TITLE/FIRST NAME/SURNAME </w:t>
      </w:r>
      <w:r w:rsidR="00960FFA" w:rsidRPr="005710F7">
        <w:rPr>
          <w:i/>
          <w:color w:val="848484" w:themeColor="text1" w:themeTint="99"/>
        </w:rPr>
        <w:t>(</w:t>
      </w:r>
      <w:r w:rsidRPr="005710F7">
        <w:rPr>
          <w:i/>
          <w:color w:val="848484" w:themeColor="text1" w:themeTint="99"/>
        </w:rPr>
        <w:t>p</w:t>
      </w:r>
      <w:r w:rsidR="00960FFA" w:rsidRPr="005710F7">
        <w:rPr>
          <w:i/>
          <w:color w:val="848484" w:themeColor="text1" w:themeTint="99"/>
        </w:rPr>
        <w:t>lease print)</w:t>
      </w:r>
    </w:p>
    <w:p w14:paraId="23CBFAB5" w14:textId="77777777" w:rsidR="00960FFA" w:rsidRPr="00D56EBE" w:rsidRDefault="000907C2" w:rsidP="00407593">
      <w:pPr>
        <w:spacing w:line="276" w:lineRule="auto"/>
      </w:pPr>
      <w:r w:rsidRPr="005710F7">
        <w:rPr>
          <w:b/>
        </w:rPr>
        <w:t>Date</w:t>
      </w:r>
      <w:r w:rsidR="00960FFA" w:rsidRPr="005710F7">
        <w:rPr>
          <w:b/>
        </w:rPr>
        <w:t>:</w:t>
      </w:r>
      <w:r w:rsidRPr="005710F7">
        <w:t xml:space="preserve"> </w:t>
      </w:r>
      <w:r w:rsidR="00960FFA" w:rsidRPr="005710F7">
        <w:t>dd/mm/</w:t>
      </w:r>
      <w:proofErr w:type="spellStart"/>
      <w:r w:rsidR="00960FFA" w:rsidRPr="005710F7">
        <w:t>yyyy</w:t>
      </w:r>
      <w:proofErr w:type="spellEnd"/>
    </w:p>
    <w:tbl>
      <w:tblPr>
        <w:tblStyle w:val="TableGrid"/>
        <w:tblW w:w="8926" w:type="dxa"/>
        <w:tblLook w:val="04A0" w:firstRow="1" w:lastRow="0" w:firstColumn="1" w:lastColumn="0" w:noHBand="0" w:noVBand="1"/>
      </w:tblPr>
      <w:tblGrid>
        <w:gridCol w:w="2122"/>
        <w:gridCol w:w="6804"/>
      </w:tblGrid>
      <w:tr w:rsidR="003801FF" w:rsidRPr="00D56EBE" w14:paraId="1CE8BF77" w14:textId="77777777" w:rsidTr="003743C8">
        <w:tc>
          <w:tcPr>
            <w:tcW w:w="8926" w:type="dxa"/>
            <w:gridSpan w:val="2"/>
            <w:shd w:val="clear" w:color="auto" w:fill="034EA2" w:themeFill="text2"/>
          </w:tcPr>
          <w:p w14:paraId="635DB4AA" w14:textId="77777777" w:rsidR="003801FF" w:rsidRPr="00D56EBE" w:rsidRDefault="0072498C" w:rsidP="00407593">
            <w:pPr>
              <w:spacing w:line="276" w:lineRule="auto"/>
              <w:rPr>
                <w:b/>
                <w:color w:val="034EA2" w:themeColor="text2"/>
                <w:sz w:val="22"/>
              </w:rPr>
            </w:pPr>
            <w:r w:rsidRPr="00D56EBE">
              <w:rPr>
                <w:b/>
                <w:color w:val="FFFFFF" w:themeColor="background1"/>
                <w:sz w:val="24"/>
                <w:szCs w:val="24"/>
              </w:rPr>
              <w:t>SECTION 1:</w:t>
            </w:r>
            <w:r w:rsidR="003801FF" w:rsidRPr="00D56EBE">
              <w:rPr>
                <w:b/>
                <w:color w:val="FFFFFF" w:themeColor="background1"/>
                <w:sz w:val="24"/>
                <w:szCs w:val="24"/>
              </w:rPr>
              <w:t xml:space="preserve"> IDENTIFICATION</w:t>
            </w:r>
          </w:p>
        </w:tc>
      </w:tr>
      <w:tr w:rsidR="003801FF" w:rsidRPr="00D56EBE" w14:paraId="0B211787" w14:textId="77777777" w:rsidTr="003743C8">
        <w:tc>
          <w:tcPr>
            <w:tcW w:w="8926" w:type="dxa"/>
            <w:gridSpan w:val="2"/>
            <w:shd w:val="clear" w:color="auto" w:fill="6BB745" w:themeFill="background2"/>
          </w:tcPr>
          <w:p w14:paraId="28060CAD" w14:textId="77777777" w:rsidR="003801FF" w:rsidRPr="00D56EBE" w:rsidRDefault="0072498C" w:rsidP="00407593">
            <w:pPr>
              <w:spacing w:line="276" w:lineRule="auto"/>
              <w:rPr>
                <w:b/>
                <w:color w:val="FFFFFF" w:themeColor="background1"/>
              </w:rPr>
            </w:pPr>
            <w:r w:rsidRPr="00D56EBE">
              <w:rPr>
                <w:b/>
                <w:color w:val="FFFFFF" w:themeColor="background1"/>
              </w:rPr>
              <w:t xml:space="preserve">I. </w:t>
            </w:r>
            <w:r w:rsidR="003801FF" w:rsidRPr="00D56EBE">
              <w:rPr>
                <w:b/>
                <w:color w:val="FFFFFF" w:themeColor="background1"/>
              </w:rPr>
              <w:t xml:space="preserve">PERSONAL DETAILS </w:t>
            </w:r>
          </w:p>
        </w:tc>
      </w:tr>
      <w:tr w:rsidR="003801FF" w:rsidRPr="00D56EBE" w14:paraId="5C91BAD3" w14:textId="77777777" w:rsidTr="003743C8">
        <w:tc>
          <w:tcPr>
            <w:tcW w:w="2122" w:type="dxa"/>
          </w:tcPr>
          <w:p w14:paraId="0F903EE2" w14:textId="77777777" w:rsidR="003801FF" w:rsidRPr="00D56EBE" w:rsidRDefault="003801FF" w:rsidP="00407593">
            <w:pPr>
              <w:spacing w:line="276" w:lineRule="auto"/>
            </w:pPr>
            <w:r w:rsidRPr="00D56EBE">
              <w:t>NAME, FIRST NAME:</w:t>
            </w:r>
          </w:p>
        </w:tc>
        <w:tc>
          <w:tcPr>
            <w:tcW w:w="6804" w:type="dxa"/>
          </w:tcPr>
          <w:p w14:paraId="2BC9175B" w14:textId="77777777" w:rsidR="003801FF" w:rsidRPr="00D56EBE" w:rsidRDefault="003801FF" w:rsidP="00407593">
            <w:pPr>
              <w:spacing w:line="276" w:lineRule="auto"/>
            </w:pPr>
          </w:p>
        </w:tc>
      </w:tr>
      <w:tr w:rsidR="003801FF" w:rsidRPr="00D56EBE" w14:paraId="509A946B" w14:textId="77777777" w:rsidTr="003743C8">
        <w:tc>
          <w:tcPr>
            <w:tcW w:w="2122" w:type="dxa"/>
          </w:tcPr>
          <w:p w14:paraId="5DB91667" w14:textId="77777777" w:rsidR="003801FF" w:rsidRPr="00D56EBE" w:rsidRDefault="003801FF" w:rsidP="00407593">
            <w:pPr>
              <w:spacing w:line="276" w:lineRule="auto"/>
            </w:pPr>
            <w:r w:rsidRPr="00D56EBE">
              <w:t>GENDER:</w:t>
            </w:r>
          </w:p>
        </w:tc>
        <w:tc>
          <w:tcPr>
            <w:tcW w:w="6804" w:type="dxa"/>
          </w:tcPr>
          <w:p w14:paraId="209D60E2" w14:textId="77777777" w:rsidR="003801FF" w:rsidRPr="00D56EBE" w:rsidRDefault="002524A3" w:rsidP="00407593">
            <w:pPr>
              <w:spacing w:line="276" w:lineRule="auto"/>
              <w:rPr>
                <w:color w:val="92D050"/>
              </w:rPr>
            </w:pPr>
            <w:sdt>
              <w:sdtPr>
                <w:id w:val="137629181"/>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95303" w:rsidRPr="00D56EBE">
              <w:rPr>
                <w:color w:val="auto"/>
              </w:rPr>
              <w:t xml:space="preserve">Female          </w:t>
            </w:r>
            <w:sdt>
              <w:sdtPr>
                <w:id w:val="-1169491088"/>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395303" w:rsidRPr="00D56EBE">
              <w:rPr>
                <w:color w:val="auto"/>
              </w:rPr>
              <w:t>M</w:t>
            </w:r>
            <w:r w:rsidR="000B4ECE" w:rsidRPr="00D56EBE">
              <w:rPr>
                <w:color w:val="auto"/>
              </w:rPr>
              <w:t>ale</w:t>
            </w:r>
            <w:r w:rsidR="00395303" w:rsidRPr="00D56EBE">
              <w:rPr>
                <w:color w:val="auto"/>
              </w:rPr>
              <w:t xml:space="preserve">          </w:t>
            </w:r>
            <w:sdt>
              <w:sdtPr>
                <w:id w:val="-2022777484"/>
                <w14:checkbox>
                  <w14:checked w14:val="0"/>
                  <w14:checkedState w14:val="2612" w14:font="MS Gothic"/>
                  <w14:uncheckedState w14:val="2610" w14:font="MS Gothic"/>
                </w14:checkbox>
              </w:sdtPr>
              <w:sdtEndPr/>
              <w:sdtContent>
                <w:r w:rsidR="00395303" w:rsidRPr="00D56EBE">
                  <w:rPr>
                    <w:rFonts w:ascii="MS Gothic" w:eastAsia="MS Gothic" w:hAnsi="MS Gothic"/>
                  </w:rPr>
                  <w:t>☐</w:t>
                </w:r>
              </w:sdtContent>
            </w:sdt>
            <w:r w:rsidR="000B4ECE" w:rsidRPr="00D56EBE">
              <w:rPr>
                <w:color w:val="auto"/>
              </w:rPr>
              <w:t>Other</w:t>
            </w:r>
          </w:p>
        </w:tc>
      </w:tr>
      <w:tr w:rsidR="003801FF" w:rsidRPr="00D56EBE" w14:paraId="1C86C1C8" w14:textId="77777777" w:rsidTr="003743C8">
        <w:tc>
          <w:tcPr>
            <w:tcW w:w="2122" w:type="dxa"/>
          </w:tcPr>
          <w:p w14:paraId="553CB04D" w14:textId="77777777" w:rsidR="003801FF" w:rsidRPr="00D56EBE" w:rsidRDefault="003801FF" w:rsidP="00407593">
            <w:pPr>
              <w:spacing w:line="276" w:lineRule="auto"/>
            </w:pPr>
            <w:r w:rsidRPr="00D56EBE">
              <w:t>DATE OF BIRTH:</w:t>
            </w:r>
          </w:p>
        </w:tc>
        <w:tc>
          <w:tcPr>
            <w:tcW w:w="6804" w:type="dxa"/>
          </w:tcPr>
          <w:p w14:paraId="1444553D" w14:textId="77777777" w:rsidR="003801FF" w:rsidRPr="00D56EBE" w:rsidRDefault="003801FF" w:rsidP="00407593">
            <w:pPr>
              <w:spacing w:line="276" w:lineRule="auto"/>
            </w:pPr>
          </w:p>
        </w:tc>
      </w:tr>
      <w:tr w:rsidR="003801FF" w:rsidRPr="00D56EBE" w14:paraId="09C5679A" w14:textId="77777777" w:rsidTr="003743C8">
        <w:tc>
          <w:tcPr>
            <w:tcW w:w="2122" w:type="dxa"/>
          </w:tcPr>
          <w:p w14:paraId="78C4C71B" w14:textId="77777777" w:rsidR="003801FF" w:rsidRPr="00D56EBE" w:rsidRDefault="003801FF" w:rsidP="00407593">
            <w:pPr>
              <w:spacing w:line="276" w:lineRule="auto"/>
            </w:pPr>
            <w:r w:rsidRPr="00D56EBE">
              <w:t>PLACE OF BIRTH:</w:t>
            </w:r>
          </w:p>
        </w:tc>
        <w:tc>
          <w:tcPr>
            <w:tcW w:w="6804" w:type="dxa"/>
          </w:tcPr>
          <w:p w14:paraId="30175284" w14:textId="77777777" w:rsidR="003801FF" w:rsidRPr="00D56EBE" w:rsidRDefault="003801FF" w:rsidP="00407593">
            <w:pPr>
              <w:spacing w:line="276" w:lineRule="auto"/>
            </w:pPr>
          </w:p>
        </w:tc>
      </w:tr>
      <w:tr w:rsidR="003801FF" w:rsidRPr="00D56EBE" w14:paraId="66DE6348" w14:textId="77777777" w:rsidTr="003743C8">
        <w:tc>
          <w:tcPr>
            <w:tcW w:w="2122" w:type="dxa"/>
          </w:tcPr>
          <w:p w14:paraId="752423A8" w14:textId="77777777" w:rsidR="003801FF" w:rsidRPr="00D56EBE" w:rsidRDefault="003801FF" w:rsidP="00407593">
            <w:pPr>
              <w:spacing w:line="276" w:lineRule="auto"/>
            </w:pPr>
            <w:r w:rsidRPr="00D56EBE">
              <w:t>NATIONALITY:</w:t>
            </w:r>
          </w:p>
        </w:tc>
        <w:tc>
          <w:tcPr>
            <w:tcW w:w="6804" w:type="dxa"/>
          </w:tcPr>
          <w:p w14:paraId="0678E463" w14:textId="77777777" w:rsidR="003801FF" w:rsidRPr="00D56EBE" w:rsidRDefault="003801FF" w:rsidP="00407593">
            <w:pPr>
              <w:spacing w:line="276" w:lineRule="auto"/>
            </w:pPr>
          </w:p>
        </w:tc>
      </w:tr>
      <w:tr w:rsidR="003801FF" w:rsidRPr="00D56EBE" w14:paraId="4B2B9B11" w14:textId="77777777" w:rsidTr="003743C8">
        <w:tc>
          <w:tcPr>
            <w:tcW w:w="8926" w:type="dxa"/>
            <w:gridSpan w:val="2"/>
            <w:shd w:val="clear" w:color="auto" w:fill="6BB745" w:themeFill="background2"/>
          </w:tcPr>
          <w:p w14:paraId="7C93BFA2" w14:textId="77777777" w:rsidR="003801FF" w:rsidRPr="00D56EBE" w:rsidRDefault="0072498C" w:rsidP="00407593">
            <w:pPr>
              <w:spacing w:line="276" w:lineRule="auto"/>
              <w:rPr>
                <w:b/>
              </w:rPr>
            </w:pPr>
            <w:r w:rsidRPr="00D56EBE">
              <w:rPr>
                <w:b/>
                <w:color w:val="FFFFFF" w:themeColor="background1"/>
              </w:rPr>
              <w:t xml:space="preserve">II. </w:t>
            </w:r>
            <w:r w:rsidR="003801FF" w:rsidRPr="00D56EBE">
              <w:rPr>
                <w:b/>
                <w:color w:val="FFFFFF" w:themeColor="background1"/>
              </w:rPr>
              <w:t>CONTACT DETAILS</w:t>
            </w:r>
          </w:p>
        </w:tc>
      </w:tr>
      <w:tr w:rsidR="003801FF" w:rsidRPr="00D56EBE" w14:paraId="17143F37" w14:textId="77777777" w:rsidTr="003743C8">
        <w:tc>
          <w:tcPr>
            <w:tcW w:w="2122" w:type="dxa"/>
          </w:tcPr>
          <w:p w14:paraId="62E8C6B2" w14:textId="77777777" w:rsidR="003801FF" w:rsidRPr="00D56EBE" w:rsidRDefault="003801FF" w:rsidP="00407593">
            <w:pPr>
              <w:spacing w:line="276" w:lineRule="auto"/>
            </w:pPr>
            <w:r w:rsidRPr="00D56EBE">
              <w:t>PERMANENT ADDRESS: (</w:t>
            </w:r>
            <w:r w:rsidR="00FC442E" w:rsidRPr="00D56EBE">
              <w:t xml:space="preserve">COUNTRY, ZIP CODE, CITY, STREET AND NO)  </w:t>
            </w:r>
          </w:p>
        </w:tc>
        <w:tc>
          <w:tcPr>
            <w:tcW w:w="6804" w:type="dxa"/>
          </w:tcPr>
          <w:p w14:paraId="171B8D9B" w14:textId="77777777" w:rsidR="003801FF" w:rsidRPr="00D56EBE" w:rsidRDefault="003801FF" w:rsidP="00407593">
            <w:pPr>
              <w:spacing w:line="276" w:lineRule="auto"/>
            </w:pPr>
          </w:p>
        </w:tc>
      </w:tr>
      <w:tr w:rsidR="003801FF" w:rsidRPr="00D56EBE" w14:paraId="1EB827B4" w14:textId="77777777" w:rsidTr="003743C8">
        <w:tc>
          <w:tcPr>
            <w:tcW w:w="2122" w:type="dxa"/>
          </w:tcPr>
          <w:p w14:paraId="7EC9D487" w14:textId="77777777" w:rsidR="003801FF" w:rsidRPr="00D56EBE" w:rsidRDefault="003801FF" w:rsidP="00407593">
            <w:pPr>
              <w:spacing w:line="276" w:lineRule="auto"/>
            </w:pPr>
            <w:r w:rsidRPr="00D56EBE">
              <w:t xml:space="preserve">TELEPHONE NUMBER: (PREFERABLY MOBILE) </w:t>
            </w:r>
          </w:p>
        </w:tc>
        <w:tc>
          <w:tcPr>
            <w:tcW w:w="6804" w:type="dxa"/>
          </w:tcPr>
          <w:p w14:paraId="1FEB3E0C" w14:textId="77777777" w:rsidR="003801FF" w:rsidRPr="00D56EBE" w:rsidRDefault="003801FF" w:rsidP="00407593">
            <w:pPr>
              <w:spacing w:line="276" w:lineRule="auto"/>
            </w:pPr>
          </w:p>
        </w:tc>
      </w:tr>
      <w:tr w:rsidR="00A14BCB" w:rsidRPr="00D56EBE" w14:paraId="79501F22" w14:textId="77777777" w:rsidTr="003743C8">
        <w:tc>
          <w:tcPr>
            <w:tcW w:w="2122" w:type="dxa"/>
          </w:tcPr>
          <w:p w14:paraId="389A0DD4" w14:textId="238E77AB" w:rsidR="00A14BCB" w:rsidRPr="00D56EBE" w:rsidRDefault="00A14BCB" w:rsidP="00407593">
            <w:pPr>
              <w:spacing w:line="276" w:lineRule="auto"/>
            </w:pPr>
            <w:r>
              <w:t>EMAIL ADDRESS</w:t>
            </w:r>
            <w:r w:rsidR="004F3EFB">
              <w:t xml:space="preserve"> TO BE USED DURING THIS PROCEDURE</w:t>
            </w:r>
            <w:r>
              <w:t xml:space="preserve">: </w:t>
            </w:r>
          </w:p>
        </w:tc>
        <w:tc>
          <w:tcPr>
            <w:tcW w:w="6804" w:type="dxa"/>
          </w:tcPr>
          <w:p w14:paraId="09115755" w14:textId="77777777" w:rsidR="00A14BCB" w:rsidRPr="00D56EBE" w:rsidRDefault="00A14BCB" w:rsidP="00407593">
            <w:pPr>
              <w:spacing w:line="276" w:lineRule="auto"/>
            </w:pPr>
          </w:p>
        </w:tc>
      </w:tr>
      <w:tr w:rsidR="003801FF" w:rsidRPr="00D56EBE" w14:paraId="28A66F32" w14:textId="77777777" w:rsidTr="003743C8">
        <w:trPr>
          <w:trHeight w:val="353"/>
        </w:trPr>
        <w:tc>
          <w:tcPr>
            <w:tcW w:w="8926" w:type="dxa"/>
            <w:gridSpan w:val="2"/>
            <w:shd w:val="clear" w:color="auto" w:fill="6BB745" w:themeFill="background2"/>
          </w:tcPr>
          <w:p w14:paraId="5E74246E" w14:textId="77777777" w:rsidR="003801FF" w:rsidRPr="00D56EBE" w:rsidRDefault="0072498C" w:rsidP="00407593">
            <w:pPr>
              <w:spacing w:line="276" w:lineRule="auto"/>
              <w:rPr>
                <w:b/>
                <w:color w:val="FFFFFF" w:themeColor="background1"/>
              </w:rPr>
            </w:pPr>
            <w:r w:rsidRPr="00D56EBE">
              <w:rPr>
                <w:b/>
                <w:color w:val="FFFFFF" w:themeColor="background1"/>
              </w:rPr>
              <w:t xml:space="preserve">III. </w:t>
            </w:r>
            <w:r w:rsidR="003801FF" w:rsidRPr="00D56EBE">
              <w:rPr>
                <w:b/>
                <w:color w:val="FFFFFF" w:themeColor="background1"/>
              </w:rPr>
              <w:t>CURRENT PROFESSION</w:t>
            </w:r>
          </w:p>
        </w:tc>
      </w:tr>
      <w:tr w:rsidR="003801FF" w:rsidRPr="00D56EBE" w14:paraId="61830334" w14:textId="77777777" w:rsidTr="003743C8">
        <w:tc>
          <w:tcPr>
            <w:tcW w:w="2122" w:type="dxa"/>
          </w:tcPr>
          <w:p w14:paraId="1404A5D6" w14:textId="77777777" w:rsidR="003801FF" w:rsidRPr="00D56EBE" w:rsidRDefault="003801FF" w:rsidP="00407593">
            <w:pPr>
              <w:spacing w:line="276" w:lineRule="auto"/>
            </w:pPr>
            <w:r w:rsidRPr="00D56EBE">
              <w:t>POSITION</w:t>
            </w:r>
            <w:r w:rsidR="00E879FF" w:rsidRPr="00D56EBE">
              <w:t>(S)</w:t>
            </w:r>
            <w:r w:rsidR="007763DB" w:rsidRPr="00D56EBE">
              <w:t xml:space="preserve"> AND DURATION</w:t>
            </w:r>
            <w:r w:rsidRPr="00D56EBE">
              <w:t>:</w:t>
            </w:r>
          </w:p>
        </w:tc>
        <w:tc>
          <w:tcPr>
            <w:tcW w:w="6804" w:type="dxa"/>
          </w:tcPr>
          <w:p w14:paraId="115ABFF6" w14:textId="77777777" w:rsidR="003801FF" w:rsidRPr="00D56EBE" w:rsidRDefault="003801FF" w:rsidP="00407593">
            <w:pPr>
              <w:spacing w:line="276" w:lineRule="auto"/>
              <w:rPr>
                <w:color w:val="92D050"/>
              </w:rPr>
            </w:pPr>
          </w:p>
        </w:tc>
      </w:tr>
      <w:tr w:rsidR="003801FF" w:rsidRPr="00D56EBE" w14:paraId="4B60F889" w14:textId="77777777" w:rsidTr="003743C8">
        <w:tc>
          <w:tcPr>
            <w:tcW w:w="2122" w:type="dxa"/>
          </w:tcPr>
          <w:p w14:paraId="7A1EBCA0" w14:textId="77777777" w:rsidR="003801FF" w:rsidRPr="00D56EBE" w:rsidRDefault="003801FF" w:rsidP="00407593">
            <w:pPr>
              <w:spacing w:line="276" w:lineRule="auto"/>
            </w:pPr>
            <w:r w:rsidRPr="00D56EBE">
              <w:rPr>
                <w:color w:val="auto"/>
              </w:rPr>
              <w:t>ORGANISATION</w:t>
            </w:r>
            <w:r w:rsidR="00E879FF" w:rsidRPr="00D56EBE">
              <w:rPr>
                <w:color w:val="auto"/>
              </w:rPr>
              <w:t>(S)</w:t>
            </w:r>
            <w:r w:rsidRPr="00D56EBE">
              <w:rPr>
                <w:color w:val="auto"/>
              </w:rPr>
              <w:t>:</w:t>
            </w:r>
          </w:p>
        </w:tc>
        <w:tc>
          <w:tcPr>
            <w:tcW w:w="6804" w:type="dxa"/>
          </w:tcPr>
          <w:p w14:paraId="0837450F" w14:textId="77777777" w:rsidR="003801FF" w:rsidRPr="00D56EBE" w:rsidRDefault="003801FF" w:rsidP="00407593">
            <w:pPr>
              <w:spacing w:line="276" w:lineRule="auto"/>
            </w:pPr>
            <w:r w:rsidRPr="00D56EBE">
              <w:t xml:space="preserve"> </w:t>
            </w:r>
          </w:p>
        </w:tc>
      </w:tr>
    </w:tbl>
    <w:p w14:paraId="622B806D" w14:textId="77777777" w:rsidR="00654D6D" w:rsidRPr="00D56EBE" w:rsidRDefault="00654D6D" w:rsidP="00407593">
      <w:pPr>
        <w:spacing w:after="0" w:line="276" w:lineRule="auto"/>
      </w:pPr>
    </w:p>
    <w:p w14:paraId="7DF96714" w14:textId="77777777" w:rsidR="001E02BE" w:rsidRDefault="001E02BE" w:rsidP="00407593">
      <w:pPr>
        <w:spacing w:after="0" w:line="276" w:lineRule="auto"/>
      </w:pPr>
    </w:p>
    <w:p w14:paraId="344BDC68" w14:textId="77777777" w:rsidR="001E02BE" w:rsidRPr="00D56EBE" w:rsidRDefault="001E02BE" w:rsidP="00407593">
      <w:pPr>
        <w:spacing w:after="0" w:line="276" w:lineRule="auto"/>
      </w:pPr>
    </w:p>
    <w:tbl>
      <w:tblPr>
        <w:tblStyle w:val="TableGrid"/>
        <w:tblW w:w="5000" w:type="pct"/>
        <w:tblLook w:val="04A0" w:firstRow="1" w:lastRow="0" w:firstColumn="1" w:lastColumn="0" w:noHBand="0" w:noVBand="1"/>
      </w:tblPr>
      <w:tblGrid>
        <w:gridCol w:w="1384"/>
        <w:gridCol w:w="6052"/>
        <w:gridCol w:w="699"/>
        <w:gridCol w:w="675"/>
      </w:tblGrid>
      <w:tr w:rsidR="003801FF" w:rsidRPr="00D56EBE" w14:paraId="6FBCFE19" w14:textId="77777777" w:rsidTr="00492829">
        <w:tc>
          <w:tcPr>
            <w:tcW w:w="5000" w:type="pct"/>
            <w:gridSpan w:val="4"/>
            <w:shd w:val="clear" w:color="auto" w:fill="034EA2" w:themeFill="text2"/>
          </w:tcPr>
          <w:p w14:paraId="7D2AD868" w14:textId="1F8FB8FD" w:rsidR="003801FF" w:rsidRPr="00D56EBE" w:rsidRDefault="003801FF" w:rsidP="00407593">
            <w:pPr>
              <w:spacing w:line="276" w:lineRule="auto"/>
              <w:rPr>
                <w:color w:val="FFFFFF" w:themeColor="background1"/>
              </w:rPr>
            </w:pPr>
            <w:r w:rsidRPr="00D56EBE">
              <w:rPr>
                <w:b/>
                <w:color w:val="FFFFFF" w:themeColor="background1"/>
                <w:sz w:val="24"/>
                <w:szCs w:val="24"/>
              </w:rPr>
              <w:t>SECTION 2</w:t>
            </w:r>
            <w:r w:rsidR="0072498C" w:rsidRPr="00D56EBE">
              <w:rPr>
                <w:b/>
                <w:color w:val="FFFFFF" w:themeColor="background1"/>
                <w:sz w:val="24"/>
                <w:szCs w:val="24"/>
              </w:rPr>
              <w:t xml:space="preserve">: </w:t>
            </w:r>
            <w:r w:rsidRPr="00D56EBE">
              <w:rPr>
                <w:b/>
                <w:color w:val="FFFFFF" w:themeColor="background1"/>
                <w:sz w:val="24"/>
                <w:szCs w:val="24"/>
              </w:rPr>
              <w:t>SELECTION CRITERIA</w:t>
            </w:r>
          </w:p>
        </w:tc>
      </w:tr>
      <w:tr w:rsidR="007763DB" w:rsidRPr="00D56EBE" w14:paraId="4CAB99BD" w14:textId="77777777" w:rsidTr="00F03EF5">
        <w:tc>
          <w:tcPr>
            <w:tcW w:w="740" w:type="pct"/>
            <w:vMerge w:val="restart"/>
            <w:shd w:val="clear" w:color="auto" w:fill="6BB745" w:themeFill="background2"/>
          </w:tcPr>
          <w:p w14:paraId="406CE9B6" w14:textId="77777777" w:rsidR="007763DB" w:rsidRDefault="007763DB" w:rsidP="00407593">
            <w:pPr>
              <w:spacing w:line="276" w:lineRule="auto"/>
              <w:rPr>
                <w:b/>
                <w:color w:val="FFFFFF" w:themeColor="background1"/>
              </w:rPr>
            </w:pPr>
            <w:bookmarkStart w:id="1" w:name="_Hlk51076590"/>
            <w:r w:rsidRPr="00D56EBE">
              <w:rPr>
                <w:b/>
                <w:color w:val="FFFFFF" w:themeColor="background1"/>
              </w:rPr>
              <w:lastRenderedPageBreak/>
              <w:t>I. TYPE OF BACKGROUND</w:t>
            </w:r>
          </w:p>
          <w:p w14:paraId="2D4EC2DC" w14:textId="77777777" w:rsidR="00096EC3" w:rsidRDefault="00096EC3" w:rsidP="00407593">
            <w:pPr>
              <w:spacing w:line="276" w:lineRule="auto"/>
              <w:rPr>
                <w:b/>
                <w:color w:val="FFFFFF" w:themeColor="background1"/>
              </w:rPr>
            </w:pPr>
          </w:p>
          <w:p w14:paraId="4196404C" w14:textId="77777777" w:rsidR="00096EC3" w:rsidRDefault="00096EC3" w:rsidP="00407593">
            <w:pPr>
              <w:spacing w:line="276" w:lineRule="auto"/>
              <w:rPr>
                <w:b/>
                <w:color w:val="FFFFFF" w:themeColor="background1"/>
              </w:rPr>
            </w:pPr>
          </w:p>
          <w:p w14:paraId="3C2D7D4D" w14:textId="77777777" w:rsidR="00096EC3" w:rsidRDefault="00096EC3" w:rsidP="00407593">
            <w:pPr>
              <w:spacing w:line="276" w:lineRule="auto"/>
              <w:rPr>
                <w:b/>
                <w:color w:val="FFFFFF" w:themeColor="background1"/>
              </w:rPr>
            </w:pPr>
          </w:p>
          <w:p w14:paraId="382CB6B5" w14:textId="77777777" w:rsidR="00096EC3" w:rsidRDefault="00096EC3" w:rsidP="00407593">
            <w:pPr>
              <w:spacing w:line="276" w:lineRule="auto"/>
              <w:rPr>
                <w:b/>
                <w:color w:val="FFFFFF" w:themeColor="background1"/>
              </w:rPr>
            </w:pPr>
          </w:p>
          <w:p w14:paraId="266A1F63" w14:textId="77777777" w:rsidR="00096EC3" w:rsidRDefault="00096EC3" w:rsidP="00407593">
            <w:pPr>
              <w:spacing w:line="276" w:lineRule="auto"/>
              <w:rPr>
                <w:b/>
                <w:color w:val="FFFFFF" w:themeColor="background1"/>
              </w:rPr>
            </w:pPr>
          </w:p>
          <w:p w14:paraId="5042E671" w14:textId="77777777" w:rsidR="00096EC3" w:rsidRDefault="00096EC3" w:rsidP="00407593">
            <w:pPr>
              <w:spacing w:line="276" w:lineRule="auto"/>
              <w:rPr>
                <w:b/>
                <w:color w:val="FFFFFF" w:themeColor="background1"/>
              </w:rPr>
            </w:pPr>
          </w:p>
          <w:p w14:paraId="318F4FD9" w14:textId="77777777" w:rsidR="00096EC3" w:rsidRDefault="00096EC3" w:rsidP="00407593">
            <w:pPr>
              <w:spacing w:line="276" w:lineRule="auto"/>
              <w:rPr>
                <w:b/>
                <w:color w:val="FFFFFF" w:themeColor="background1"/>
              </w:rPr>
            </w:pPr>
          </w:p>
          <w:p w14:paraId="61F706A8" w14:textId="77777777" w:rsidR="00096EC3" w:rsidRDefault="00096EC3" w:rsidP="00407593">
            <w:pPr>
              <w:spacing w:line="276" w:lineRule="auto"/>
              <w:rPr>
                <w:b/>
                <w:color w:val="FFFFFF" w:themeColor="background1"/>
              </w:rPr>
            </w:pPr>
          </w:p>
          <w:p w14:paraId="5CC7382A" w14:textId="77777777" w:rsidR="00096EC3" w:rsidRDefault="00096EC3" w:rsidP="00407593">
            <w:pPr>
              <w:spacing w:line="276" w:lineRule="auto"/>
              <w:rPr>
                <w:b/>
                <w:color w:val="FFFFFF" w:themeColor="background1"/>
              </w:rPr>
            </w:pPr>
          </w:p>
          <w:p w14:paraId="61C29AFE" w14:textId="77777777" w:rsidR="00096EC3" w:rsidRDefault="00096EC3" w:rsidP="00407593">
            <w:pPr>
              <w:spacing w:line="276" w:lineRule="auto"/>
              <w:rPr>
                <w:b/>
                <w:color w:val="FFFFFF" w:themeColor="background1"/>
              </w:rPr>
            </w:pPr>
          </w:p>
          <w:p w14:paraId="01C0E628" w14:textId="77777777" w:rsidR="00096EC3" w:rsidRDefault="00096EC3" w:rsidP="00407593">
            <w:pPr>
              <w:spacing w:line="276" w:lineRule="auto"/>
              <w:rPr>
                <w:b/>
                <w:color w:val="FFFFFF" w:themeColor="background1"/>
              </w:rPr>
            </w:pPr>
          </w:p>
          <w:p w14:paraId="604A44E0" w14:textId="77777777" w:rsidR="00096EC3" w:rsidRDefault="00096EC3" w:rsidP="00407593">
            <w:pPr>
              <w:spacing w:line="276" w:lineRule="auto"/>
              <w:rPr>
                <w:b/>
                <w:color w:val="FFFFFF" w:themeColor="background1"/>
              </w:rPr>
            </w:pPr>
          </w:p>
          <w:p w14:paraId="1C4135FF" w14:textId="77777777" w:rsidR="00096EC3" w:rsidRDefault="00096EC3" w:rsidP="00407593">
            <w:pPr>
              <w:spacing w:line="276" w:lineRule="auto"/>
              <w:rPr>
                <w:b/>
                <w:color w:val="FFFFFF" w:themeColor="background1"/>
              </w:rPr>
            </w:pPr>
          </w:p>
          <w:p w14:paraId="0CC14258" w14:textId="77777777" w:rsidR="00096EC3" w:rsidRDefault="00096EC3" w:rsidP="00407593">
            <w:pPr>
              <w:spacing w:line="276" w:lineRule="auto"/>
              <w:rPr>
                <w:b/>
                <w:color w:val="FFFFFF" w:themeColor="background1"/>
              </w:rPr>
            </w:pPr>
          </w:p>
          <w:p w14:paraId="6D1AE11D" w14:textId="77777777" w:rsidR="00096EC3" w:rsidRPr="00D56EBE" w:rsidRDefault="00096EC3" w:rsidP="00407593">
            <w:pPr>
              <w:spacing w:line="276" w:lineRule="auto"/>
              <w:rPr>
                <w:b/>
                <w:color w:val="FFFFFF" w:themeColor="background1"/>
              </w:rPr>
            </w:pPr>
          </w:p>
        </w:tc>
        <w:tc>
          <w:tcPr>
            <w:tcW w:w="3525" w:type="pct"/>
          </w:tcPr>
          <w:p w14:paraId="3B3B09C0" w14:textId="25227884" w:rsidR="007763DB" w:rsidRPr="00D56EBE" w:rsidRDefault="007763DB" w:rsidP="00407593">
            <w:pPr>
              <w:spacing w:line="276" w:lineRule="auto"/>
            </w:pPr>
            <w:r w:rsidRPr="00D56EBE">
              <w:t>1. Compliance with</w:t>
            </w:r>
            <w:r w:rsidR="00BB6C6F">
              <w:t xml:space="preserve"> </w:t>
            </w:r>
            <w:r w:rsidR="0041799F">
              <w:t>the</w:t>
            </w:r>
            <w:r w:rsidR="00BB6C6F">
              <w:t xml:space="preserve"> </w:t>
            </w:r>
            <w:r w:rsidR="0041799F">
              <w:t>selection</w:t>
            </w:r>
            <w:r w:rsidR="00BB6C6F">
              <w:t xml:space="preserve"> </w:t>
            </w:r>
            <w:r w:rsidRPr="00D56EBE">
              <w:t xml:space="preserve">criteria in the call for expressions of interest  </w:t>
            </w:r>
          </w:p>
        </w:tc>
        <w:tc>
          <w:tcPr>
            <w:tcW w:w="374" w:type="pct"/>
          </w:tcPr>
          <w:p w14:paraId="62F1DA19" w14:textId="77777777" w:rsidR="007763DB" w:rsidRPr="00D56EBE" w:rsidRDefault="002524A3" w:rsidP="00407593">
            <w:pPr>
              <w:spacing w:line="276" w:lineRule="auto"/>
            </w:pPr>
            <w:sdt>
              <w:sdtPr>
                <w:id w:val="1330705457"/>
                <w14:checkbox>
                  <w14:checked w14:val="0"/>
                  <w14:checkedState w14:val="2612" w14:font="MS Gothic"/>
                  <w14:uncheckedState w14:val="2610" w14:font="MS Gothic"/>
                </w14:checkbox>
              </w:sdtPr>
              <w:sdtEndPr/>
              <w:sdtContent>
                <w:r w:rsidR="007763DB" w:rsidRPr="00D56EBE">
                  <w:rPr>
                    <w:rFonts w:ascii="MS Gothic" w:eastAsia="MS Gothic" w:hAnsi="MS Gothic"/>
                  </w:rPr>
                  <w:t>☐</w:t>
                </w:r>
              </w:sdtContent>
            </w:sdt>
            <w:r w:rsidR="007763DB" w:rsidRPr="00D56EBE">
              <w:t>YES</w:t>
            </w:r>
          </w:p>
        </w:tc>
        <w:tc>
          <w:tcPr>
            <w:tcW w:w="361" w:type="pct"/>
          </w:tcPr>
          <w:p w14:paraId="7348D8A1" w14:textId="77777777" w:rsidR="007763DB" w:rsidRPr="00D56EBE" w:rsidRDefault="002524A3" w:rsidP="00407593">
            <w:pPr>
              <w:spacing w:line="276" w:lineRule="auto"/>
            </w:pPr>
            <w:sdt>
              <w:sdtPr>
                <w:id w:val="-864290846"/>
                <w14:checkbox>
                  <w14:checked w14:val="0"/>
                  <w14:checkedState w14:val="2612" w14:font="MS Gothic"/>
                  <w14:uncheckedState w14:val="2610" w14:font="MS Gothic"/>
                </w14:checkbox>
              </w:sdtPr>
              <w:sdtEndPr/>
              <w:sdtContent>
                <w:r w:rsidR="007763DB" w:rsidRPr="00D56EBE">
                  <w:rPr>
                    <w:rFonts w:ascii="MS Gothic" w:eastAsia="MS Gothic" w:hAnsi="MS Gothic"/>
                  </w:rPr>
                  <w:t>☐</w:t>
                </w:r>
              </w:sdtContent>
            </w:sdt>
            <w:r w:rsidR="007763DB" w:rsidRPr="00D56EBE">
              <w:t>NO</w:t>
            </w:r>
          </w:p>
        </w:tc>
      </w:tr>
      <w:bookmarkEnd w:id="1"/>
      <w:tr w:rsidR="001E02BE" w:rsidRPr="00D56EBE" w14:paraId="6BA14BAB" w14:textId="77777777" w:rsidTr="4E5D26C9">
        <w:tc>
          <w:tcPr>
            <w:tcW w:w="740" w:type="pct"/>
            <w:vMerge/>
          </w:tcPr>
          <w:p w14:paraId="396230BC" w14:textId="77777777" w:rsidR="001E02BE" w:rsidRPr="00D56EBE" w:rsidRDefault="001E02BE" w:rsidP="00407593">
            <w:pPr>
              <w:spacing w:line="276" w:lineRule="auto"/>
              <w:rPr>
                <w:b/>
                <w:color w:val="FFFFFF" w:themeColor="background1"/>
              </w:rPr>
            </w:pPr>
          </w:p>
        </w:tc>
        <w:tc>
          <w:tcPr>
            <w:tcW w:w="4260" w:type="pct"/>
            <w:gridSpan w:val="3"/>
          </w:tcPr>
          <w:p w14:paraId="06F477B7" w14:textId="358E1414" w:rsidR="001E02BE" w:rsidRPr="00610E26" w:rsidRDefault="0041799F" w:rsidP="00407593">
            <w:pPr>
              <w:spacing w:after="120" w:line="276" w:lineRule="auto"/>
              <w:rPr>
                <w:u w:val="single"/>
              </w:rPr>
            </w:pPr>
            <w:r w:rsidRPr="4E5D26C9">
              <w:rPr>
                <w:u w:val="single"/>
              </w:rPr>
              <w:t xml:space="preserve">ESSENTIAL CRITERIA </w:t>
            </w:r>
          </w:p>
        </w:tc>
      </w:tr>
      <w:tr w:rsidR="007763DB" w:rsidRPr="00D56EBE" w14:paraId="29934592" w14:textId="77777777" w:rsidTr="4E5D26C9">
        <w:tc>
          <w:tcPr>
            <w:tcW w:w="740" w:type="pct"/>
            <w:vMerge/>
          </w:tcPr>
          <w:p w14:paraId="6E35CE3C" w14:textId="77777777" w:rsidR="007763DB" w:rsidRPr="00D56EBE" w:rsidRDefault="007763DB" w:rsidP="00407593">
            <w:pPr>
              <w:spacing w:line="276" w:lineRule="auto"/>
              <w:rPr>
                <w:b/>
                <w:color w:val="FFFFFF" w:themeColor="background1"/>
              </w:rPr>
            </w:pPr>
          </w:p>
        </w:tc>
        <w:tc>
          <w:tcPr>
            <w:tcW w:w="4260" w:type="pct"/>
            <w:gridSpan w:val="3"/>
          </w:tcPr>
          <w:p w14:paraId="2135C730" w14:textId="3A95B121" w:rsidR="007763DB" w:rsidRPr="00D56EBE" w:rsidRDefault="007763DB" w:rsidP="007A65B1">
            <w:pPr>
              <w:spacing w:after="120" w:line="276" w:lineRule="auto"/>
              <w:jc w:val="both"/>
              <w:rPr>
                <w:b/>
                <w:color w:val="848484" w:themeColor="text1" w:themeTint="99"/>
              </w:rPr>
            </w:pPr>
            <w:r w:rsidRPr="00D56EBE">
              <w:rPr>
                <w:szCs w:val="20"/>
              </w:rPr>
              <w:t xml:space="preserve">1a. </w:t>
            </w:r>
            <w:r w:rsidRPr="00D56EBE">
              <w:t xml:space="preserve">If you answered </w:t>
            </w:r>
            <w:r w:rsidRPr="00D56EBE">
              <w:rPr>
                <w:b/>
              </w:rPr>
              <w:t>yes</w:t>
            </w:r>
            <w:r w:rsidRPr="00D56EBE">
              <w:t xml:space="preserve"> to question 1, please list your relevant work experience that fulfil the specific criterion on </w:t>
            </w:r>
            <w:r w:rsidR="001C4E0C">
              <w:t xml:space="preserve">three years of proven experience </w:t>
            </w:r>
            <w:proofErr w:type="gramStart"/>
            <w:r w:rsidR="001C4E0C">
              <w:t>in the area of</w:t>
            </w:r>
            <w:proofErr w:type="gramEnd"/>
            <w:r w:rsidR="001C4E0C">
              <w:t xml:space="preserve"> planning and/or </w:t>
            </w:r>
            <w:r w:rsidR="00F778A4">
              <w:t>management.</w:t>
            </w:r>
            <w:r w:rsidR="00D64A07">
              <w:t xml:space="preserve"> </w:t>
            </w:r>
            <w:r w:rsidR="00A97325">
              <w:t xml:space="preserve">Please </w:t>
            </w:r>
            <w:r w:rsidR="004A6E4B">
              <w:t xml:space="preserve">indicate </w:t>
            </w:r>
            <w:r w:rsidR="00A032C7">
              <w:t xml:space="preserve">starting and end date for each </w:t>
            </w:r>
            <w:r w:rsidR="00E6125E">
              <w:t xml:space="preserve">work experience, scope and </w:t>
            </w:r>
            <w:r w:rsidR="007D734F">
              <w:t xml:space="preserve">time allocated </w:t>
            </w:r>
            <w:r w:rsidR="005F4F2A">
              <w:t>(</w:t>
            </w:r>
            <w:proofErr w:type="gramStart"/>
            <w:r w:rsidR="005F4F2A">
              <w:t>i.e.</w:t>
            </w:r>
            <w:proofErr w:type="gramEnd"/>
            <w:r w:rsidR="005F4F2A">
              <w:t xml:space="preserve"> full time/half time)</w:t>
            </w:r>
            <w:r w:rsidRPr="00D56EBE">
              <w:t xml:space="preserve"> </w:t>
            </w:r>
            <w:r w:rsidRPr="00D56EBE">
              <w:rPr>
                <w:i/>
                <w:color w:val="848484" w:themeColor="text1" w:themeTint="99"/>
              </w:rPr>
              <w:t xml:space="preserve">(Maximum number of characters with spaces </w:t>
            </w:r>
            <w:r w:rsidR="00BA2767">
              <w:rPr>
                <w:i/>
                <w:color w:val="848484" w:themeColor="text1" w:themeTint="99"/>
              </w:rPr>
              <w:t>1000</w:t>
            </w:r>
            <w:r w:rsidRPr="00D56EBE">
              <w:rPr>
                <w:i/>
                <w:color w:val="848484" w:themeColor="text1" w:themeTint="99"/>
              </w:rPr>
              <w:t>)</w:t>
            </w:r>
          </w:p>
          <w:p w14:paraId="7D26793F" w14:textId="77777777" w:rsidR="007763DB" w:rsidRDefault="007763DB" w:rsidP="00407593">
            <w:pPr>
              <w:spacing w:line="276" w:lineRule="auto"/>
            </w:pPr>
          </w:p>
          <w:p w14:paraId="398FC634" w14:textId="77777777" w:rsidR="00F03417" w:rsidRDefault="00F03417" w:rsidP="00407593">
            <w:pPr>
              <w:spacing w:line="276" w:lineRule="auto"/>
            </w:pPr>
          </w:p>
          <w:p w14:paraId="27274BCA" w14:textId="48066CFB" w:rsidR="007763DB" w:rsidRPr="00D56EBE" w:rsidRDefault="007763DB" w:rsidP="00407593">
            <w:pPr>
              <w:spacing w:line="276" w:lineRule="auto"/>
            </w:pPr>
          </w:p>
        </w:tc>
      </w:tr>
      <w:tr w:rsidR="007763DB" w:rsidRPr="00D56EBE" w14:paraId="137861E9" w14:textId="77777777" w:rsidTr="4E5D26C9">
        <w:trPr>
          <w:trHeight w:val="720"/>
        </w:trPr>
        <w:tc>
          <w:tcPr>
            <w:tcW w:w="740" w:type="pct"/>
            <w:vMerge/>
          </w:tcPr>
          <w:p w14:paraId="11E0CCEE" w14:textId="77777777" w:rsidR="007763DB" w:rsidRPr="00D56EBE" w:rsidRDefault="007763DB" w:rsidP="00407593">
            <w:pPr>
              <w:spacing w:line="276" w:lineRule="auto"/>
              <w:rPr>
                <w:b/>
                <w:color w:val="FFFFFF" w:themeColor="background1"/>
              </w:rPr>
            </w:pPr>
          </w:p>
        </w:tc>
        <w:tc>
          <w:tcPr>
            <w:tcW w:w="4260" w:type="pct"/>
            <w:gridSpan w:val="3"/>
          </w:tcPr>
          <w:p w14:paraId="5F928800" w14:textId="01B10979" w:rsidR="007763DB" w:rsidRPr="00D56EBE" w:rsidRDefault="007763DB" w:rsidP="007A65B1">
            <w:pPr>
              <w:spacing w:after="120" w:line="276" w:lineRule="auto"/>
              <w:jc w:val="both"/>
            </w:pPr>
            <w:r w:rsidRPr="00D56EBE">
              <w:rPr>
                <w:szCs w:val="20"/>
              </w:rPr>
              <w:t xml:space="preserve">1b. </w:t>
            </w:r>
            <w:r w:rsidRPr="00D56EBE">
              <w:t xml:space="preserve">If you answered </w:t>
            </w:r>
            <w:r w:rsidRPr="00D56EBE">
              <w:rPr>
                <w:b/>
              </w:rPr>
              <w:t>yes</w:t>
            </w:r>
            <w:r w:rsidRPr="00D56EBE">
              <w:t xml:space="preserve"> to question 1, please list your relevant work experience that fulfil the specific criterion on </w:t>
            </w:r>
            <w:r w:rsidR="00C83422">
              <w:t>proven experience in at least two of the following lines of work</w:t>
            </w:r>
            <w:r w:rsidR="00103173">
              <w:t xml:space="preserve"> and provide justification below</w:t>
            </w:r>
            <w:r w:rsidR="00C83422">
              <w:t>:</w:t>
            </w:r>
          </w:p>
        </w:tc>
      </w:tr>
      <w:tr w:rsidR="00DA1ADC" w:rsidRPr="00D56EBE" w14:paraId="4B224B2A" w14:textId="1275ECFE" w:rsidTr="001374A7">
        <w:trPr>
          <w:trHeight w:val="467"/>
        </w:trPr>
        <w:tc>
          <w:tcPr>
            <w:tcW w:w="740" w:type="pct"/>
            <w:vMerge/>
          </w:tcPr>
          <w:p w14:paraId="243C4D18" w14:textId="77777777" w:rsidR="00DA1ADC" w:rsidRPr="00D56EBE" w:rsidRDefault="00DA1ADC" w:rsidP="00407593">
            <w:pPr>
              <w:spacing w:line="276" w:lineRule="auto"/>
              <w:rPr>
                <w:b/>
                <w:color w:val="FFFFFF" w:themeColor="background1"/>
              </w:rPr>
            </w:pPr>
          </w:p>
        </w:tc>
        <w:tc>
          <w:tcPr>
            <w:tcW w:w="3525" w:type="pct"/>
          </w:tcPr>
          <w:p w14:paraId="3866644A" w14:textId="5B6E9F7D" w:rsidR="00DA1ADC" w:rsidRPr="00D56EBE" w:rsidRDefault="00103173" w:rsidP="00407593">
            <w:pPr>
              <w:spacing w:line="276" w:lineRule="auto"/>
              <w:rPr>
                <w:szCs w:val="20"/>
              </w:rPr>
            </w:pPr>
            <w:r>
              <w:t>innovator</w:t>
            </w:r>
          </w:p>
        </w:tc>
        <w:tc>
          <w:tcPr>
            <w:tcW w:w="374" w:type="pct"/>
          </w:tcPr>
          <w:p w14:paraId="0850679F" w14:textId="10985F7F" w:rsidR="00DA1ADC" w:rsidRPr="00D56EBE" w:rsidRDefault="002524A3" w:rsidP="00407593">
            <w:pPr>
              <w:spacing w:line="276" w:lineRule="auto"/>
              <w:rPr>
                <w:szCs w:val="20"/>
              </w:rPr>
            </w:pPr>
            <w:sdt>
              <w:sdtPr>
                <w:id w:val="76032422"/>
                <w14:checkbox>
                  <w14:checked w14:val="0"/>
                  <w14:checkedState w14:val="2612" w14:font="MS Gothic"/>
                  <w14:uncheckedState w14:val="2610" w14:font="MS Gothic"/>
                </w14:checkbox>
              </w:sdtPr>
              <w:sdtEndPr/>
              <w:sdtContent>
                <w:r w:rsidR="00DA1ADC" w:rsidRPr="00D56EBE">
                  <w:rPr>
                    <w:rFonts w:ascii="MS Gothic" w:eastAsia="MS Gothic" w:hAnsi="MS Gothic"/>
                  </w:rPr>
                  <w:t>☐</w:t>
                </w:r>
              </w:sdtContent>
            </w:sdt>
            <w:r w:rsidR="00DA1ADC" w:rsidRPr="00D56EBE">
              <w:t>YES</w:t>
            </w:r>
          </w:p>
        </w:tc>
        <w:tc>
          <w:tcPr>
            <w:tcW w:w="361" w:type="pct"/>
          </w:tcPr>
          <w:p w14:paraId="511194BA" w14:textId="7F8A4F0A" w:rsidR="00DA1ADC" w:rsidRPr="00D56EBE" w:rsidRDefault="002524A3" w:rsidP="00407593">
            <w:pPr>
              <w:spacing w:line="276" w:lineRule="auto"/>
              <w:rPr>
                <w:szCs w:val="20"/>
              </w:rPr>
            </w:pPr>
            <w:sdt>
              <w:sdtPr>
                <w:id w:val="1843358469"/>
                <w14:checkbox>
                  <w14:checked w14:val="0"/>
                  <w14:checkedState w14:val="2612" w14:font="MS Gothic"/>
                  <w14:uncheckedState w14:val="2610" w14:font="MS Gothic"/>
                </w14:checkbox>
              </w:sdtPr>
              <w:sdtEndPr/>
              <w:sdtContent>
                <w:r w:rsidR="00DA1ADC" w:rsidRPr="00D56EBE">
                  <w:rPr>
                    <w:rFonts w:ascii="MS Gothic" w:eastAsia="MS Gothic" w:hAnsi="MS Gothic"/>
                  </w:rPr>
                  <w:t>☐</w:t>
                </w:r>
              </w:sdtContent>
            </w:sdt>
            <w:r w:rsidR="00DA1ADC" w:rsidRPr="00D56EBE">
              <w:t>NO</w:t>
            </w:r>
          </w:p>
        </w:tc>
      </w:tr>
      <w:tr w:rsidR="00103173" w:rsidRPr="00D56EBE" w14:paraId="5AE34E1A" w14:textId="77777777" w:rsidTr="001374A7">
        <w:trPr>
          <w:trHeight w:val="467"/>
        </w:trPr>
        <w:tc>
          <w:tcPr>
            <w:tcW w:w="740" w:type="pct"/>
            <w:vMerge/>
          </w:tcPr>
          <w:p w14:paraId="1262C556" w14:textId="77777777" w:rsidR="00103173" w:rsidRPr="00D56EBE" w:rsidRDefault="00103173" w:rsidP="00407593">
            <w:pPr>
              <w:spacing w:line="276" w:lineRule="auto"/>
              <w:rPr>
                <w:b/>
                <w:color w:val="FFFFFF" w:themeColor="background1"/>
              </w:rPr>
            </w:pPr>
          </w:p>
        </w:tc>
        <w:tc>
          <w:tcPr>
            <w:tcW w:w="3525" w:type="pct"/>
          </w:tcPr>
          <w:p w14:paraId="72392C36" w14:textId="3013F857" w:rsidR="00103173" w:rsidRDefault="00A65FEF" w:rsidP="00407593">
            <w:pPr>
              <w:spacing w:line="276" w:lineRule="auto"/>
            </w:pPr>
            <w:r>
              <w:t>academic</w:t>
            </w:r>
          </w:p>
        </w:tc>
        <w:tc>
          <w:tcPr>
            <w:tcW w:w="374" w:type="pct"/>
          </w:tcPr>
          <w:p w14:paraId="166207C2" w14:textId="64130E3B" w:rsidR="00103173" w:rsidRDefault="002524A3" w:rsidP="00407593">
            <w:pPr>
              <w:spacing w:line="276" w:lineRule="auto"/>
            </w:pPr>
            <w:sdt>
              <w:sdtPr>
                <w:id w:val="-97727046"/>
                <w14:checkbox>
                  <w14:checked w14:val="0"/>
                  <w14:checkedState w14:val="2612" w14:font="MS Gothic"/>
                  <w14:uncheckedState w14:val="2610" w14:font="MS Gothic"/>
                </w14:checkbox>
              </w:sdtPr>
              <w:sdtEndPr/>
              <w:sdtContent>
                <w:r w:rsidR="00A65FEF" w:rsidRPr="00D56EBE">
                  <w:rPr>
                    <w:rFonts w:ascii="MS Gothic" w:eastAsia="MS Gothic" w:hAnsi="MS Gothic"/>
                  </w:rPr>
                  <w:t>☐</w:t>
                </w:r>
              </w:sdtContent>
            </w:sdt>
            <w:r w:rsidR="00A65FEF" w:rsidRPr="00D56EBE">
              <w:t>YES</w:t>
            </w:r>
          </w:p>
        </w:tc>
        <w:tc>
          <w:tcPr>
            <w:tcW w:w="361" w:type="pct"/>
          </w:tcPr>
          <w:p w14:paraId="49D065EF" w14:textId="31B375D7" w:rsidR="00103173" w:rsidRDefault="002524A3" w:rsidP="00407593">
            <w:pPr>
              <w:spacing w:line="276" w:lineRule="auto"/>
            </w:pPr>
            <w:sdt>
              <w:sdtPr>
                <w:id w:val="-1568109020"/>
                <w14:checkbox>
                  <w14:checked w14:val="0"/>
                  <w14:checkedState w14:val="2612" w14:font="MS Gothic"/>
                  <w14:uncheckedState w14:val="2610" w14:font="MS Gothic"/>
                </w14:checkbox>
              </w:sdtPr>
              <w:sdtEndPr/>
              <w:sdtContent>
                <w:r w:rsidR="00A65FEF" w:rsidRPr="00D56EBE">
                  <w:rPr>
                    <w:rFonts w:ascii="MS Gothic" w:eastAsia="MS Gothic" w:hAnsi="MS Gothic"/>
                  </w:rPr>
                  <w:t>☐</w:t>
                </w:r>
              </w:sdtContent>
            </w:sdt>
            <w:r w:rsidR="00A65FEF" w:rsidRPr="00D56EBE">
              <w:t>NO</w:t>
            </w:r>
          </w:p>
        </w:tc>
      </w:tr>
      <w:tr w:rsidR="00103173" w:rsidRPr="00D56EBE" w14:paraId="5EA81188" w14:textId="77777777" w:rsidTr="001374A7">
        <w:trPr>
          <w:trHeight w:val="467"/>
        </w:trPr>
        <w:tc>
          <w:tcPr>
            <w:tcW w:w="740" w:type="pct"/>
            <w:vMerge/>
          </w:tcPr>
          <w:p w14:paraId="5AAC51BB" w14:textId="77777777" w:rsidR="00103173" w:rsidRPr="00D56EBE" w:rsidRDefault="00103173" w:rsidP="00407593">
            <w:pPr>
              <w:spacing w:line="276" w:lineRule="auto"/>
              <w:rPr>
                <w:b/>
                <w:color w:val="FFFFFF" w:themeColor="background1"/>
              </w:rPr>
            </w:pPr>
          </w:p>
        </w:tc>
        <w:tc>
          <w:tcPr>
            <w:tcW w:w="3525" w:type="pct"/>
          </w:tcPr>
          <w:p w14:paraId="1FC8491A" w14:textId="5936EDD4" w:rsidR="00103173" w:rsidRDefault="00A65FEF" w:rsidP="00407593">
            <w:pPr>
              <w:spacing w:line="276" w:lineRule="auto"/>
            </w:pPr>
            <w:r>
              <w:t>scientist</w:t>
            </w:r>
          </w:p>
        </w:tc>
        <w:tc>
          <w:tcPr>
            <w:tcW w:w="374" w:type="pct"/>
          </w:tcPr>
          <w:p w14:paraId="61A93FF0" w14:textId="401152A6" w:rsidR="00103173" w:rsidRDefault="002524A3" w:rsidP="00407593">
            <w:pPr>
              <w:spacing w:line="276" w:lineRule="auto"/>
            </w:pPr>
            <w:sdt>
              <w:sdtPr>
                <w:id w:val="-555852154"/>
                <w14:checkbox>
                  <w14:checked w14:val="0"/>
                  <w14:checkedState w14:val="2612" w14:font="MS Gothic"/>
                  <w14:uncheckedState w14:val="2610" w14:font="MS Gothic"/>
                </w14:checkbox>
              </w:sdtPr>
              <w:sdtEndPr/>
              <w:sdtContent>
                <w:r w:rsidR="00A65FEF" w:rsidRPr="00D56EBE">
                  <w:rPr>
                    <w:rFonts w:ascii="MS Gothic" w:eastAsia="MS Gothic" w:hAnsi="MS Gothic"/>
                  </w:rPr>
                  <w:t>☐</w:t>
                </w:r>
              </w:sdtContent>
            </w:sdt>
            <w:r w:rsidR="00A65FEF" w:rsidRPr="00D56EBE">
              <w:t>YES</w:t>
            </w:r>
          </w:p>
        </w:tc>
        <w:tc>
          <w:tcPr>
            <w:tcW w:w="361" w:type="pct"/>
          </w:tcPr>
          <w:p w14:paraId="3506BDB1" w14:textId="77E70FB4" w:rsidR="00103173" w:rsidRDefault="002524A3" w:rsidP="00407593">
            <w:pPr>
              <w:spacing w:line="276" w:lineRule="auto"/>
            </w:pPr>
            <w:sdt>
              <w:sdtPr>
                <w:id w:val="1977419761"/>
                <w14:checkbox>
                  <w14:checked w14:val="0"/>
                  <w14:checkedState w14:val="2612" w14:font="MS Gothic"/>
                  <w14:uncheckedState w14:val="2610" w14:font="MS Gothic"/>
                </w14:checkbox>
              </w:sdtPr>
              <w:sdtEndPr/>
              <w:sdtContent>
                <w:r w:rsidR="00A65FEF" w:rsidRPr="00D56EBE">
                  <w:rPr>
                    <w:rFonts w:ascii="MS Gothic" w:eastAsia="MS Gothic" w:hAnsi="MS Gothic"/>
                  </w:rPr>
                  <w:t>☐</w:t>
                </w:r>
              </w:sdtContent>
            </w:sdt>
            <w:r w:rsidR="00A65FEF" w:rsidRPr="00D56EBE">
              <w:t>NO</w:t>
            </w:r>
          </w:p>
        </w:tc>
      </w:tr>
      <w:tr w:rsidR="00103173" w:rsidRPr="00D56EBE" w14:paraId="1ACC4713" w14:textId="77777777" w:rsidTr="00263005">
        <w:trPr>
          <w:trHeight w:hRule="exact" w:val="465"/>
        </w:trPr>
        <w:tc>
          <w:tcPr>
            <w:tcW w:w="740" w:type="pct"/>
            <w:vMerge/>
          </w:tcPr>
          <w:p w14:paraId="6B516119" w14:textId="77777777" w:rsidR="00103173" w:rsidRPr="00D56EBE" w:rsidRDefault="00103173" w:rsidP="00407593">
            <w:pPr>
              <w:spacing w:line="276" w:lineRule="auto"/>
              <w:rPr>
                <w:b/>
                <w:color w:val="FFFFFF" w:themeColor="background1"/>
              </w:rPr>
            </w:pPr>
          </w:p>
        </w:tc>
        <w:tc>
          <w:tcPr>
            <w:tcW w:w="3525" w:type="pct"/>
          </w:tcPr>
          <w:p w14:paraId="2C06E489" w14:textId="75B05423" w:rsidR="00103173" w:rsidRDefault="00A65FEF" w:rsidP="00407593">
            <w:pPr>
              <w:spacing w:line="276" w:lineRule="auto"/>
            </w:pPr>
            <w:r>
              <w:t>entrepreneur</w:t>
            </w:r>
          </w:p>
        </w:tc>
        <w:tc>
          <w:tcPr>
            <w:tcW w:w="374" w:type="pct"/>
          </w:tcPr>
          <w:p w14:paraId="1F7A2E45" w14:textId="2EC0465B" w:rsidR="00103173" w:rsidRDefault="002524A3" w:rsidP="00407593">
            <w:pPr>
              <w:spacing w:line="276" w:lineRule="auto"/>
            </w:pPr>
            <w:sdt>
              <w:sdtPr>
                <w:id w:val="30156196"/>
                <w14:checkbox>
                  <w14:checked w14:val="0"/>
                  <w14:checkedState w14:val="2612" w14:font="MS Gothic"/>
                  <w14:uncheckedState w14:val="2610" w14:font="MS Gothic"/>
                </w14:checkbox>
              </w:sdtPr>
              <w:sdtEndPr/>
              <w:sdtContent>
                <w:r w:rsidR="00A65FEF" w:rsidRPr="00D56EBE">
                  <w:rPr>
                    <w:rFonts w:ascii="MS Gothic" w:eastAsia="MS Gothic" w:hAnsi="MS Gothic"/>
                  </w:rPr>
                  <w:t>☐</w:t>
                </w:r>
              </w:sdtContent>
            </w:sdt>
            <w:r w:rsidR="00A65FEF" w:rsidRPr="00D56EBE">
              <w:t>YES</w:t>
            </w:r>
          </w:p>
        </w:tc>
        <w:tc>
          <w:tcPr>
            <w:tcW w:w="361" w:type="pct"/>
          </w:tcPr>
          <w:p w14:paraId="2D4DC005" w14:textId="3E0974D6" w:rsidR="00103173" w:rsidRDefault="002524A3" w:rsidP="00407593">
            <w:pPr>
              <w:spacing w:line="276" w:lineRule="auto"/>
            </w:pPr>
            <w:sdt>
              <w:sdtPr>
                <w:id w:val="2074618387"/>
                <w14:checkbox>
                  <w14:checked w14:val="0"/>
                  <w14:checkedState w14:val="2612" w14:font="MS Gothic"/>
                  <w14:uncheckedState w14:val="2610" w14:font="MS Gothic"/>
                </w14:checkbox>
              </w:sdtPr>
              <w:sdtEndPr/>
              <w:sdtContent>
                <w:r w:rsidR="00A65FEF" w:rsidRPr="00D56EBE">
                  <w:rPr>
                    <w:rFonts w:ascii="MS Gothic" w:eastAsia="MS Gothic" w:hAnsi="MS Gothic"/>
                  </w:rPr>
                  <w:t>☐</w:t>
                </w:r>
              </w:sdtContent>
            </w:sdt>
            <w:r w:rsidR="00A65FEF" w:rsidRPr="00D56EBE">
              <w:t>NO</w:t>
            </w:r>
          </w:p>
        </w:tc>
      </w:tr>
      <w:tr w:rsidR="00A65FEF" w:rsidRPr="00D56EBE" w14:paraId="6B37A98C" w14:textId="77777777" w:rsidTr="00263005">
        <w:trPr>
          <w:trHeight w:hRule="exact" w:val="465"/>
        </w:trPr>
        <w:tc>
          <w:tcPr>
            <w:tcW w:w="740" w:type="pct"/>
            <w:vMerge/>
          </w:tcPr>
          <w:p w14:paraId="3B671763" w14:textId="77777777" w:rsidR="00A65FEF" w:rsidRPr="00D56EBE" w:rsidRDefault="00A65FEF" w:rsidP="00407593">
            <w:pPr>
              <w:spacing w:line="276" w:lineRule="auto"/>
              <w:rPr>
                <w:b/>
                <w:color w:val="FFFFFF" w:themeColor="background1"/>
              </w:rPr>
            </w:pPr>
          </w:p>
        </w:tc>
        <w:tc>
          <w:tcPr>
            <w:tcW w:w="3525" w:type="pct"/>
          </w:tcPr>
          <w:p w14:paraId="7CF90DCC" w14:textId="3C9D42A8" w:rsidR="00A65FEF" w:rsidRDefault="00A65FEF" w:rsidP="00407593">
            <w:pPr>
              <w:spacing w:line="276" w:lineRule="auto"/>
            </w:pPr>
            <w:r>
              <w:t>business leader or investor</w:t>
            </w:r>
          </w:p>
        </w:tc>
        <w:tc>
          <w:tcPr>
            <w:tcW w:w="374" w:type="pct"/>
          </w:tcPr>
          <w:p w14:paraId="79934D55" w14:textId="06473D4A" w:rsidR="00A65FEF" w:rsidRDefault="002524A3" w:rsidP="00407593">
            <w:pPr>
              <w:spacing w:line="276" w:lineRule="auto"/>
            </w:pPr>
            <w:sdt>
              <w:sdtPr>
                <w:id w:val="-1243404373"/>
                <w14:checkbox>
                  <w14:checked w14:val="0"/>
                  <w14:checkedState w14:val="2612" w14:font="MS Gothic"/>
                  <w14:uncheckedState w14:val="2610" w14:font="MS Gothic"/>
                </w14:checkbox>
              </w:sdtPr>
              <w:sdtEndPr/>
              <w:sdtContent>
                <w:r w:rsidR="00A65FEF" w:rsidRPr="00D56EBE">
                  <w:rPr>
                    <w:rFonts w:ascii="MS Gothic" w:eastAsia="MS Gothic" w:hAnsi="MS Gothic"/>
                  </w:rPr>
                  <w:t>☐</w:t>
                </w:r>
              </w:sdtContent>
            </w:sdt>
            <w:r w:rsidR="00A65FEF" w:rsidRPr="00D56EBE">
              <w:t>YES</w:t>
            </w:r>
          </w:p>
        </w:tc>
        <w:tc>
          <w:tcPr>
            <w:tcW w:w="361" w:type="pct"/>
          </w:tcPr>
          <w:p w14:paraId="230AAA65" w14:textId="74CD4E8E" w:rsidR="00A65FEF" w:rsidRDefault="002524A3" w:rsidP="00407593">
            <w:pPr>
              <w:spacing w:line="276" w:lineRule="auto"/>
            </w:pPr>
            <w:sdt>
              <w:sdtPr>
                <w:id w:val="1484198734"/>
                <w14:checkbox>
                  <w14:checked w14:val="0"/>
                  <w14:checkedState w14:val="2612" w14:font="MS Gothic"/>
                  <w14:uncheckedState w14:val="2610" w14:font="MS Gothic"/>
                </w14:checkbox>
              </w:sdtPr>
              <w:sdtEndPr/>
              <w:sdtContent>
                <w:r w:rsidR="00A65FEF" w:rsidRPr="00D56EBE">
                  <w:rPr>
                    <w:rFonts w:ascii="MS Gothic" w:eastAsia="MS Gothic" w:hAnsi="MS Gothic"/>
                  </w:rPr>
                  <w:t>☐</w:t>
                </w:r>
              </w:sdtContent>
            </w:sdt>
            <w:r w:rsidR="00A65FEF" w:rsidRPr="00D56EBE">
              <w:t>NO</w:t>
            </w:r>
          </w:p>
        </w:tc>
      </w:tr>
      <w:tr w:rsidR="00DA1ADC" w:rsidRPr="00D56EBE" w14:paraId="541D524F" w14:textId="77777777" w:rsidTr="4E5D26C9">
        <w:trPr>
          <w:trHeight w:val="3810"/>
        </w:trPr>
        <w:tc>
          <w:tcPr>
            <w:tcW w:w="740" w:type="pct"/>
          </w:tcPr>
          <w:p w14:paraId="1A9DE98E" w14:textId="77777777" w:rsidR="00DA1ADC" w:rsidRPr="00D56EBE" w:rsidRDefault="00DA1ADC" w:rsidP="00407593">
            <w:pPr>
              <w:spacing w:line="276" w:lineRule="auto"/>
              <w:rPr>
                <w:b/>
                <w:color w:val="FFFFFF" w:themeColor="background1"/>
              </w:rPr>
            </w:pPr>
          </w:p>
        </w:tc>
        <w:tc>
          <w:tcPr>
            <w:tcW w:w="4260" w:type="pct"/>
            <w:gridSpan w:val="3"/>
          </w:tcPr>
          <w:p w14:paraId="6EEDAB1A" w14:textId="45BCB344" w:rsidR="00A65FEF" w:rsidRDefault="00A65FEF" w:rsidP="00DA1ADC">
            <w:pPr>
              <w:spacing w:after="120" w:line="276" w:lineRule="auto"/>
              <w:rPr>
                <w:i/>
                <w:color w:val="848484" w:themeColor="text1" w:themeTint="99"/>
              </w:rPr>
            </w:pPr>
            <w:r>
              <w:rPr>
                <w:i/>
                <w:color w:val="848484" w:themeColor="text1" w:themeTint="99"/>
              </w:rPr>
              <w:t>Justification</w:t>
            </w:r>
            <w:r w:rsidR="003A0065">
              <w:rPr>
                <w:i/>
                <w:color w:val="848484" w:themeColor="text1" w:themeTint="99"/>
              </w:rPr>
              <w:t xml:space="preserve"> (please refer also to submitted CV)</w:t>
            </w:r>
          </w:p>
          <w:p w14:paraId="6F17FE12" w14:textId="3CFF4839" w:rsidR="00DA1ADC" w:rsidRPr="00D56EBE" w:rsidRDefault="00DA1ADC" w:rsidP="00DA1ADC">
            <w:pPr>
              <w:spacing w:after="120" w:line="276" w:lineRule="auto"/>
              <w:rPr>
                <w:i/>
                <w:color w:val="848484" w:themeColor="text1" w:themeTint="99"/>
              </w:rPr>
            </w:pPr>
            <w:r w:rsidRPr="00D56EBE">
              <w:rPr>
                <w:i/>
                <w:color w:val="848484" w:themeColor="text1" w:themeTint="99"/>
              </w:rPr>
              <w:t xml:space="preserve">(Maximum number of characters with spaces </w:t>
            </w:r>
            <w:r w:rsidR="00BA2767">
              <w:rPr>
                <w:i/>
                <w:color w:val="848484" w:themeColor="text1" w:themeTint="99"/>
              </w:rPr>
              <w:t>1000</w:t>
            </w:r>
            <w:r w:rsidRPr="00D56EBE">
              <w:rPr>
                <w:i/>
                <w:color w:val="848484" w:themeColor="text1" w:themeTint="99"/>
              </w:rPr>
              <w:t>)</w:t>
            </w:r>
          </w:p>
          <w:p w14:paraId="067AE065" w14:textId="77777777" w:rsidR="00DA1ADC" w:rsidRDefault="00DA1ADC" w:rsidP="00DA1ADC">
            <w:pPr>
              <w:spacing w:line="276" w:lineRule="auto"/>
            </w:pPr>
          </w:p>
          <w:p w14:paraId="3715A30F" w14:textId="77777777" w:rsidR="00DA1ADC" w:rsidRPr="00D56EBE" w:rsidRDefault="00DA1ADC" w:rsidP="00407593">
            <w:pPr>
              <w:spacing w:line="276" w:lineRule="auto"/>
              <w:rPr>
                <w:szCs w:val="20"/>
              </w:rPr>
            </w:pPr>
          </w:p>
        </w:tc>
      </w:tr>
      <w:tr w:rsidR="007763DB" w:rsidRPr="00D56EBE" w14:paraId="4B47A228" w14:textId="77777777" w:rsidTr="4E5D26C9">
        <w:tc>
          <w:tcPr>
            <w:tcW w:w="740" w:type="pct"/>
          </w:tcPr>
          <w:p w14:paraId="0C50EF6E" w14:textId="77777777" w:rsidR="007763DB" w:rsidRPr="00D56EBE" w:rsidRDefault="007763DB" w:rsidP="00407593">
            <w:pPr>
              <w:spacing w:line="276" w:lineRule="auto"/>
              <w:rPr>
                <w:b/>
                <w:color w:val="FFFFFF" w:themeColor="background1"/>
              </w:rPr>
            </w:pPr>
          </w:p>
        </w:tc>
        <w:tc>
          <w:tcPr>
            <w:tcW w:w="4260" w:type="pct"/>
            <w:gridSpan w:val="3"/>
          </w:tcPr>
          <w:p w14:paraId="17FE02E4" w14:textId="71228075" w:rsidR="007763DB" w:rsidRDefault="007763DB" w:rsidP="003A0065">
            <w:pPr>
              <w:spacing w:after="120" w:line="276" w:lineRule="auto"/>
              <w:jc w:val="both"/>
              <w:rPr>
                <w:sz w:val="22"/>
              </w:rPr>
            </w:pPr>
            <w:r w:rsidRPr="00D56EBE">
              <w:rPr>
                <w:szCs w:val="20"/>
              </w:rPr>
              <w:t xml:space="preserve">1c. </w:t>
            </w:r>
            <w:r w:rsidRPr="00D56EBE">
              <w:t xml:space="preserve">If you answered </w:t>
            </w:r>
            <w:r w:rsidRPr="00D56EBE">
              <w:rPr>
                <w:b/>
              </w:rPr>
              <w:t>yes</w:t>
            </w:r>
            <w:r w:rsidRPr="00D56EBE">
              <w:t xml:space="preserve"> to question 1, please list </w:t>
            </w:r>
            <w:r w:rsidR="002D79E2">
              <w:t xml:space="preserve">your proven experience of knowledge triangle integration </w:t>
            </w:r>
            <w:r w:rsidR="00C977AB" w:rsidRPr="00F03EF5">
              <w:t>(</w:t>
            </w:r>
            <w:proofErr w:type="gramStart"/>
            <w:r w:rsidR="00C977AB" w:rsidRPr="00F03EF5">
              <w:t>i.e.</w:t>
            </w:r>
            <w:proofErr w:type="gramEnd"/>
            <w:r w:rsidR="00C977AB" w:rsidRPr="00F03EF5">
              <w:t xml:space="preserve"> cooperation between business, research and education) to foster innovation at the regional, European or global level</w:t>
            </w:r>
            <w:r w:rsidR="0020798A">
              <w:t>. Please indicate starting and end date for each work experience, scope and time allocated (</w:t>
            </w:r>
            <w:proofErr w:type="gramStart"/>
            <w:r w:rsidR="0020798A">
              <w:t>i.e.</w:t>
            </w:r>
            <w:proofErr w:type="gramEnd"/>
            <w:r w:rsidR="0020798A">
              <w:t xml:space="preserve"> full time/half time)</w:t>
            </w:r>
            <w:r w:rsidR="00C977AB" w:rsidRPr="00D56EBE">
              <w:rPr>
                <w:sz w:val="22"/>
              </w:rPr>
              <w:t xml:space="preserve"> </w:t>
            </w:r>
            <w:r w:rsidR="001202A7" w:rsidRPr="00D56EBE">
              <w:rPr>
                <w:i/>
                <w:color w:val="848484" w:themeColor="text1" w:themeTint="99"/>
              </w:rPr>
              <w:t xml:space="preserve">(Maximum number of characters with spaces </w:t>
            </w:r>
            <w:r w:rsidR="00BA2767">
              <w:rPr>
                <w:i/>
                <w:color w:val="848484" w:themeColor="text1" w:themeTint="99"/>
              </w:rPr>
              <w:t>1000</w:t>
            </w:r>
            <w:r w:rsidR="001202A7" w:rsidRPr="00D56EBE">
              <w:rPr>
                <w:i/>
                <w:color w:val="848484" w:themeColor="text1" w:themeTint="99"/>
              </w:rPr>
              <w:t>)</w:t>
            </w:r>
          </w:p>
          <w:p w14:paraId="4E106423" w14:textId="65DE6AD4" w:rsidR="003403DD" w:rsidRDefault="003403DD" w:rsidP="00407593">
            <w:pPr>
              <w:spacing w:after="120" w:line="276" w:lineRule="auto"/>
              <w:rPr>
                <w:i/>
              </w:rPr>
            </w:pPr>
          </w:p>
          <w:p w14:paraId="20B5383C" w14:textId="77777777" w:rsidR="003403DD" w:rsidRPr="00D56EBE" w:rsidRDefault="003403DD" w:rsidP="00407593">
            <w:pPr>
              <w:spacing w:after="120" w:line="276" w:lineRule="auto"/>
              <w:rPr>
                <w:i/>
                <w:color w:val="848484" w:themeColor="text1" w:themeTint="99"/>
              </w:rPr>
            </w:pPr>
          </w:p>
          <w:p w14:paraId="06C19396" w14:textId="77777777" w:rsidR="007763DB" w:rsidRPr="00D56EBE" w:rsidRDefault="007763DB" w:rsidP="00407593">
            <w:pPr>
              <w:spacing w:line="276" w:lineRule="auto"/>
            </w:pPr>
          </w:p>
        </w:tc>
      </w:tr>
      <w:tr w:rsidR="00096BE9" w:rsidRPr="00D56EBE" w14:paraId="635B7A13" w14:textId="77777777" w:rsidTr="00016D7A">
        <w:tc>
          <w:tcPr>
            <w:tcW w:w="740" w:type="pct"/>
            <w:shd w:val="clear" w:color="auto" w:fill="6BB745" w:themeFill="background2"/>
          </w:tcPr>
          <w:p w14:paraId="511D7FAA" w14:textId="77777777" w:rsidR="00096BE9" w:rsidRPr="00D56EBE" w:rsidRDefault="00096BE9" w:rsidP="00407593">
            <w:pPr>
              <w:spacing w:line="276" w:lineRule="auto"/>
              <w:rPr>
                <w:b/>
                <w:color w:val="FFFFFF" w:themeColor="background1"/>
              </w:rPr>
            </w:pPr>
          </w:p>
        </w:tc>
        <w:tc>
          <w:tcPr>
            <w:tcW w:w="4260" w:type="pct"/>
            <w:gridSpan w:val="3"/>
          </w:tcPr>
          <w:p w14:paraId="73B78AF9" w14:textId="0E32F2BD" w:rsidR="00096BE9" w:rsidRPr="00610E26" w:rsidRDefault="00096BE9" w:rsidP="00407593">
            <w:pPr>
              <w:spacing w:after="120" w:line="276" w:lineRule="auto"/>
              <w:rPr>
                <w:szCs w:val="20"/>
                <w:u w:val="single"/>
              </w:rPr>
            </w:pPr>
            <w:r w:rsidRPr="00610E26">
              <w:rPr>
                <w:szCs w:val="20"/>
                <w:u w:val="single"/>
              </w:rPr>
              <w:t>ADVANTEGOUS CRITERIA</w:t>
            </w:r>
          </w:p>
        </w:tc>
      </w:tr>
      <w:tr w:rsidR="00096BE9" w:rsidRPr="00D56EBE" w14:paraId="0BD08D30" w14:textId="77777777" w:rsidTr="00016D7A">
        <w:tc>
          <w:tcPr>
            <w:tcW w:w="740" w:type="pct"/>
            <w:shd w:val="clear" w:color="auto" w:fill="6BB745" w:themeFill="background2"/>
          </w:tcPr>
          <w:p w14:paraId="02792859" w14:textId="77777777" w:rsidR="00096BE9" w:rsidRPr="00D56EBE" w:rsidRDefault="00096BE9" w:rsidP="00407593">
            <w:pPr>
              <w:spacing w:line="276" w:lineRule="auto"/>
              <w:rPr>
                <w:b/>
                <w:color w:val="FFFFFF" w:themeColor="background1"/>
              </w:rPr>
            </w:pPr>
          </w:p>
        </w:tc>
        <w:tc>
          <w:tcPr>
            <w:tcW w:w="4260" w:type="pct"/>
            <w:gridSpan w:val="3"/>
          </w:tcPr>
          <w:p w14:paraId="4EAABEBB" w14:textId="68EB0719" w:rsidR="00096BE9" w:rsidRPr="00E14450" w:rsidRDefault="00B16955" w:rsidP="00407593">
            <w:pPr>
              <w:spacing w:after="120" w:line="276" w:lineRule="auto"/>
            </w:pPr>
            <w:r w:rsidRPr="00E14450">
              <w:t>Please describe your e</w:t>
            </w:r>
            <w:r w:rsidR="00096BE9" w:rsidRPr="00E14450">
              <w:t>xperience in working for community driven organisation</w:t>
            </w:r>
            <w:r w:rsidR="005528E4">
              <w:t>(</w:t>
            </w:r>
            <w:r w:rsidR="00096BE9" w:rsidRPr="00E14450">
              <w:t>s</w:t>
            </w:r>
            <w:r w:rsidR="005528E4">
              <w:t>)</w:t>
            </w:r>
            <w:r w:rsidR="00096BE9" w:rsidRPr="00E14450">
              <w:t xml:space="preserve"> </w:t>
            </w:r>
            <w:r w:rsidR="001202A7">
              <w:t xml:space="preserve">if there is any. </w:t>
            </w:r>
            <w:r w:rsidR="001202A7" w:rsidRPr="00D56EBE">
              <w:rPr>
                <w:i/>
                <w:color w:val="848484" w:themeColor="text1" w:themeTint="99"/>
              </w:rPr>
              <w:t xml:space="preserve">(Maximum number of characters with spaces </w:t>
            </w:r>
            <w:r w:rsidR="00142F82">
              <w:rPr>
                <w:i/>
                <w:color w:val="848484" w:themeColor="text1" w:themeTint="99"/>
              </w:rPr>
              <w:t>1000</w:t>
            </w:r>
            <w:r w:rsidR="001202A7" w:rsidRPr="00D56EBE">
              <w:rPr>
                <w:i/>
                <w:color w:val="848484" w:themeColor="text1" w:themeTint="99"/>
              </w:rPr>
              <w:t>)</w:t>
            </w:r>
          </w:p>
          <w:p w14:paraId="218EEAC8" w14:textId="77777777" w:rsidR="00B16955" w:rsidRDefault="00B16955" w:rsidP="00407593">
            <w:pPr>
              <w:spacing w:after="120" w:line="276" w:lineRule="auto"/>
              <w:rPr>
                <w:rFonts w:cs="Times New Roman"/>
                <w:color w:val="333333"/>
                <w:szCs w:val="20"/>
              </w:rPr>
            </w:pPr>
          </w:p>
          <w:p w14:paraId="426830A2" w14:textId="77777777" w:rsidR="00B16955" w:rsidRDefault="00B16955" w:rsidP="00407593">
            <w:pPr>
              <w:spacing w:after="120" w:line="276" w:lineRule="auto"/>
              <w:rPr>
                <w:rFonts w:cs="Times New Roman"/>
                <w:color w:val="333333"/>
                <w:szCs w:val="20"/>
              </w:rPr>
            </w:pPr>
          </w:p>
          <w:p w14:paraId="7D0D8C69" w14:textId="02D1B70D" w:rsidR="00B16955" w:rsidRDefault="00B16955" w:rsidP="00407593">
            <w:pPr>
              <w:spacing w:after="120" w:line="276" w:lineRule="auto"/>
              <w:rPr>
                <w:szCs w:val="20"/>
              </w:rPr>
            </w:pPr>
          </w:p>
        </w:tc>
      </w:tr>
      <w:tr w:rsidR="003801FF" w:rsidRPr="00D56EBE" w14:paraId="023F535D" w14:textId="77777777" w:rsidTr="00E14450">
        <w:tc>
          <w:tcPr>
            <w:tcW w:w="740" w:type="pct"/>
            <w:vMerge w:val="restart"/>
            <w:shd w:val="clear" w:color="auto" w:fill="6BB745" w:themeFill="background2"/>
          </w:tcPr>
          <w:p w14:paraId="0BD58108" w14:textId="77777777" w:rsidR="003801FF" w:rsidRDefault="0072498C" w:rsidP="00407593">
            <w:pPr>
              <w:spacing w:line="276" w:lineRule="auto"/>
              <w:rPr>
                <w:b/>
                <w:color w:val="FFFFFF" w:themeColor="background1"/>
              </w:rPr>
            </w:pPr>
            <w:r w:rsidRPr="00D56EBE">
              <w:rPr>
                <w:b/>
                <w:color w:val="FFFFFF" w:themeColor="background1"/>
              </w:rPr>
              <w:t xml:space="preserve">II. </w:t>
            </w:r>
            <w:r w:rsidR="003801FF" w:rsidRPr="00D56EBE">
              <w:rPr>
                <w:b/>
                <w:color w:val="FFFFFF" w:themeColor="background1"/>
              </w:rPr>
              <w:t xml:space="preserve">EXCLUSION CRITERIA </w:t>
            </w:r>
          </w:p>
          <w:p w14:paraId="18C3CC3A" w14:textId="77777777" w:rsidR="00096EC3" w:rsidRDefault="00096EC3" w:rsidP="00407593">
            <w:pPr>
              <w:spacing w:line="276" w:lineRule="auto"/>
              <w:rPr>
                <w:b/>
                <w:color w:val="FFFFFF" w:themeColor="background1"/>
              </w:rPr>
            </w:pPr>
          </w:p>
          <w:p w14:paraId="2A7E8904" w14:textId="77777777" w:rsidR="00096EC3" w:rsidRDefault="00096EC3" w:rsidP="00407593">
            <w:pPr>
              <w:spacing w:line="276" w:lineRule="auto"/>
              <w:rPr>
                <w:b/>
                <w:color w:val="FFFFFF" w:themeColor="background1"/>
              </w:rPr>
            </w:pPr>
          </w:p>
          <w:p w14:paraId="535B1DEB" w14:textId="77777777" w:rsidR="00096EC3" w:rsidRDefault="00096EC3" w:rsidP="00407593">
            <w:pPr>
              <w:spacing w:line="276" w:lineRule="auto"/>
              <w:rPr>
                <w:b/>
                <w:color w:val="FFFFFF" w:themeColor="background1"/>
              </w:rPr>
            </w:pPr>
          </w:p>
          <w:p w14:paraId="69979470" w14:textId="77777777" w:rsidR="00096EC3" w:rsidRDefault="00096EC3" w:rsidP="00407593">
            <w:pPr>
              <w:spacing w:line="276" w:lineRule="auto"/>
              <w:rPr>
                <w:b/>
                <w:color w:val="FFFFFF" w:themeColor="background1"/>
              </w:rPr>
            </w:pPr>
          </w:p>
          <w:p w14:paraId="7726853E" w14:textId="77777777" w:rsidR="0065181B" w:rsidRDefault="0065181B" w:rsidP="00407593">
            <w:pPr>
              <w:spacing w:line="276" w:lineRule="auto"/>
              <w:rPr>
                <w:b/>
                <w:color w:val="FFFFFF" w:themeColor="background1"/>
              </w:rPr>
            </w:pPr>
          </w:p>
          <w:p w14:paraId="1BD2A5B2" w14:textId="77777777" w:rsidR="0065181B" w:rsidRDefault="0065181B" w:rsidP="00407593">
            <w:pPr>
              <w:spacing w:line="276" w:lineRule="auto"/>
              <w:rPr>
                <w:b/>
                <w:color w:val="FFFFFF" w:themeColor="background1"/>
              </w:rPr>
            </w:pPr>
          </w:p>
          <w:p w14:paraId="7B2B4F0A" w14:textId="77777777" w:rsidR="0065181B" w:rsidRDefault="0065181B" w:rsidP="00407593">
            <w:pPr>
              <w:spacing w:line="276" w:lineRule="auto"/>
              <w:rPr>
                <w:b/>
                <w:color w:val="FFFFFF" w:themeColor="background1"/>
              </w:rPr>
            </w:pPr>
          </w:p>
          <w:p w14:paraId="4784275F" w14:textId="77777777" w:rsidR="0065181B" w:rsidRDefault="0065181B" w:rsidP="00407593">
            <w:pPr>
              <w:spacing w:line="276" w:lineRule="auto"/>
              <w:rPr>
                <w:b/>
                <w:color w:val="FFFFFF" w:themeColor="background1"/>
              </w:rPr>
            </w:pPr>
          </w:p>
          <w:p w14:paraId="33E7415A" w14:textId="77777777" w:rsidR="0065181B" w:rsidRDefault="0065181B" w:rsidP="00407593">
            <w:pPr>
              <w:spacing w:line="276" w:lineRule="auto"/>
              <w:rPr>
                <w:b/>
                <w:color w:val="FFFFFF" w:themeColor="background1"/>
              </w:rPr>
            </w:pPr>
          </w:p>
          <w:p w14:paraId="49C2EB5E" w14:textId="77777777" w:rsidR="0065181B" w:rsidRDefault="0065181B" w:rsidP="00407593">
            <w:pPr>
              <w:spacing w:line="276" w:lineRule="auto"/>
              <w:rPr>
                <w:b/>
                <w:color w:val="FFFFFF" w:themeColor="background1"/>
              </w:rPr>
            </w:pPr>
          </w:p>
          <w:p w14:paraId="55CC4E89" w14:textId="77777777" w:rsidR="0065181B" w:rsidRDefault="0065181B" w:rsidP="00407593">
            <w:pPr>
              <w:spacing w:line="276" w:lineRule="auto"/>
              <w:rPr>
                <w:b/>
                <w:color w:val="FFFFFF" w:themeColor="background1"/>
              </w:rPr>
            </w:pPr>
          </w:p>
          <w:p w14:paraId="19EDD25C" w14:textId="77777777" w:rsidR="0065181B" w:rsidRDefault="0065181B" w:rsidP="00407593">
            <w:pPr>
              <w:spacing w:line="276" w:lineRule="auto"/>
              <w:rPr>
                <w:b/>
                <w:color w:val="FFFFFF" w:themeColor="background1"/>
              </w:rPr>
            </w:pPr>
          </w:p>
          <w:p w14:paraId="53ABDF2C" w14:textId="77777777" w:rsidR="0065181B" w:rsidRDefault="0065181B" w:rsidP="00407593">
            <w:pPr>
              <w:spacing w:line="276" w:lineRule="auto"/>
              <w:rPr>
                <w:b/>
                <w:color w:val="FFFFFF" w:themeColor="background1"/>
              </w:rPr>
            </w:pPr>
          </w:p>
          <w:p w14:paraId="039D8D54" w14:textId="77777777" w:rsidR="0065181B" w:rsidRDefault="0065181B" w:rsidP="00407593">
            <w:pPr>
              <w:spacing w:line="276" w:lineRule="auto"/>
              <w:rPr>
                <w:b/>
                <w:color w:val="FFFFFF" w:themeColor="background1"/>
              </w:rPr>
            </w:pPr>
          </w:p>
          <w:p w14:paraId="4E438A09" w14:textId="77777777" w:rsidR="00096EC3" w:rsidRDefault="00096EC3" w:rsidP="00407593">
            <w:pPr>
              <w:spacing w:line="276" w:lineRule="auto"/>
              <w:rPr>
                <w:b/>
                <w:color w:val="FFFFFF" w:themeColor="background1"/>
              </w:rPr>
            </w:pPr>
          </w:p>
          <w:p w14:paraId="10134FCB" w14:textId="77777777" w:rsidR="0065181B" w:rsidRPr="00D56EBE" w:rsidRDefault="0065181B" w:rsidP="00407593">
            <w:pPr>
              <w:spacing w:line="276" w:lineRule="auto"/>
              <w:rPr>
                <w:b/>
              </w:rPr>
            </w:pPr>
          </w:p>
        </w:tc>
        <w:tc>
          <w:tcPr>
            <w:tcW w:w="3525" w:type="pct"/>
          </w:tcPr>
          <w:p w14:paraId="4FE8CE06" w14:textId="05021BAD" w:rsidR="003801FF" w:rsidRPr="00567F34" w:rsidRDefault="008B2CB9" w:rsidP="00E14450">
            <w:pPr>
              <w:spacing w:after="120" w:line="276" w:lineRule="auto"/>
              <w:jc w:val="both"/>
              <w:rPr>
                <w:szCs w:val="20"/>
              </w:rPr>
            </w:pPr>
            <w:r w:rsidRPr="00E14450">
              <w:rPr>
                <w:szCs w:val="20"/>
              </w:rPr>
              <w:t>Please indicate if you are</w:t>
            </w:r>
            <w:r w:rsidR="00AB1862" w:rsidRPr="00137ABA">
              <w:rPr>
                <w:szCs w:val="20"/>
              </w:rPr>
              <w:t xml:space="preserve"> employed by the EIT or any of the KIC Legal Entities, or currently fulfilling an active position in the Board of any EIT KIC Alumni Communities/Associations, at the time of the deadline of the Call for expression of interest.</w:t>
            </w:r>
          </w:p>
        </w:tc>
        <w:tc>
          <w:tcPr>
            <w:tcW w:w="374" w:type="pct"/>
          </w:tcPr>
          <w:p w14:paraId="3134AD9F" w14:textId="77777777" w:rsidR="003801FF" w:rsidRPr="00567F34" w:rsidRDefault="002524A3" w:rsidP="00407593">
            <w:pPr>
              <w:spacing w:line="276" w:lineRule="auto"/>
              <w:rPr>
                <w:szCs w:val="20"/>
              </w:rPr>
            </w:pPr>
            <w:sdt>
              <w:sdtPr>
                <w:rPr>
                  <w:szCs w:val="20"/>
                </w:rPr>
                <w:id w:val="1425456426"/>
                <w14:checkbox>
                  <w14:checked w14:val="0"/>
                  <w14:checkedState w14:val="2612" w14:font="MS Gothic"/>
                  <w14:uncheckedState w14:val="2610" w14:font="MS Gothic"/>
                </w14:checkbox>
              </w:sdtPr>
              <w:sdtEndPr>
                <w:rPr>
                  <w:szCs w:val="22"/>
                </w:rPr>
              </w:sdtEndPr>
              <w:sdtContent>
                <w:r w:rsidR="00395303" w:rsidRPr="00137ABA">
                  <w:rPr>
                    <w:rFonts w:ascii="MS Gothic" w:eastAsia="MS Gothic" w:hAnsi="MS Gothic"/>
                    <w:szCs w:val="20"/>
                  </w:rPr>
                  <w:t>☐</w:t>
                </w:r>
              </w:sdtContent>
            </w:sdt>
            <w:r w:rsidR="00395303" w:rsidRPr="00137ABA">
              <w:rPr>
                <w:szCs w:val="20"/>
              </w:rPr>
              <w:t>YES</w:t>
            </w:r>
          </w:p>
        </w:tc>
        <w:tc>
          <w:tcPr>
            <w:tcW w:w="361" w:type="pct"/>
          </w:tcPr>
          <w:p w14:paraId="4CF586C0" w14:textId="77777777" w:rsidR="003801FF" w:rsidRPr="00567F34" w:rsidRDefault="002524A3" w:rsidP="00407593">
            <w:pPr>
              <w:spacing w:line="276" w:lineRule="auto"/>
              <w:rPr>
                <w:szCs w:val="20"/>
              </w:rPr>
            </w:pPr>
            <w:sdt>
              <w:sdtPr>
                <w:rPr>
                  <w:szCs w:val="20"/>
                </w:rPr>
                <w:id w:val="-839151415"/>
                <w14:checkbox>
                  <w14:checked w14:val="0"/>
                  <w14:checkedState w14:val="2612" w14:font="MS Gothic"/>
                  <w14:uncheckedState w14:val="2610" w14:font="MS Gothic"/>
                </w14:checkbox>
              </w:sdtPr>
              <w:sdtEndPr>
                <w:rPr>
                  <w:szCs w:val="22"/>
                </w:rPr>
              </w:sdtEndPr>
              <w:sdtContent>
                <w:r w:rsidR="00395303" w:rsidRPr="00137ABA">
                  <w:rPr>
                    <w:rFonts w:ascii="MS Gothic" w:eastAsia="MS Gothic" w:hAnsi="MS Gothic"/>
                    <w:szCs w:val="20"/>
                  </w:rPr>
                  <w:t>☐</w:t>
                </w:r>
              </w:sdtContent>
            </w:sdt>
            <w:r w:rsidR="003801FF" w:rsidRPr="00137ABA">
              <w:rPr>
                <w:szCs w:val="20"/>
              </w:rPr>
              <w:t>NO</w:t>
            </w:r>
          </w:p>
        </w:tc>
      </w:tr>
      <w:tr w:rsidR="003801FF" w:rsidRPr="00D56EBE" w14:paraId="166DA7B0" w14:textId="77777777" w:rsidTr="4E5D26C9">
        <w:trPr>
          <w:trHeight w:val="723"/>
        </w:trPr>
        <w:tc>
          <w:tcPr>
            <w:tcW w:w="740" w:type="pct"/>
            <w:vMerge/>
          </w:tcPr>
          <w:p w14:paraId="526DC192" w14:textId="77777777" w:rsidR="003801FF" w:rsidRPr="00D56EBE" w:rsidRDefault="003801FF" w:rsidP="00407593">
            <w:pPr>
              <w:spacing w:line="276" w:lineRule="auto"/>
            </w:pPr>
          </w:p>
        </w:tc>
        <w:tc>
          <w:tcPr>
            <w:tcW w:w="4260" w:type="pct"/>
            <w:gridSpan w:val="3"/>
          </w:tcPr>
          <w:p w14:paraId="5B70EE2A" w14:textId="4ADE95BC" w:rsidR="000B4ECE" w:rsidRPr="00567F34" w:rsidRDefault="003801FF" w:rsidP="00142F82">
            <w:pPr>
              <w:spacing w:line="276" w:lineRule="auto"/>
              <w:jc w:val="both"/>
              <w:rPr>
                <w:szCs w:val="20"/>
              </w:rPr>
            </w:pPr>
            <w:r w:rsidRPr="00567F34">
              <w:rPr>
                <w:szCs w:val="20"/>
              </w:rPr>
              <w:t xml:space="preserve">If you answered </w:t>
            </w:r>
            <w:r w:rsidR="00D65383" w:rsidRPr="00567F34">
              <w:rPr>
                <w:b/>
                <w:szCs w:val="20"/>
              </w:rPr>
              <w:t>y</w:t>
            </w:r>
            <w:r w:rsidRPr="00567F34">
              <w:rPr>
                <w:b/>
                <w:szCs w:val="20"/>
              </w:rPr>
              <w:t>es</w:t>
            </w:r>
            <w:r w:rsidRPr="00567F34">
              <w:rPr>
                <w:szCs w:val="20"/>
              </w:rPr>
              <w:t xml:space="preserve"> to the above question, please elaborate </w:t>
            </w:r>
            <w:r w:rsidR="00593AC4" w:rsidRPr="00567F34">
              <w:rPr>
                <w:szCs w:val="20"/>
              </w:rPr>
              <w:t>the type of link</w:t>
            </w:r>
            <w:r w:rsidRPr="00567F34">
              <w:rPr>
                <w:szCs w:val="20"/>
              </w:rPr>
              <w:t xml:space="preserve">? </w:t>
            </w:r>
            <w:r w:rsidR="007763DB" w:rsidRPr="00E14450">
              <w:rPr>
                <w:i/>
                <w:color w:val="848484" w:themeColor="text1" w:themeTint="99"/>
                <w:szCs w:val="20"/>
              </w:rPr>
              <w:t>(Maximum number of characters with spaces 300)</w:t>
            </w:r>
          </w:p>
        </w:tc>
      </w:tr>
      <w:tr w:rsidR="003801FF" w:rsidRPr="00D56EBE" w14:paraId="5574B9CE" w14:textId="77777777" w:rsidTr="007D0991">
        <w:trPr>
          <w:trHeight w:hRule="exact" w:val="2835"/>
        </w:trPr>
        <w:tc>
          <w:tcPr>
            <w:tcW w:w="740" w:type="pct"/>
            <w:vMerge/>
          </w:tcPr>
          <w:p w14:paraId="7E8484B7" w14:textId="77777777" w:rsidR="003801FF" w:rsidRPr="00D56EBE" w:rsidRDefault="003801FF" w:rsidP="00407593">
            <w:pPr>
              <w:spacing w:line="276" w:lineRule="auto"/>
            </w:pPr>
          </w:p>
        </w:tc>
        <w:tc>
          <w:tcPr>
            <w:tcW w:w="3525" w:type="pct"/>
          </w:tcPr>
          <w:p w14:paraId="3CE460F1" w14:textId="5640CBC5" w:rsidR="003801FF" w:rsidRPr="005514C2" w:rsidRDefault="003801FF" w:rsidP="005514C2">
            <w:pPr>
              <w:jc w:val="both"/>
              <w:rPr>
                <w:szCs w:val="20"/>
              </w:rPr>
            </w:pPr>
            <w:r w:rsidRPr="005514C2">
              <w:rPr>
                <w:szCs w:val="20"/>
              </w:rPr>
              <w:t>Please declare whether:</w:t>
            </w:r>
          </w:p>
          <w:p w14:paraId="2067E3D5" w14:textId="77777777" w:rsidR="003801FF" w:rsidRPr="00567F34" w:rsidRDefault="003801FF" w:rsidP="005514C2">
            <w:pPr>
              <w:pStyle w:val="ListParagraph"/>
              <w:numPr>
                <w:ilvl w:val="0"/>
                <w:numId w:val="32"/>
              </w:numPr>
              <w:jc w:val="both"/>
              <w:rPr>
                <w:szCs w:val="20"/>
              </w:rPr>
            </w:pPr>
            <w:r w:rsidRPr="00567F34">
              <w:rPr>
                <w:szCs w:val="20"/>
              </w:rPr>
              <w:t>you have been convicted of an offence concerning your professional conduct by a judgment which has the forces of res judicata</w:t>
            </w:r>
            <w:r w:rsidR="000B4ECE" w:rsidRPr="00567F34">
              <w:rPr>
                <w:szCs w:val="20"/>
              </w:rPr>
              <w:t xml:space="preserve">; </w:t>
            </w:r>
          </w:p>
          <w:p w14:paraId="59C3410D" w14:textId="3838B2EE" w:rsidR="00181379" w:rsidRPr="005514C2" w:rsidRDefault="00F76EA1" w:rsidP="005514C2">
            <w:pPr>
              <w:pStyle w:val="ListParagraph"/>
              <w:numPr>
                <w:ilvl w:val="0"/>
                <w:numId w:val="32"/>
              </w:numPr>
              <w:jc w:val="both"/>
              <w:rPr>
                <w:szCs w:val="20"/>
              </w:rPr>
            </w:pPr>
            <w:r w:rsidRPr="00567F34">
              <w:rPr>
                <w:szCs w:val="20"/>
              </w:rPr>
              <w:t>you have</w:t>
            </w:r>
            <w:r w:rsidR="00AB1862" w:rsidRPr="00E14450">
              <w:rPr>
                <w:szCs w:val="20"/>
              </w:rPr>
              <w:t xml:space="preserve"> been found by a final judgement or a final administrative decision guilty of grave professional misconduct as laid down in Article 136(1)(c) of the EU Financial Regulation</w:t>
            </w:r>
          </w:p>
          <w:p w14:paraId="1AA6283E" w14:textId="15021595" w:rsidR="003801FF" w:rsidRPr="00567F34" w:rsidRDefault="00F76EA1" w:rsidP="005514C2">
            <w:pPr>
              <w:pStyle w:val="ListParagraph"/>
              <w:numPr>
                <w:ilvl w:val="0"/>
                <w:numId w:val="32"/>
              </w:numPr>
              <w:jc w:val="both"/>
              <w:rPr>
                <w:szCs w:val="20"/>
              </w:rPr>
            </w:pPr>
            <w:r w:rsidRPr="00567F34">
              <w:rPr>
                <w:szCs w:val="20"/>
              </w:rPr>
              <w:t>you have</w:t>
            </w:r>
            <w:r w:rsidR="00AB1862" w:rsidRPr="00E14450">
              <w:rPr>
                <w:szCs w:val="20"/>
              </w:rPr>
              <w:t xml:space="preserve"> been the subject of a judgment that has the force of res judicata for fraud, corruption, involvement in a criminal organisation or any other illegal activity detrimental to the EU’s financial interests</w:t>
            </w:r>
            <w:r w:rsidR="005514C2">
              <w:rPr>
                <w:szCs w:val="20"/>
              </w:rPr>
              <w:t>.</w:t>
            </w:r>
          </w:p>
        </w:tc>
        <w:tc>
          <w:tcPr>
            <w:tcW w:w="374" w:type="pct"/>
          </w:tcPr>
          <w:p w14:paraId="73629236" w14:textId="77777777" w:rsidR="0072498C" w:rsidRPr="00567F34" w:rsidRDefault="0072498C" w:rsidP="00407593">
            <w:pPr>
              <w:spacing w:after="120" w:line="276" w:lineRule="auto"/>
              <w:rPr>
                <w:szCs w:val="20"/>
              </w:rPr>
            </w:pPr>
          </w:p>
          <w:p w14:paraId="27900A98" w14:textId="77777777" w:rsidR="0072498C" w:rsidRPr="00567F34" w:rsidRDefault="002524A3" w:rsidP="00407593">
            <w:pPr>
              <w:spacing w:after="0" w:line="276" w:lineRule="auto"/>
              <w:rPr>
                <w:szCs w:val="20"/>
              </w:rPr>
            </w:pPr>
            <w:sdt>
              <w:sdtPr>
                <w:rPr>
                  <w:szCs w:val="20"/>
                </w:rPr>
                <w:id w:val="-1794901042"/>
                <w14:checkbox>
                  <w14:checked w14:val="0"/>
                  <w14:checkedState w14:val="2612" w14:font="MS Gothic"/>
                  <w14:uncheckedState w14:val="2610" w14:font="MS Gothic"/>
                </w14:checkbox>
              </w:sdtPr>
              <w:sdtEndPr>
                <w:rPr>
                  <w:szCs w:val="22"/>
                </w:rPr>
              </w:sdtEndPr>
              <w:sdtContent>
                <w:r w:rsidR="00395303" w:rsidRPr="00137ABA">
                  <w:rPr>
                    <w:rFonts w:ascii="MS Gothic" w:eastAsia="MS Gothic" w:hAnsi="MS Gothic"/>
                    <w:szCs w:val="20"/>
                  </w:rPr>
                  <w:t>☐</w:t>
                </w:r>
              </w:sdtContent>
            </w:sdt>
            <w:r w:rsidR="0073425D" w:rsidRPr="00137ABA">
              <w:rPr>
                <w:szCs w:val="20"/>
              </w:rPr>
              <w:t>YES</w:t>
            </w:r>
          </w:p>
          <w:p w14:paraId="5BF32F20" w14:textId="77777777" w:rsidR="0072498C" w:rsidRPr="00567F34" w:rsidRDefault="0072498C" w:rsidP="00407593">
            <w:pPr>
              <w:spacing w:after="120" w:line="276" w:lineRule="auto"/>
              <w:rPr>
                <w:szCs w:val="20"/>
              </w:rPr>
            </w:pPr>
          </w:p>
          <w:p w14:paraId="1B63CA86" w14:textId="296EB3A5" w:rsidR="000B4ECE" w:rsidRPr="00567F34" w:rsidRDefault="002524A3" w:rsidP="00407593">
            <w:pPr>
              <w:spacing w:after="120" w:line="276" w:lineRule="auto"/>
              <w:rPr>
                <w:szCs w:val="20"/>
              </w:rPr>
            </w:pPr>
            <w:sdt>
              <w:sdtPr>
                <w:rPr>
                  <w:szCs w:val="20"/>
                </w:rPr>
                <w:id w:val="1011184158"/>
                <w14:checkbox>
                  <w14:checked w14:val="0"/>
                  <w14:checkedState w14:val="2612" w14:font="MS Gothic"/>
                  <w14:uncheckedState w14:val="2610" w14:font="MS Gothic"/>
                </w14:checkbox>
              </w:sdtPr>
              <w:sdtEndPr>
                <w:rPr>
                  <w:szCs w:val="22"/>
                </w:rPr>
              </w:sdtEndPr>
              <w:sdtContent>
                <w:r w:rsidR="00395303" w:rsidRPr="00137ABA">
                  <w:rPr>
                    <w:rFonts w:ascii="MS Gothic" w:eastAsia="MS Gothic" w:hAnsi="MS Gothic"/>
                    <w:szCs w:val="20"/>
                  </w:rPr>
                  <w:t>☐</w:t>
                </w:r>
              </w:sdtContent>
            </w:sdt>
            <w:r w:rsidR="0072498C" w:rsidRPr="00137ABA">
              <w:rPr>
                <w:szCs w:val="20"/>
              </w:rPr>
              <w:t>Y</w:t>
            </w:r>
            <w:r w:rsidR="003801FF" w:rsidRPr="00567F34">
              <w:rPr>
                <w:szCs w:val="20"/>
              </w:rPr>
              <w:t>ES</w:t>
            </w:r>
          </w:p>
          <w:p w14:paraId="16EE8BCC" w14:textId="10FBD8F5" w:rsidR="00181379" w:rsidRPr="00567F34" w:rsidRDefault="00181379" w:rsidP="00407593">
            <w:pPr>
              <w:spacing w:after="120" w:line="276" w:lineRule="auto"/>
              <w:rPr>
                <w:szCs w:val="20"/>
              </w:rPr>
            </w:pPr>
          </w:p>
          <w:p w14:paraId="28BEE22F" w14:textId="77777777" w:rsidR="00181379" w:rsidRPr="00567F34" w:rsidRDefault="00181379" w:rsidP="00407593">
            <w:pPr>
              <w:spacing w:after="120" w:line="276" w:lineRule="auto"/>
              <w:rPr>
                <w:szCs w:val="20"/>
              </w:rPr>
            </w:pPr>
          </w:p>
          <w:p w14:paraId="5DC5AE37" w14:textId="5D4C4B70" w:rsidR="003801FF" w:rsidRPr="00567F34" w:rsidRDefault="002524A3" w:rsidP="00407593">
            <w:pPr>
              <w:spacing w:after="120" w:line="276" w:lineRule="auto"/>
              <w:rPr>
                <w:szCs w:val="20"/>
              </w:rPr>
            </w:pPr>
            <w:sdt>
              <w:sdtPr>
                <w:rPr>
                  <w:szCs w:val="20"/>
                </w:rPr>
                <w:id w:val="-399986005"/>
                <w14:checkbox>
                  <w14:checked w14:val="0"/>
                  <w14:checkedState w14:val="2612" w14:font="MS Gothic"/>
                  <w14:uncheckedState w14:val="2610" w14:font="MS Gothic"/>
                </w14:checkbox>
              </w:sdtPr>
              <w:sdtEndPr>
                <w:rPr>
                  <w:szCs w:val="22"/>
                </w:rPr>
              </w:sdtEndPr>
              <w:sdtContent>
                <w:r w:rsidR="0009522D" w:rsidRPr="00137ABA">
                  <w:rPr>
                    <w:rFonts w:ascii="MS Gothic" w:eastAsia="MS Gothic" w:hAnsi="MS Gothic"/>
                    <w:szCs w:val="20"/>
                  </w:rPr>
                  <w:t>☐</w:t>
                </w:r>
              </w:sdtContent>
            </w:sdt>
            <w:r w:rsidR="003801FF" w:rsidRPr="00137ABA">
              <w:rPr>
                <w:szCs w:val="20"/>
              </w:rPr>
              <w:t>YES</w:t>
            </w:r>
          </w:p>
          <w:p w14:paraId="52F70232" w14:textId="77777777" w:rsidR="00181379" w:rsidRPr="00567F34" w:rsidRDefault="00181379" w:rsidP="00407593">
            <w:pPr>
              <w:spacing w:after="120" w:line="276" w:lineRule="auto"/>
              <w:rPr>
                <w:szCs w:val="20"/>
              </w:rPr>
            </w:pPr>
          </w:p>
          <w:p w14:paraId="7A8BB92F" w14:textId="77777777" w:rsidR="00181379" w:rsidRPr="00567F34" w:rsidRDefault="00181379" w:rsidP="00407593">
            <w:pPr>
              <w:spacing w:after="120" w:line="276" w:lineRule="auto"/>
              <w:rPr>
                <w:szCs w:val="20"/>
              </w:rPr>
            </w:pPr>
          </w:p>
          <w:p w14:paraId="5E5D3FBC" w14:textId="03B96606" w:rsidR="003801FF" w:rsidRPr="00567F34" w:rsidRDefault="003801FF" w:rsidP="00407593">
            <w:pPr>
              <w:spacing w:after="120" w:line="276" w:lineRule="auto"/>
              <w:rPr>
                <w:szCs w:val="20"/>
              </w:rPr>
            </w:pPr>
          </w:p>
        </w:tc>
        <w:tc>
          <w:tcPr>
            <w:tcW w:w="361" w:type="pct"/>
          </w:tcPr>
          <w:p w14:paraId="3A62ECF5" w14:textId="77777777" w:rsidR="000B4ECE" w:rsidRPr="00567F34" w:rsidRDefault="000B4ECE" w:rsidP="00407593">
            <w:pPr>
              <w:spacing w:after="120" w:line="276" w:lineRule="auto"/>
              <w:rPr>
                <w:szCs w:val="20"/>
              </w:rPr>
            </w:pPr>
          </w:p>
          <w:p w14:paraId="00294ECC" w14:textId="77777777" w:rsidR="000B4ECE" w:rsidRPr="00567F34" w:rsidRDefault="002524A3" w:rsidP="00407593">
            <w:pPr>
              <w:spacing w:after="0" w:line="276" w:lineRule="auto"/>
              <w:rPr>
                <w:szCs w:val="20"/>
              </w:rPr>
            </w:pPr>
            <w:sdt>
              <w:sdtPr>
                <w:rPr>
                  <w:szCs w:val="20"/>
                </w:rPr>
                <w:id w:val="-897359681"/>
                <w14:checkbox>
                  <w14:checked w14:val="0"/>
                  <w14:checkedState w14:val="2612" w14:font="MS Gothic"/>
                  <w14:uncheckedState w14:val="2610" w14:font="MS Gothic"/>
                </w14:checkbox>
              </w:sdtPr>
              <w:sdtEndPr>
                <w:rPr>
                  <w:szCs w:val="22"/>
                </w:rPr>
              </w:sdtEndPr>
              <w:sdtContent>
                <w:r w:rsidR="00395303" w:rsidRPr="00137ABA">
                  <w:rPr>
                    <w:rFonts w:ascii="MS Gothic" w:eastAsia="MS Gothic" w:hAnsi="MS Gothic"/>
                    <w:szCs w:val="20"/>
                  </w:rPr>
                  <w:t>☐</w:t>
                </w:r>
              </w:sdtContent>
            </w:sdt>
            <w:r w:rsidR="003801FF" w:rsidRPr="00137ABA">
              <w:rPr>
                <w:szCs w:val="20"/>
              </w:rPr>
              <w:t>NO</w:t>
            </w:r>
          </w:p>
          <w:p w14:paraId="4BC088C7" w14:textId="77777777" w:rsidR="000B4ECE" w:rsidRPr="00567F34" w:rsidRDefault="000B4ECE" w:rsidP="00407593">
            <w:pPr>
              <w:spacing w:after="120" w:line="276" w:lineRule="auto"/>
              <w:rPr>
                <w:szCs w:val="20"/>
              </w:rPr>
            </w:pPr>
          </w:p>
          <w:p w14:paraId="344C1BA1" w14:textId="0FB106CF" w:rsidR="003801FF" w:rsidRPr="00567F34" w:rsidRDefault="002524A3" w:rsidP="00407593">
            <w:pPr>
              <w:spacing w:after="120" w:line="276" w:lineRule="auto"/>
              <w:rPr>
                <w:szCs w:val="20"/>
              </w:rPr>
            </w:pPr>
            <w:sdt>
              <w:sdtPr>
                <w:rPr>
                  <w:szCs w:val="20"/>
                </w:rPr>
                <w:id w:val="1115104764"/>
                <w14:checkbox>
                  <w14:checked w14:val="0"/>
                  <w14:checkedState w14:val="2612" w14:font="MS Gothic"/>
                  <w14:uncheckedState w14:val="2610" w14:font="MS Gothic"/>
                </w14:checkbox>
              </w:sdtPr>
              <w:sdtEndPr>
                <w:rPr>
                  <w:szCs w:val="22"/>
                </w:rPr>
              </w:sdtEndPr>
              <w:sdtContent>
                <w:r w:rsidR="00395303" w:rsidRPr="00137ABA">
                  <w:rPr>
                    <w:rFonts w:ascii="Segoe UI Symbol" w:hAnsi="Segoe UI Symbol" w:cs="Segoe UI Symbol"/>
                    <w:szCs w:val="20"/>
                  </w:rPr>
                  <w:t>☐</w:t>
                </w:r>
              </w:sdtContent>
            </w:sdt>
            <w:r w:rsidR="003801FF" w:rsidRPr="00137ABA">
              <w:rPr>
                <w:szCs w:val="20"/>
              </w:rPr>
              <w:t>NO</w:t>
            </w:r>
          </w:p>
          <w:p w14:paraId="155EFF7B" w14:textId="31049FA4" w:rsidR="00AB1862" w:rsidRPr="00567F34" w:rsidRDefault="00AB1862" w:rsidP="00407593">
            <w:pPr>
              <w:spacing w:after="120" w:line="276" w:lineRule="auto"/>
              <w:rPr>
                <w:szCs w:val="20"/>
              </w:rPr>
            </w:pPr>
          </w:p>
          <w:p w14:paraId="196D18E4" w14:textId="77777777" w:rsidR="00181379" w:rsidRPr="00567F34" w:rsidRDefault="00181379" w:rsidP="00407593">
            <w:pPr>
              <w:spacing w:after="120" w:line="276" w:lineRule="auto"/>
              <w:rPr>
                <w:szCs w:val="20"/>
              </w:rPr>
            </w:pPr>
          </w:p>
          <w:p w14:paraId="66CCAF7A" w14:textId="77777777" w:rsidR="003801FF" w:rsidRPr="00567F34" w:rsidRDefault="002524A3" w:rsidP="00407593">
            <w:pPr>
              <w:spacing w:after="120" w:line="276" w:lineRule="auto"/>
              <w:rPr>
                <w:szCs w:val="20"/>
              </w:rPr>
            </w:pPr>
            <w:sdt>
              <w:sdtPr>
                <w:rPr>
                  <w:szCs w:val="20"/>
                </w:rPr>
                <w:id w:val="-1004044262"/>
                <w14:checkbox>
                  <w14:checked w14:val="0"/>
                  <w14:checkedState w14:val="2612" w14:font="MS Gothic"/>
                  <w14:uncheckedState w14:val="2610" w14:font="MS Gothic"/>
                </w14:checkbox>
              </w:sdtPr>
              <w:sdtEndPr>
                <w:rPr>
                  <w:szCs w:val="22"/>
                </w:rPr>
              </w:sdtEndPr>
              <w:sdtContent>
                <w:r w:rsidR="00395303" w:rsidRPr="00137ABA">
                  <w:rPr>
                    <w:rFonts w:ascii="MS Gothic" w:eastAsia="MS Gothic" w:hAnsi="MS Gothic"/>
                    <w:szCs w:val="20"/>
                  </w:rPr>
                  <w:t>☐</w:t>
                </w:r>
              </w:sdtContent>
            </w:sdt>
            <w:r w:rsidR="003801FF" w:rsidRPr="00137ABA">
              <w:rPr>
                <w:szCs w:val="20"/>
              </w:rPr>
              <w:t>NO</w:t>
            </w:r>
          </w:p>
        </w:tc>
      </w:tr>
      <w:tr w:rsidR="003801FF" w:rsidRPr="00D56EBE" w14:paraId="0616BCEC" w14:textId="77777777" w:rsidTr="4E5D26C9">
        <w:tc>
          <w:tcPr>
            <w:tcW w:w="740" w:type="pct"/>
            <w:vMerge/>
          </w:tcPr>
          <w:p w14:paraId="7A08EF8C" w14:textId="77777777" w:rsidR="003801FF" w:rsidRPr="00D56EBE" w:rsidRDefault="003801FF" w:rsidP="00407593">
            <w:pPr>
              <w:spacing w:line="276" w:lineRule="auto"/>
            </w:pPr>
          </w:p>
        </w:tc>
        <w:tc>
          <w:tcPr>
            <w:tcW w:w="4260" w:type="pct"/>
            <w:gridSpan w:val="3"/>
          </w:tcPr>
          <w:p w14:paraId="43DAB449" w14:textId="6B87994D" w:rsidR="000B4ECE" w:rsidRPr="00D56EBE" w:rsidRDefault="003801FF" w:rsidP="00142F82">
            <w:pPr>
              <w:spacing w:after="120" w:line="276" w:lineRule="auto"/>
              <w:jc w:val="both"/>
            </w:pPr>
            <w:r w:rsidRPr="00D56EBE">
              <w:t xml:space="preserve">If you answered </w:t>
            </w:r>
            <w:r w:rsidR="000D2A78" w:rsidRPr="00D56EBE">
              <w:rPr>
                <w:b/>
              </w:rPr>
              <w:t>y</w:t>
            </w:r>
            <w:r w:rsidRPr="00D56EBE">
              <w:rPr>
                <w:b/>
              </w:rPr>
              <w:t xml:space="preserve">es </w:t>
            </w:r>
            <w:r w:rsidRPr="00D56EBE">
              <w:t>to any of the above q</w:t>
            </w:r>
            <w:r w:rsidR="000B4ECE" w:rsidRPr="00D56EBE">
              <w:t xml:space="preserve">uestions, please </w:t>
            </w:r>
            <w:r w:rsidR="00A46809" w:rsidRPr="00D56EBE">
              <w:t>provide a short background information</w:t>
            </w:r>
            <w:r w:rsidR="000B4ECE" w:rsidRPr="00D56EBE">
              <w:t>?</w:t>
            </w:r>
          </w:p>
          <w:p w14:paraId="38433A0C" w14:textId="77777777" w:rsidR="000B4ECE" w:rsidRPr="00D56EBE" w:rsidRDefault="000B4ECE" w:rsidP="00407593">
            <w:pPr>
              <w:spacing w:line="276" w:lineRule="auto"/>
            </w:pPr>
          </w:p>
        </w:tc>
      </w:tr>
    </w:tbl>
    <w:p w14:paraId="315A660E" w14:textId="77777777" w:rsidR="003801FF" w:rsidRPr="00D56EBE" w:rsidRDefault="003801FF" w:rsidP="00407593">
      <w:pPr>
        <w:spacing w:after="0" w:line="276" w:lineRule="auto"/>
        <w:rPr>
          <w:i/>
          <w:szCs w:val="20"/>
        </w:rPr>
      </w:pPr>
    </w:p>
    <w:tbl>
      <w:tblPr>
        <w:tblStyle w:val="TableGrid"/>
        <w:tblW w:w="8784" w:type="dxa"/>
        <w:tblLook w:val="04A0" w:firstRow="1" w:lastRow="0" w:firstColumn="1" w:lastColumn="0" w:noHBand="0" w:noVBand="1"/>
      </w:tblPr>
      <w:tblGrid>
        <w:gridCol w:w="8784"/>
      </w:tblGrid>
      <w:tr w:rsidR="003801FF" w:rsidRPr="00D56EBE" w14:paraId="3A57695F" w14:textId="77777777" w:rsidTr="003743C8">
        <w:tc>
          <w:tcPr>
            <w:tcW w:w="8784" w:type="dxa"/>
            <w:shd w:val="clear" w:color="auto" w:fill="034EA2" w:themeFill="text2"/>
          </w:tcPr>
          <w:p w14:paraId="7409E307" w14:textId="77777777" w:rsidR="003801FF" w:rsidRPr="00D56EBE" w:rsidRDefault="003801FF" w:rsidP="00407593">
            <w:pPr>
              <w:spacing w:line="276" w:lineRule="auto"/>
              <w:rPr>
                <w:b/>
                <w:color w:val="FFFFFF" w:themeColor="background1"/>
                <w:sz w:val="24"/>
                <w:szCs w:val="24"/>
              </w:rPr>
            </w:pPr>
            <w:r w:rsidRPr="00D56EBE">
              <w:rPr>
                <w:b/>
                <w:color w:val="FFFFFF" w:themeColor="background1"/>
                <w:sz w:val="24"/>
                <w:szCs w:val="24"/>
              </w:rPr>
              <w:lastRenderedPageBreak/>
              <w:t>SECTION 3</w:t>
            </w:r>
            <w:r w:rsidR="0072498C" w:rsidRPr="00D56EBE">
              <w:rPr>
                <w:b/>
                <w:color w:val="FFFFFF" w:themeColor="background1"/>
                <w:sz w:val="24"/>
                <w:szCs w:val="24"/>
              </w:rPr>
              <w:t xml:space="preserve">: </w:t>
            </w:r>
            <w:r w:rsidRPr="00D56EBE">
              <w:rPr>
                <w:b/>
                <w:color w:val="FFFFFF" w:themeColor="background1"/>
                <w:sz w:val="24"/>
                <w:szCs w:val="24"/>
              </w:rPr>
              <w:t xml:space="preserve">MOTIVATION </w:t>
            </w:r>
          </w:p>
        </w:tc>
      </w:tr>
      <w:tr w:rsidR="0072498C" w:rsidRPr="00D56EBE" w14:paraId="2005A449" w14:textId="77777777" w:rsidTr="003743C8">
        <w:tc>
          <w:tcPr>
            <w:tcW w:w="8784" w:type="dxa"/>
          </w:tcPr>
          <w:p w14:paraId="467235A8" w14:textId="53A70901" w:rsidR="003801FF" w:rsidRPr="005B1B70" w:rsidRDefault="003801FF" w:rsidP="005B1B70">
            <w:pPr>
              <w:pStyle w:val="ListParagraph"/>
              <w:numPr>
                <w:ilvl w:val="0"/>
                <w:numId w:val="56"/>
              </w:numPr>
              <w:spacing w:line="276" w:lineRule="auto"/>
              <w:jc w:val="both"/>
              <w:rPr>
                <w:b/>
              </w:rPr>
            </w:pPr>
            <w:r w:rsidRPr="005B1B70">
              <w:rPr>
                <w:b/>
              </w:rPr>
              <w:t xml:space="preserve">Please introduce yourself with special focus on your motivation </w:t>
            </w:r>
            <w:r w:rsidR="007763DB" w:rsidRPr="005B1B70">
              <w:rPr>
                <w:b/>
              </w:rPr>
              <w:t xml:space="preserve">for </w:t>
            </w:r>
            <w:r w:rsidRPr="005B1B70">
              <w:rPr>
                <w:b/>
              </w:rPr>
              <w:t>apply</w:t>
            </w:r>
            <w:r w:rsidR="007763DB" w:rsidRPr="005B1B70">
              <w:rPr>
                <w:b/>
              </w:rPr>
              <w:t>ing</w:t>
            </w:r>
            <w:r w:rsidRPr="005B1B70">
              <w:rPr>
                <w:b/>
              </w:rPr>
              <w:t xml:space="preserve"> for th</w:t>
            </w:r>
            <w:r w:rsidR="007763DB" w:rsidRPr="005B1B70">
              <w:rPr>
                <w:b/>
              </w:rPr>
              <w:t>is</w:t>
            </w:r>
            <w:r w:rsidRPr="005B1B70">
              <w:rPr>
                <w:b/>
              </w:rPr>
              <w:t xml:space="preserve"> call. </w:t>
            </w:r>
            <w:r w:rsidR="00700E17" w:rsidRPr="005B1B70">
              <w:rPr>
                <w:b/>
              </w:rPr>
              <w:t>Based on your experience, w</w:t>
            </w:r>
            <w:r w:rsidRPr="005B1B70">
              <w:rPr>
                <w:b/>
              </w:rPr>
              <w:t xml:space="preserve">hat do you think you could personally add to the work of the </w:t>
            </w:r>
            <w:r w:rsidR="00B04144" w:rsidRPr="005B1B70">
              <w:rPr>
                <w:b/>
              </w:rPr>
              <w:t xml:space="preserve">EIT </w:t>
            </w:r>
            <w:r w:rsidR="00CC5831" w:rsidRPr="005B1B70">
              <w:rPr>
                <w:b/>
              </w:rPr>
              <w:t>Alumni</w:t>
            </w:r>
            <w:r w:rsidR="00633EAA" w:rsidRPr="005B1B70">
              <w:rPr>
                <w:b/>
              </w:rPr>
              <w:t xml:space="preserve"> </w:t>
            </w:r>
            <w:r w:rsidRPr="005B1B70">
              <w:rPr>
                <w:b/>
              </w:rPr>
              <w:t xml:space="preserve">to increase </w:t>
            </w:r>
            <w:r w:rsidR="000B0141" w:rsidRPr="005B1B70">
              <w:rPr>
                <w:b/>
              </w:rPr>
              <w:t>its</w:t>
            </w:r>
            <w:r w:rsidRPr="005B1B70">
              <w:rPr>
                <w:b/>
              </w:rPr>
              <w:t xml:space="preserve"> impact</w:t>
            </w:r>
            <w:r w:rsidR="00265B79" w:rsidRPr="005B1B70">
              <w:rPr>
                <w:b/>
              </w:rPr>
              <w:t>?</w:t>
            </w:r>
            <w:r w:rsidRPr="005B1B70">
              <w:rPr>
                <w:b/>
              </w:rPr>
              <w:t xml:space="preserve"> </w:t>
            </w:r>
            <w:r w:rsidRPr="005B1B70">
              <w:rPr>
                <w:i/>
                <w:color w:val="848484" w:themeColor="text1" w:themeTint="99"/>
              </w:rPr>
              <w:t xml:space="preserve">(Maximum number of characters with space </w:t>
            </w:r>
            <w:r w:rsidR="005710F7" w:rsidRPr="005B1B70">
              <w:rPr>
                <w:i/>
                <w:color w:val="848484" w:themeColor="text1" w:themeTint="99"/>
              </w:rPr>
              <w:t>2</w:t>
            </w:r>
            <w:r w:rsidR="00966EDE" w:rsidRPr="005B1B70">
              <w:rPr>
                <w:i/>
                <w:color w:val="848484" w:themeColor="text1" w:themeTint="99"/>
              </w:rPr>
              <w:t>5</w:t>
            </w:r>
            <w:r w:rsidRPr="005B1B70">
              <w:rPr>
                <w:i/>
                <w:color w:val="848484" w:themeColor="text1" w:themeTint="99"/>
              </w:rPr>
              <w:t>00)</w:t>
            </w:r>
            <w:r w:rsidRPr="005B1B70">
              <w:rPr>
                <w:b/>
                <w:color w:val="848484" w:themeColor="text1" w:themeTint="99"/>
              </w:rPr>
              <w:t xml:space="preserve">  </w:t>
            </w:r>
          </w:p>
          <w:p w14:paraId="26814733" w14:textId="77777777" w:rsidR="003801FF" w:rsidRPr="00D56EBE" w:rsidRDefault="003801FF" w:rsidP="00407593">
            <w:pPr>
              <w:spacing w:line="276" w:lineRule="auto"/>
              <w:rPr>
                <w:b/>
              </w:rPr>
            </w:pPr>
          </w:p>
          <w:p w14:paraId="489528D9" w14:textId="77777777" w:rsidR="00633EAA" w:rsidRPr="00D56EBE" w:rsidRDefault="00633EAA" w:rsidP="00407593">
            <w:pPr>
              <w:spacing w:line="276" w:lineRule="auto"/>
              <w:rPr>
                <w:b/>
              </w:rPr>
            </w:pPr>
          </w:p>
          <w:p w14:paraId="1D4CE4F3" w14:textId="77777777" w:rsidR="00BE1664" w:rsidRPr="00D56EBE" w:rsidRDefault="00BE1664" w:rsidP="00407593">
            <w:pPr>
              <w:spacing w:line="276" w:lineRule="auto"/>
              <w:rPr>
                <w:b/>
              </w:rPr>
            </w:pPr>
          </w:p>
          <w:p w14:paraId="29F80922" w14:textId="77777777" w:rsidR="00BE1664" w:rsidRPr="00D56EBE" w:rsidRDefault="00BE1664" w:rsidP="00407593">
            <w:pPr>
              <w:spacing w:line="276" w:lineRule="auto"/>
              <w:rPr>
                <w:b/>
              </w:rPr>
            </w:pPr>
          </w:p>
          <w:p w14:paraId="2B832270" w14:textId="77777777" w:rsidR="00633EAA" w:rsidRPr="00D56EBE" w:rsidRDefault="00633EAA" w:rsidP="00407593">
            <w:pPr>
              <w:spacing w:line="276" w:lineRule="auto"/>
              <w:rPr>
                <w:b/>
              </w:rPr>
            </w:pPr>
          </w:p>
          <w:p w14:paraId="60CCE84B" w14:textId="77777777" w:rsidR="00633EAA" w:rsidRPr="00D56EBE" w:rsidRDefault="00633EAA" w:rsidP="00407593">
            <w:pPr>
              <w:spacing w:line="276" w:lineRule="auto"/>
              <w:rPr>
                <w:b/>
              </w:rPr>
            </w:pPr>
          </w:p>
          <w:p w14:paraId="2FF87BA2" w14:textId="77777777" w:rsidR="003801FF" w:rsidRPr="00D56EBE" w:rsidRDefault="003801FF" w:rsidP="00407593">
            <w:pPr>
              <w:spacing w:line="276" w:lineRule="auto"/>
              <w:rPr>
                <w:b/>
              </w:rPr>
            </w:pPr>
          </w:p>
          <w:p w14:paraId="6AABCF63" w14:textId="77777777" w:rsidR="003801FF" w:rsidRPr="00D56EBE" w:rsidRDefault="003801FF" w:rsidP="00407593">
            <w:pPr>
              <w:spacing w:line="276" w:lineRule="auto"/>
              <w:rPr>
                <w:b/>
              </w:rPr>
            </w:pPr>
          </w:p>
          <w:p w14:paraId="5C400B7D" w14:textId="77777777" w:rsidR="003801FF" w:rsidRPr="00D56EBE" w:rsidRDefault="003801FF" w:rsidP="00407593">
            <w:pPr>
              <w:spacing w:line="276" w:lineRule="auto"/>
              <w:rPr>
                <w:b/>
              </w:rPr>
            </w:pPr>
          </w:p>
        </w:tc>
      </w:tr>
    </w:tbl>
    <w:p w14:paraId="137C5140" w14:textId="77777777" w:rsidR="003801FF" w:rsidRPr="00D56EBE" w:rsidRDefault="003801FF" w:rsidP="00407593">
      <w:pPr>
        <w:spacing w:after="0" w:line="276" w:lineRule="auto"/>
        <w:rPr>
          <w:i/>
          <w:szCs w:val="20"/>
        </w:rPr>
      </w:pPr>
    </w:p>
    <w:tbl>
      <w:tblPr>
        <w:tblStyle w:val="TableGrid"/>
        <w:tblW w:w="8784" w:type="dxa"/>
        <w:tblLook w:val="04A0" w:firstRow="1" w:lastRow="0" w:firstColumn="1" w:lastColumn="0" w:noHBand="0" w:noVBand="1"/>
      </w:tblPr>
      <w:tblGrid>
        <w:gridCol w:w="8784"/>
      </w:tblGrid>
      <w:tr w:rsidR="00200ED1" w:rsidRPr="00D56EBE" w14:paraId="66BD7A7E" w14:textId="77777777" w:rsidTr="003743C8">
        <w:tc>
          <w:tcPr>
            <w:tcW w:w="8784" w:type="dxa"/>
          </w:tcPr>
          <w:p w14:paraId="2345B7BA" w14:textId="34593CC0" w:rsidR="003801FF" w:rsidRPr="005B1B70" w:rsidRDefault="003801FF" w:rsidP="005B1B70">
            <w:pPr>
              <w:pStyle w:val="ListParagraph"/>
              <w:numPr>
                <w:ilvl w:val="0"/>
                <w:numId w:val="56"/>
              </w:numPr>
              <w:spacing w:line="276" w:lineRule="auto"/>
              <w:jc w:val="both"/>
              <w:rPr>
                <w:b/>
              </w:rPr>
            </w:pPr>
            <w:r w:rsidRPr="005B1B70">
              <w:rPr>
                <w:b/>
              </w:rPr>
              <w:t>Where do you see the EIT</w:t>
            </w:r>
            <w:r w:rsidR="006322F5" w:rsidRPr="005B1B70">
              <w:rPr>
                <w:b/>
              </w:rPr>
              <w:t xml:space="preserve"> Alumni</w:t>
            </w:r>
            <w:r w:rsidRPr="005B1B70">
              <w:rPr>
                <w:b/>
              </w:rPr>
              <w:t xml:space="preserve"> added </w:t>
            </w:r>
            <w:r w:rsidR="002E2663" w:rsidRPr="005B1B70">
              <w:rPr>
                <w:b/>
              </w:rPr>
              <w:t>value</w:t>
            </w:r>
            <w:r w:rsidRPr="005B1B70">
              <w:rPr>
                <w:b/>
              </w:rPr>
              <w:t xml:space="preserve"> to foster innovation</w:t>
            </w:r>
            <w:r w:rsidR="00EA18B1" w:rsidRPr="005B1B70">
              <w:rPr>
                <w:b/>
              </w:rPr>
              <w:t xml:space="preserve"> and entrepreneurship</w:t>
            </w:r>
            <w:r w:rsidRPr="005B1B70">
              <w:rPr>
                <w:b/>
              </w:rPr>
              <w:t xml:space="preserve"> in Europe compared to other initiatives? </w:t>
            </w:r>
            <w:r w:rsidRPr="005B1B70">
              <w:rPr>
                <w:i/>
                <w:color w:val="848484" w:themeColor="text1" w:themeTint="99"/>
              </w:rPr>
              <w:t xml:space="preserve">(Maximum number of characters with space </w:t>
            </w:r>
            <w:r w:rsidR="007763DB" w:rsidRPr="005B1B70">
              <w:rPr>
                <w:i/>
                <w:color w:val="848484" w:themeColor="text1" w:themeTint="99"/>
              </w:rPr>
              <w:t>1</w:t>
            </w:r>
            <w:r w:rsidR="00966EDE" w:rsidRPr="005B1B70">
              <w:rPr>
                <w:i/>
                <w:color w:val="848484" w:themeColor="text1" w:themeTint="99"/>
              </w:rPr>
              <w:t>5</w:t>
            </w:r>
            <w:r w:rsidR="007763DB" w:rsidRPr="005B1B70">
              <w:rPr>
                <w:i/>
                <w:color w:val="848484" w:themeColor="text1" w:themeTint="99"/>
              </w:rPr>
              <w:t>00</w:t>
            </w:r>
            <w:r w:rsidRPr="005B1B70">
              <w:rPr>
                <w:i/>
                <w:color w:val="848484" w:themeColor="text1" w:themeTint="99"/>
              </w:rPr>
              <w:t>)</w:t>
            </w:r>
            <w:r w:rsidRPr="005B1B70">
              <w:rPr>
                <w:b/>
                <w:color w:val="848484" w:themeColor="text1" w:themeTint="99"/>
              </w:rPr>
              <w:t xml:space="preserve">  </w:t>
            </w:r>
          </w:p>
          <w:p w14:paraId="44A62C3E" w14:textId="77777777" w:rsidR="00400A35" w:rsidRPr="00D56EBE" w:rsidRDefault="00400A35" w:rsidP="00407593">
            <w:pPr>
              <w:spacing w:line="276" w:lineRule="auto"/>
              <w:rPr>
                <w:b/>
              </w:rPr>
            </w:pPr>
          </w:p>
          <w:p w14:paraId="35FC1FEA" w14:textId="77777777" w:rsidR="00400A35" w:rsidRPr="00D56EBE" w:rsidRDefault="00400A35" w:rsidP="00407593">
            <w:pPr>
              <w:spacing w:line="276" w:lineRule="auto"/>
              <w:rPr>
                <w:b/>
              </w:rPr>
            </w:pPr>
          </w:p>
          <w:p w14:paraId="2461223C" w14:textId="77777777" w:rsidR="00400A35" w:rsidRPr="00D56EBE" w:rsidRDefault="00400A35" w:rsidP="00407593">
            <w:pPr>
              <w:spacing w:line="276" w:lineRule="auto"/>
              <w:rPr>
                <w:b/>
              </w:rPr>
            </w:pPr>
          </w:p>
          <w:p w14:paraId="3D6B238D" w14:textId="77777777" w:rsidR="00360C1B" w:rsidRPr="00D56EBE" w:rsidRDefault="00360C1B" w:rsidP="00407593">
            <w:pPr>
              <w:spacing w:line="276" w:lineRule="auto"/>
              <w:rPr>
                <w:b/>
              </w:rPr>
            </w:pPr>
          </w:p>
          <w:p w14:paraId="523FA433" w14:textId="77777777" w:rsidR="00B53713" w:rsidRPr="00D56EBE" w:rsidRDefault="00B53713" w:rsidP="00407593">
            <w:pPr>
              <w:spacing w:line="276" w:lineRule="auto"/>
              <w:rPr>
                <w:b/>
              </w:rPr>
            </w:pPr>
          </w:p>
          <w:p w14:paraId="6E8B1968" w14:textId="77777777" w:rsidR="00360C1B" w:rsidRPr="00D56EBE" w:rsidRDefault="00360C1B" w:rsidP="00407593">
            <w:pPr>
              <w:spacing w:line="276" w:lineRule="auto"/>
              <w:rPr>
                <w:b/>
              </w:rPr>
            </w:pPr>
          </w:p>
          <w:p w14:paraId="695AA5A9" w14:textId="77777777" w:rsidR="003801FF" w:rsidRPr="00D56EBE" w:rsidRDefault="003801FF" w:rsidP="00407593">
            <w:pPr>
              <w:spacing w:line="276" w:lineRule="auto"/>
              <w:rPr>
                <w:b/>
              </w:rPr>
            </w:pPr>
          </w:p>
          <w:p w14:paraId="55924066" w14:textId="77777777" w:rsidR="003801FF" w:rsidRPr="00D56EBE" w:rsidRDefault="003801FF" w:rsidP="00407593">
            <w:pPr>
              <w:spacing w:line="276" w:lineRule="auto"/>
              <w:rPr>
                <w:b/>
              </w:rPr>
            </w:pPr>
          </w:p>
        </w:tc>
      </w:tr>
    </w:tbl>
    <w:p w14:paraId="2804AD67" w14:textId="77777777" w:rsidR="006016BE" w:rsidRDefault="006016BE" w:rsidP="006016BE">
      <w:pPr>
        <w:spacing w:after="0" w:line="276" w:lineRule="auto"/>
        <w:rPr>
          <w:i/>
          <w:szCs w:val="20"/>
        </w:rPr>
      </w:pPr>
    </w:p>
    <w:p w14:paraId="1C054B32" w14:textId="77777777" w:rsidR="003801FF" w:rsidRPr="00D56EBE" w:rsidRDefault="003801FF" w:rsidP="00407593">
      <w:pPr>
        <w:spacing w:after="0" w:line="276" w:lineRule="auto"/>
        <w:rPr>
          <w:i/>
          <w:szCs w:val="20"/>
        </w:rPr>
      </w:pPr>
    </w:p>
    <w:tbl>
      <w:tblPr>
        <w:tblStyle w:val="TableGrid"/>
        <w:tblW w:w="8784" w:type="dxa"/>
        <w:tblLook w:val="04A0" w:firstRow="1" w:lastRow="0" w:firstColumn="1" w:lastColumn="0" w:noHBand="0" w:noVBand="1"/>
      </w:tblPr>
      <w:tblGrid>
        <w:gridCol w:w="8784"/>
      </w:tblGrid>
      <w:tr w:rsidR="0072498C" w:rsidRPr="00D56EBE" w14:paraId="0339FDE4" w14:textId="77777777" w:rsidTr="003743C8">
        <w:tc>
          <w:tcPr>
            <w:tcW w:w="8784" w:type="dxa"/>
          </w:tcPr>
          <w:p w14:paraId="1222865F" w14:textId="6771A36E" w:rsidR="003801FF" w:rsidRPr="00D56EBE" w:rsidRDefault="005B1B70" w:rsidP="00407593">
            <w:pPr>
              <w:spacing w:line="276" w:lineRule="auto"/>
              <w:rPr>
                <w:b/>
              </w:rPr>
            </w:pPr>
            <w:r>
              <w:rPr>
                <w:b/>
              </w:rPr>
              <w:t xml:space="preserve">c) </w:t>
            </w:r>
            <w:r w:rsidR="0072498C" w:rsidRPr="00D56EBE">
              <w:rPr>
                <w:b/>
              </w:rPr>
              <w:t xml:space="preserve"> Please provide a s</w:t>
            </w:r>
            <w:r w:rsidR="003801FF" w:rsidRPr="00D56EBE">
              <w:rPr>
                <w:b/>
              </w:rPr>
              <w:t>hort biography</w:t>
            </w:r>
            <w:r w:rsidR="00200ED1" w:rsidRPr="00D56EBE">
              <w:rPr>
                <w:b/>
              </w:rPr>
              <w:t>, which may be used communication purposes if appointed</w:t>
            </w:r>
            <w:r w:rsidR="003801FF" w:rsidRPr="00D56EBE">
              <w:rPr>
                <w:i/>
              </w:rPr>
              <w:t xml:space="preserve"> </w:t>
            </w:r>
            <w:r w:rsidR="003801FF" w:rsidRPr="00D56EBE">
              <w:rPr>
                <w:i/>
                <w:color w:val="848484" w:themeColor="text1" w:themeTint="99"/>
              </w:rPr>
              <w:t>(Maximum number of characters with space 1000)</w:t>
            </w:r>
            <w:r w:rsidR="003801FF" w:rsidRPr="00D56EBE">
              <w:rPr>
                <w:b/>
                <w:color w:val="848484" w:themeColor="text1" w:themeTint="99"/>
              </w:rPr>
              <w:t xml:space="preserve">  </w:t>
            </w:r>
          </w:p>
          <w:p w14:paraId="5189AFBF" w14:textId="77777777" w:rsidR="003801FF" w:rsidRPr="00D56EBE" w:rsidRDefault="003801FF" w:rsidP="00407593">
            <w:pPr>
              <w:spacing w:line="276" w:lineRule="auto"/>
              <w:rPr>
                <w:b/>
              </w:rPr>
            </w:pPr>
          </w:p>
          <w:p w14:paraId="2A2805EF" w14:textId="77777777" w:rsidR="003801FF" w:rsidRPr="00D56EBE" w:rsidRDefault="003801FF" w:rsidP="00407593">
            <w:pPr>
              <w:spacing w:line="276" w:lineRule="auto"/>
              <w:rPr>
                <w:b/>
              </w:rPr>
            </w:pPr>
          </w:p>
          <w:p w14:paraId="5C78699B" w14:textId="77777777" w:rsidR="004C70A7" w:rsidRPr="00D56EBE" w:rsidRDefault="004C70A7" w:rsidP="00407593">
            <w:pPr>
              <w:spacing w:line="276" w:lineRule="auto"/>
              <w:rPr>
                <w:b/>
              </w:rPr>
            </w:pPr>
          </w:p>
          <w:p w14:paraId="1278399A" w14:textId="77777777" w:rsidR="00400A35" w:rsidRPr="00D56EBE" w:rsidRDefault="00400A35" w:rsidP="00407593">
            <w:pPr>
              <w:spacing w:line="276" w:lineRule="auto"/>
              <w:rPr>
                <w:b/>
              </w:rPr>
            </w:pPr>
          </w:p>
          <w:p w14:paraId="294677B4" w14:textId="77777777" w:rsidR="00400A35" w:rsidRPr="00D56EBE" w:rsidRDefault="00400A35" w:rsidP="00407593">
            <w:pPr>
              <w:spacing w:line="276" w:lineRule="auto"/>
              <w:rPr>
                <w:b/>
              </w:rPr>
            </w:pPr>
          </w:p>
          <w:p w14:paraId="0F6AF50F" w14:textId="77777777" w:rsidR="00400A35" w:rsidRPr="00D56EBE" w:rsidRDefault="00400A35" w:rsidP="00407593">
            <w:pPr>
              <w:spacing w:line="276" w:lineRule="auto"/>
              <w:rPr>
                <w:b/>
              </w:rPr>
            </w:pPr>
          </w:p>
          <w:p w14:paraId="02FE4CF0" w14:textId="77777777" w:rsidR="003801FF" w:rsidRPr="00D56EBE" w:rsidRDefault="003801FF" w:rsidP="00407593">
            <w:pPr>
              <w:spacing w:line="276" w:lineRule="auto"/>
              <w:rPr>
                <w:b/>
              </w:rPr>
            </w:pPr>
          </w:p>
          <w:p w14:paraId="70DA569F" w14:textId="77777777" w:rsidR="004C70A7" w:rsidRPr="00D56EBE" w:rsidRDefault="004C70A7" w:rsidP="00407593">
            <w:pPr>
              <w:spacing w:line="276" w:lineRule="auto"/>
              <w:rPr>
                <w:b/>
              </w:rPr>
            </w:pPr>
          </w:p>
        </w:tc>
      </w:tr>
    </w:tbl>
    <w:p w14:paraId="62CDBC10" w14:textId="6718A100" w:rsidR="00916BE2" w:rsidRDefault="00916BE2" w:rsidP="00407593">
      <w:pPr>
        <w:spacing w:after="200" w:line="276" w:lineRule="auto"/>
        <w:jc w:val="both"/>
        <w:rPr>
          <w:color w:val="auto"/>
          <w:sz w:val="22"/>
        </w:rPr>
      </w:pPr>
    </w:p>
    <w:p w14:paraId="67B00C8F" w14:textId="77777777" w:rsidR="006835B4" w:rsidRPr="006835B4" w:rsidRDefault="006835B4" w:rsidP="006835B4">
      <w:pPr>
        <w:spacing w:after="200" w:line="276" w:lineRule="auto"/>
        <w:jc w:val="center"/>
        <w:rPr>
          <w:b/>
          <w:bCs/>
          <w:color w:val="auto"/>
          <w:sz w:val="22"/>
        </w:rPr>
      </w:pPr>
      <w:r w:rsidRPr="006835B4">
        <w:rPr>
          <w:b/>
          <w:bCs/>
          <w:color w:val="auto"/>
          <w:sz w:val="22"/>
        </w:rPr>
        <w:t xml:space="preserve">Please send the duly filled and signed application form and its annexes to </w:t>
      </w:r>
    </w:p>
    <w:p w14:paraId="3D49968C" w14:textId="4762FF20" w:rsidR="006F6B93" w:rsidRDefault="002524A3" w:rsidP="006835B4">
      <w:pPr>
        <w:spacing w:after="200" w:line="276" w:lineRule="auto"/>
        <w:jc w:val="center"/>
        <w:rPr>
          <w:b/>
          <w:bCs/>
          <w:sz w:val="22"/>
        </w:rPr>
      </w:pPr>
      <w:hyperlink r:id="rId14" w:history="1">
        <w:r w:rsidR="006835B4" w:rsidRPr="006835B4">
          <w:rPr>
            <w:rStyle w:val="Hyperlink"/>
            <w:b/>
            <w:bCs/>
            <w:sz w:val="22"/>
          </w:rPr>
          <w:t>EIT-APPLICATIONS-Alumni@eit.europa.eu</w:t>
        </w:r>
      </w:hyperlink>
    </w:p>
    <w:p w14:paraId="3BE24937" w14:textId="35377621" w:rsidR="006835B4" w:rsidRDefault="006835B4" w:rsidP="006835B4">
      <w:pPr>
        <w:spacing w:after="200" w:line="276" w:lineRule="auto"/>
        <w:jc w:val="center"/>
        <w:rPr>
          <w:b/>
          <w:bCs/>
          <w:sz w:val="22"/>
        </w:rPr>
      </w:pPr>
    </w:p>
    <w:p w14:paraId="2BBB9D9E" w14:textId="579A70C4" w:rsidR="006835B4" w:rsidRDefault="006835B4" w:rsidP="006835B4">
      <w:pPr>
        <w:spacing w:after="200" w:line="276" w:lineRule="auto"/>
        <w:jc w:val="center"/>
        <w:rPr>
          <w:b/>
          <w:bCs/>
          <w:sz w:val="22"/>
        </w:rPr>
      </w:pPr>
    </w:p>
    <w:p w14:paraId="5AE4FC26" w14:textId="1DAA1BB1" w:rsidR="006835B4" w:rsidRDefault="006835B4" w:rsidP="006835B4">
      <w:pPr>
        <w:spacing w:after="200" w:line="276" w:lineRule="auto"/>
        <w:jc w:val="center"/>
        <w:rPr>
          <w:b/>
          <w:bCs/>
          <w:sz w:val="22"/>
        </w:rPr>
      </w:pPr>
    </w:p>
    <w:p w14:paraId="21F51FA2" w14:textId="77777777" w:rsidR="006835B4" w:rsidRDefault="006835B4" w:rsidP="006835B4">
      <w:pPr>
        <w:spacing w:after="200" w:line="276" w:lineRule="auto"/>
        <w:jc w:val="center"/>
        <w:rPr>
          <w:b/>
          <w:bCs/>
          <w:sz w:val="22"/>
        </w:rPr>
      </w:pPr>
    </w:p>
    <w:p w14:paraId="1C887037" w14:textId="3945C007" w:rsidR="006835B4" w:rsidRDefault="006835B4" w:rsidP="006835B4">
      <w:pPr>
        <w:spacing w:after="200" w:line="276" w:lineRule="auto"/>
        <w:jc w:val="center"/>
        <w:rPr>
          <w:b/>
          <w:bCs/>
          <w:sz w:val="22"/>
        </w:rPr>
      </w:pPr>
    </w:p>
    <w:p w14:paraId="43E4A269" w14:textId="77777777" w:rsidR="006835B4" w:rsidRPr="006835B4" w:rsidRDefault="006835B4" w:rsidP="006835B4">
      <w:pPr>
        <w:spacing w:after="200" w:line="276" w:lineRule="auto"/>
        <w:jc w:val="center"/>
        <w:rPr>
          <w:b/>
          <w:bCs/>
          <w:color w:val="auto"/>
          <w:sz w:val="22"/>
        </w:rPr>
      </w:pPr>
    </w:p>
    <w:sectPr w:rsidR="006835B4" w:rsidRPr="006835B4" w:rsidSect="00D914AB">
      <w:pgSz w:w="12240" w:h="15840"/>
      <w:pgMar w:top="978" w:right="1440" w:bottom="1701" w:left="19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A070" w14:textId="77777777" w:rsidR="00BD5AFD" w:rsidRDefault="00BD5AFD">
      <w:pPr>
        <w:spacing w:after="0" w:line="240" w:lineRule="auto"/>
      </w:pPr>
      <w:r>
        <w:separator/>
      </w:r>
    </w:p>
  </w:endnote>
  <w:endnote w:type="continuationSeparator" w:id="0">
    <w:p w14:paraId="3436ED33" w14:textId="77777777" w:rsidR="00BD5AFD" w:rsidRDefault="00BD5AFD">
      <w:pPr>
        <w:spacing w:after="0" w:line="240" w:lineRule="auto"/>
      </w:pPr>
      <w:r>
        <w:continuationSeparator/>
      </w:r>
    </w:p>
  </w:endnote>
  <w:endnote w:type="continuationNotice" w:id="1">
    <w:p w14:paraId="58AAC1BA" w14:textId="77777777" w:rsidR="00BD5AFD" w:rsidRDefault="00BD5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3438" w14:textId="77777777" w:rsidR="00BD5AFD" w:rsidRDefault="00BD5AFD">
      <w:pPr>
        <w:spacing w:after="0" w:line="240" w:lineRule="auto"/>
      </w:pPr>
      <w:r>
        <w:separator/>
      </w:r>
    </w:p>
  </w:footnote>
  <w:footnote w:type="continuationSeparator" w:id="0">
    <w:p w14:paraId="2F381D17" w14:textId="77777777" w:rsidR="00BD5AFD" w:rsidRDefault="00BD5AFD">
      <w:pPr>
        <w:spacing w:after="0" w:line="240" w:lineRule="auto"/>
      </w:pPr>
      <w:r>
        <w:continuationSeparator/>
      </w:r>
    </w:p>
  </w:footnote>
  <w:footnote w:type="continuationNotice" w:id="1">
    <w:p w14:paraId="7AEB7CEF" w14:textId="77777777" w:rsidR="00BD5AFD" w:rsidRDefault="00BD5AFD">
      <w:pPr>
        <w:spacing w:after="0" w:line="240" w:lineRule="auto"/>
      </w:pPr>
    </w:p>
  </w:footnote>
  <w:footnote w:id="2">
    <w:p w14:paraId="70162AD6" w14:textId="26D6AB72" w:rsidR="00C372C3" w:rsidRPr="00AE4D42" w:rsidRDefault="00C372C3">
      <w:pPr>
        <w:pStyle w:val="FootnoteText"/>
      </w:pPr>
      <w:r>
        <w:rPr>
          <w:rStyle w:val="FootnoteReference"/>
        </w:rPr>
        <w:footnoteRef/>
      </w:r>
      <w:r>
        <w:t xml:space="preserve"> </w:t>
      </w:r>
      <w:r w:rsidRPr="005A25E3">
        <w:rPr>
          <w:sz w:val="18"/>
          <w:szCs w:val="18"/>
        </w:rPr>
        <w:t xml:space="preserve">For example, </w:t>
      </w:r>
      <w:proofErr w:type="spellStart"/>
      <w:r w:rsidRPr="005A25E3">
        <w:rPr>
          <w:sz w:val="18"/>
          <w:szCs w:val="18"/>
        </w:rPr>
        <w:t>Linkedin</w:t>
      </w:r>
      <w:proofErr w:type="spellEnd"/>
      <w:r w:rsidRPr="005A25E3">
        <w:rPr>
          <w:sz w:val="18"/>
          <w:szCs w:val="18"/>
        </w:rPr>
        <w:t xml:space="preserve"> profile.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116"/>
    <w:multiLevelType w:val="hybridMultilevel"/>
    <w:tmpl w:val="5726BBF6"/>
    <w:lvl w:ilvl="0" w:tplc="4C3AD6C6">
      <w:start w:val="2"/>
      <w:numFmt w:val="bullet"/>
      <w:lvlText w:val="-"/>
      <w:lvlJc w:val="left"/>
      <w:pPr>
        <w:ind w:left="785" w:hanging="360"/>
      </w:pPr>
      <w:rPr>
        <w:rFonts w:ascii="Calibri" w:eastAsia="Times New Roman" w:hAnsi="Calibri" w:cs="Calibri"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02007592"/>
    <w:multiLevelType w:val="hybridMultilevel"/>
    <w:tmpl w:val="F5C2AB74"/>
    <w:lvl w:ilvl="0" w:tplc="E18418EA">
      <w:start w:val="1"/>
      <w:numFmt w:val="decimal"/>
      <w:lvlText w:val="(%1)"/>
      <w:lvlJc w:val="left"/>
      <w:pPr>
        <w:ind w:left="720" w:hanging="360"/>
      </w:pPr>
      <w:rPr>
        <w:rFonts w:ascii="Calibri Light" w:eastAsia="Arial" w:hAnsi="Calibri Light" w:cs="Calibri Light"/>
        <w:strike w:val="0"/>
        <w:dstrike w:val="0"/>
        <w:u w:val="none"/>
        <w:effect w:val="none"/>
      </w:rPr>
    </w:lvl>
    <w:lvl w:ilvl="1" w:tplc="2452AA6A">
      <w:start w:val="1"/>
      <w:numFmt w:val="lowerLetter"/>
      <w:lvlText w:val="%2."/>
      <w:lvlJc w:val="left"/>
      <w:pPr>
        <w:ind w:left="1440" w:hanging="360"/>
      </w:pPr>
      <w:rPr>
        <w:strike w:val="0"/>
        <w:dstrike w:val="0"/>
        <w:u w:val="none"/>
        <w:effect w:val="none"/>
      </w:rPr>
    </w:lvl>
    <w:lvl w:ilvl="2" w:tplc="0F94FD5A">
      <w:start w:val="1"/>
      <w:numFmt w:val="lowerRoman"/>
      <w:lvlText w:val="%3."/>
      <w:lvlJc w:val="left"/>
      <w:pPr>
        <w:ind w:left="2160" w:hanging="360"/>
      </w:pPr>
      <w:rPr>
        <w:strike w:val="0"/>
        <w:dstrike w:val="0"/>
        <w:u w:val="none"/>
        <w:effect w:val="none"/>
      </w:rPr>
    </w:lvl>
    <w:lvl w:ilvl="3" w:tplc="21F6211A">
      <w:start w:val="1"/>
      <w:numFmt w:val="decimal"/>
      <w:lvlText w:val="%4."/>
      <w:lvlJc w:val="left"/>
      <w:pPr>
        <w:ind w:left="2880" w:hanging="360"/>
      </w:pPr>
      <w:rPr>
        <w:strike w:val="0"/>
        <w:dstrike w:val="0"/>
        <w:u w:val="none"/>
        <w:effect w:val="none"/>
      </w:rPr>
    </w:lvl>
    <w:lvl w:ilvl="4" w:tplc="4FE2251A">
      <w:start w:val="1"/>
      <w:numFmt w:val="lowerLetter"/>
      <w:lvlText w:val="%5."/>
      <w:lvlJc w:val="left"/>
      <w:pPr>
        <w:ind w:left="3600" w:hanging="360"/>
      </w:pPr>
      <w:rPr>
        <w:strike w:val="0"/>
        <w:dstrike w:val="0"/>
        <w:u w:val="none"/>
        <w:effect w:val="none"/>
      </w:rPr>
    </w:lvl>
    <w:lvl w:ilvl="5" w:tplc="AB488D3E">
      <w:start w:val="1"/>
      <w:numFmt w:val="lowerRoman"/>
      <w:lvlText w:val="%6."/>
      <w:lvlJc w:val="left"/>
      <w:pPr>
        <w:ind w:left="4320" w:hanging="360"/>
      </w:pPr>
      <w:rPr>
        <w:strike w:val="0"/>
        <w:dstrike w:val="0"/>
        <w:u w:val="none"/>
        <w:effect w:val="none"/>
      </w:rPr>
    </w:lvl>
    <w:lvl w:ilvl="6" w:tplc="025CD952">
      <w:start w:val="1"/>
      <w:numFmt w:val="decimal"/>
      <w:lvlText w:val="%7."/>
      <w:lvlJc w:val="left"/>
      <w:pPr>
        <w:ind w:left="5040" w:hanging="360"/>
      </w:pPr>
      <w:rPr>
        <w:strike w:val="0"/>
        <w:dstrike w:val="0"/>
        <w:u w:val="none"/>
        <w:effect w:val="none"/>
      </w:rPr>
    </w:lvl>
    <w:lvl w:ilvl="7" w:tplc="C86EA3EA">
      <w:start w:val="1"/>
      <w:numFmt w:val="lowerLetter"/>
      <w:lvlText w:val="%8."/>
      <w:lvlJc w:val="left"/>
      <w:pPr>
        <w:ind w:left="5760" w:hanging="360"/>
      </w:pPr>
      <w:rPr>
        <w:strike w:val="0"/>
        <w:dstrike w:val="0"/>
        <w:u w:val="none"/>
        <w:effect w:val="none"/>
      </w:rPr>
    </w:lvl>
    <w:lvl w:ilvl="8" w:tplc="FAE82A1C">
      <w:start w:val="1"/>
      <w:numFmt w:val="lowerRoman"/>
      <w:lvlText w:val="%9."/>
      <w:lvlJc w:val="left"/>
      <w:pPr>
        <w:ind w:left="6480" w:hanging="360"/>
      </w:pPr>
      <w:rPr>
        <w:strike w:val="0"/>
        <w:dstrike w:val="0"/>
        <w:u w:val="none"/>
        <w:effect w:val="none"/>
      </w:rPr>
    </w:lvl>
  </w:abstractNum>
  <w:abstractNum w:abstractNumId="2" w15:restartNumberingAfterBreak="0">
    <w:nsid w:val="02896710"/>
    <w:multiLevelType w:val="hybridMultilevel"/>
    <w:tmpl w:val="ABD47704"/>
    <w:lvl w:ilvl="0" w:tplc="114CDFF8">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6020D0"/>
    <w:multiLevelType w:val="hybridMultilevel"/>
    <w:tmpl w:val="FA0C5D72"/>
    <w:lvl w:ilvl="0" w:tplc="9B86FE38">
      <w:start w:val="1"/>
      <w:numFmt w:val="decimal"/>
      <w:lvlText w:val="(%1)"/>
      <w:lvlJc w:val="left"/>
      <w:pPr>
        <w:ind w:left="720" w:hanging="360"/>
      </w:pPr>
      <w:rPr>
        <w:rFonts w:hint="default"/>
      </w:rPr>
    </w:lvl>
    <w:lvl w:ilvl="1" w:tplc="70EC94FC">
      <w:start w:val="1"/>
      <w:numFmt w:val="decimal"/>
      <w:lvlText w:val="%2."/>
      <w:lvlJc w:val="left"/>
      <w:pPr>
        <w:ind w:left="1440" w:hanging="360"/>
      </w:pPr>
      <w:rPr>
        <w:rFonts w:ascii="Calibri Light" w:eastAsiaTheme="minorHAnsi" w:hAnsi="Calibri Light" w:cstheme="minorBidi"/>
        <w:b w:val="0"/>
      </w:r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37B2797"/>
    <w:multiLevelType w:val="hybridMultilevel"/>
    <w:tmpl w:val="95869CE0"/>
    <w:lvl w:ilvl="0" w:tplc="58E6DD0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488763B"/>
    <w:multiLevelType w:val="hybridMultilevel"/>
    <w:tmpl w:val="1FD21C40"/>
    <w:lvl w:ilvl="0" w:tplc="B6B001F2">
      <w:start w:val="1"/>
      <w:numFmt w:val="decimal"/>
      <w:lvlText w:val="(%1)"/>
      <w:lvlJc w:val="left"/>
      <w:pPr>
        <w:ind w:left="720" w:hanging="360"/>
      </w:pPr>
      <w:rPr>
        <w:rFonts w:ascii="Calibri Light" w:eastAsia="Arial" w:hAnsi="Calibri Light" w:cs="Calibri Light"/>
        <w:strike w:val="0"/>
        <w:dstrike w:val="0"/>
        <w:u w:val="none"/>
        <w:effect w:val="none"/>
      </w:rPr>
    </w:lvl>
    <w:lvl w:ilvl="1" w:tplc="1FE28EB0">
      <w:start w:val="1"/>
      <w:numFmt w:val="lowerLetter"/>
      <w:lvlText w:val="%2."/>
      <w:lvlJc w:val="left"/>
      <w:pPr>
        <w:ind w:left="1440" w:hanging="360"/>
      </w:pPr>
      <w:rPr>
        <w:strike w:val="0"/>
        <w:dstrike w:val="0"/>
        <w:u w:val="none"/>
        <w:effect w:val="none"/>
      </w:rPr>
    </w:lvl>
    <w:lvl w:ilvl="2" w:tplc="9F9819A8">
      <w:start w:val="1"/>
      <w:numFmt w:val="lowerRoman"/>
      <w:lvlText w:val="%3."/>
      <w:lvlJc w:val="left"/>
      <w:pPr>
        <w:ind w:left="2160" w:hanging="360"/>
      </w:pPr>
      <w:rPr>
        <w:strike w:val="0"/>
        <w:dstrike w:val="0"/>
        <w:u w:val="none"/>
        <w:effect w:val="none"/>
      </w:rPr>
    </w:lvl>
    <w:lvl w:ilvl="3" w:tplc="C278234E">
      <w:start w:val="1"/>
      <w:numFmt w:val="decimal"/>
      <w:lvlText w:val="%4."/>
      <w:lvlJc w:val="left"/>
      <w:pPr>
        <w:ind w:left="2880" w:hanging="360"/>
      </w:pPr>
      <w:rPr>
        <w:strike w:val="0"/>
        <w:dstrike w:val="0"/>
        <w:u w:val="none"/>
        <w:effect w:val="none"/>
      </w:rPr>
    </w:lvl>
    <w:lvl w:ilvl="4" w:tplc="C9AC882C">
      <w:start w:val="1"/>
      <w:numFmt w:val="lowerLetter"/>
      <w:lvlText w:val="%5."/>
      <w:lvlJc w:val="left"/>
      <w:pPr>
        <w:ind w:left="3600" w:hanging="360"/>
      </w:pPr>
      <w:rPr>
        <w:strike w:val="0"/>
        <w:dstrike w:val="0"/>
        <w:u w:val="none"/>
        <w:effect w:val="none"/>
      </w:rPr>
    </w:lvl>
    <w:lvl w:ilvl="5" w:tplc="95F6633E">
      <w:start w:val="1"/>
      <w:numFmt w:val="lowerRoman"/>
      <w:lvlText w:val="%6."/>
      <w:lvlJc w:val="left"/>
      <w:pPr>
        <w:ind w:left="4320" w:hanging="360"/>
      </w:pPr>
      <w:rPr>
        <w:strike w:val="0"/>
        <w:dstrike w:val="0"/>
        <w:u w:val="none"/>
        <w:effect w:val="none"/>
      </w:rPr>
    </w:lvl>
    <w:lvl w:ilvl="6" w:tplc="CF8A9BA8">
      <w:start w:val="1"/>
      <w:numFmt w:val="decimal"/>
      <w:lvlText w:val="%7."/>
      <w:lvlJc w:val="left"/>
      <w:pPr>
        <w:ind w:left="5040" w:hanging="360"/>
      </w:pPr>
      <w:rPr>
        <w:strike w:val="0"/>
        <w:dstrike w:val="0"/>
        <w:u w:val="none"/>
        <w:effect w:val="none"/>
      </w:rPr>
    </w:lvl>
    <w:lvl w:ilvl="7" w:tplc="EC54D9C8">
      <w:start w:val="1"/>
      <w:numFmt w:val="lowerLetter"/>
      <w:lvlText w:val="%8."/>
      <w:lvlJc w:val="left"/>
      <w:pPr>
        <w:ind w:left="5760" w:hanging="360"/>
      </w:pPr>
      <w:rPr>
        <w:strike w:val="0"/>
        <w:dstrike w:val="0"/>
        <w:u w:val="none"/>
        <w:effect w:val="none"/>
      </w:rPr>
    </w:lvl>
    <w:lvl w:ilvl="8" w:tplc="6B2863F4">
      <w:start w:val="1"/>
      <w:numFmt w:val="lowerRoman"/>
      <w:lvlText w:val="%9."/>
      <w:lvlJc w:val="left"/>
      <w:pPr>
        <w:ind w:left="6480" w:hanging="360"/>
      </w:pPr>
      <w:rPr>
        <w:strike w:val="0"/>
        <w:dstrike w:val="0"/>
        <w:u w:val="none"/>
        <w:effect w:val="none"/>
      </w:rPr>
    </w:lvl>
  </w:abstractNum>
  <w:abstractNum w:abstractNumId="6" w15:restartNumberingAfterBreak="0">
    <w:nsid w:val="05180B89"/>
    <w:multiLevelType w:val="hybridMultilevel"/>
    <w:tmpl w:val="6D1C3B46"/>
    <w:lvl w:ilvl="0" w:tplc="08090001">
      <w:start w:val="1"/>
      <w:numFmt w:val="bullet"/>
      <w:lvlText w:val=""/>
      <w:lvlJc w:val="left"/>
      <w:pPr>
        <w:ind w:left="3233" w:hanging="360"/>
      </w:pPr>
      <w:rPr>
        <w:rFonts w:ascii="Symbol" w:hAnsi="Symbol" w:hint="default"/>
      </w:rPr>
    </w:lvl>
    <w:lvl w:ilvl="1" w:tplc="08090003">
      <w:start w:val="1"/>
      <w:numFmt w:val="bullet"/>
      <w:lvlText w:val="o"/>
      <w:lvlJc w:val="left"/>
      <w:pPr>
        <w:ind w:left="3953" w:hanging="360"/>
      </w:pPr>
      <w:rPr>
        <w:rFonts w:ascii="Courier New" w:hAnsi="Courier New" w:cs="Courier New" w:hint="default"/>
      </w:rPr>
    </w:lvl>
    <w:lvl w:ilvl="2" w:tplc="08090005">
      <w:start w:val="1"/>
      <w:numFmt w:val="bullet"/>
      <w:lvlText w:val=""/>
      <w:lvlJc w:val="left"/>
      <w:pPr>
        <w:ind w:left="4673" w:hanging="360"/>
      </w:pPr>
      <w:rPr>
        <w:rFonts w:ascii="Wingdings" w:hAnsi="Wingdings" w:hint="default"/>
      </w:rPr>
    </w:lvl>
    <w:lvl w:ilvl="3" w:tplc="08090001">
      <w:start w:val="1"/>
      <w:numFmt w:val="bullet"/>
      <w:lvlText w:val=""/>
      <w:lvlJc w:val="left"/>
      <w:pPr>
        <w:ind w:left="5393" w:hanging="360"/>
      </w:pPr>
      <w:rPr>
        <w:rFonts w:ascii="Symbol" w:hAnsi="Symbol" w:hint="default"/>
      </w:rPr>
    </w:lvl>
    <w:lvl w:ilvl="4" w:tplc="08090003">
      <w:start w:val="1"/>
      <w:numFmt w:val="bullet"/>
      <w:lvlText w:val="o"/>
      <w:lvlJc w:val="left"/>
      <w:pPr>
        <w:ind w:left="6113" w:hanging="360"/>
      </w:pPr>
      <w:rPr>
        <w:rFonts w:ascii="Courier New" w:hAnsi="Courier New" w:cs="Courier New" w:hint="default"/>
      </w:rPr>
    </w:lvl>
    <w:lvl w:ilvl="5" w:tplc="08090005">
      <w:start w:val="1"/>
      <w:numFmt w:val="bullet"/>
      <w:lvlText w:val=""/>
      <w:lvlJc w:val="left"/>
      <w:pPr>
        <w:ind w:left="6833" w:hanging="360"/>
      </w:pPr>
      <w:rPr>
        <w:rFonts w:ascii="Wingdings" w:hAnsi="Wingdings" w:hint="default"/>
      </w:rPr>
    </w:lvl>
    <w:lvl w:ilvl="6" w:tplc="08090001">
      <w:start w:val="1"/>
      <w:numFmt w:val="bullet"/>
      <w:lvlText w:val=""/>
      <w:lvlJc w:val="left"/>
      <w:pPr>
        <w:ind w:left="7553" w:hanging="360"/>
      </w:pPr>
      <w:rPr>
        <w:rFonts w:ascii="Symbol" w:hAnsi="Symbol" w:hint="default"/>
      </w:rPr>
    </w:lvl>
    <w:lvl w:ilvl="7" w:tplc="08090003">
      <w:start w:val="1"/>
      <w:numFmt w:val="bullet"/>
      <w:lvlText w:val="o"/>
      <w:lvlJc w:val="left"/>
      <w:pPr>
        <w:ind w:left="8273" w:hanging="360"/>
      </w:pPr>
      <w:rPr>
        <w:rFonts w:ascii="Courier New" w:hAnsi="Courier New" w:cs="Courier New" w:hint="default"/>
      </w:rPr>
    </w:lvl>
    <w:lvl w:ilvl="8" w:tplc="08090005">
      <w:start w:val="1"/>
      <w:numFmt w:val="bullet"/>
      <w:lvlText w:val=""/>
      <w:lvlJc w:val="left"/>
      <w:pPr>
        <w:ind w:left="8993" w:hanging="360"/>
      </w:pPr>
      <w:rPr>
        <w:rFonts w:ascii="Wingdings" w:hAnsi="Wingdings" w:hint="default"/>
      </w:rPr>
    </w:lvl>
  </w:abstractNum>
  <w:abstractNum w:abstractNumId="7" w15:restartNumberingAfterBreak="0">
    <w:nsid w:val="05A3768F"/>
    <w:multiLevelType w:val="hybridMultilevel"/>
    <w:tmpl w:val="819CD4BA"/>
    <w:lvl w:ilvl="0" w:tplc="D15685EE">
      <w:start w:val="1"/>
      <w:numFmt w:val="decimal"/>
      <w:lvlText w:val="(%1)"/>
      <w:lvlJc w:val="left"/>
      <w:pPr>
        <w:ind w:left="720" w:hanging="360"/>
      </w:pPr>
      <w:rPr>
        <w:rFonts w:ascii="Calibri Light" w:eastAsia="Arial" w:hAnsi="Calibri Light" w:cs="Calibri Light"/>
        <w:strike w:val="0"/>
        <w:dstrike w:val="0"/>
        <w:u w:val="none"/>
        <w:effect w:val="none"/>
      </w:rPr>
    </w:lvl>
    <w:lvl w:ilvl="1" w:tplc="8D4864FC">
      <w:start w:val="1"/>
      <w:numFmt w:val="lowerLetter"/>
      <w:lvlText w:val="%2."/>
      <w:lvlJc w:val="left"/>
      <w:pPr>
        <w:ind w:left="1440" w:hanging="360"/>
      </w:pPr>
      <w:rPr>
        <w:strike w:val="0"/>
        <w:dstrike w:val="0"/>
        <w:u w:val="none"/>
        <w:effect w:val="none"/>
      </w:rPr>
    </w:lvl>
    <w:lvl w:ilvl="2" w:tplc="B2D886BA">
      <w:start w:val="1"/>
      <w:numFmt w:val="lowerRoman"/>
      <w:lvlText w:val="%3."/>
      <w:lvlJc w:val="left"/>
      <w:pPr>
        <w:ind w:left="2160" w:hanging="360"/>
      </w:pPr>
      <w:rPr>
        <w:strike w:val="0"/>
        <w:dstrike w:val="0"/>
        <w:u w:val="none"/>
        <w:effect w:val="none"/>
      </w:rPr>
    </w:lvl>
    <w:lvl w:ilvl="3" w:tplc="00D67D18">
      <w:start w:val="1"/>
      <w:numFmt w:val="decimal"/>
      <w:lvlText w:val="%4."/>
      <w:lvlJc w:val="left"/>
      <w:pPr>
        <w:ind w:left="2880" w:hanging="360"/>
      </w:pPr>
      <w:rPr>
        <w:strike w:val="0"/>
        <w:dstrike w:val="0"/>
        <w:u w:val="none"/>
        <w:effect w:val="none"/>
      </w:rPr>
    </w:lvl>
    <w:lvl w:ilvl="4" w:tplc="826E3CA4">
      <w:start w:val="1"/>
      <w:numFmt w:val="lowerLetter"/>
      <w:lvlText w:val="%5."/>
      <w:lvlJc w:val="left"/>
      <w:pPr>
        <w:ind w:left="3600" w:hanging="360"/>
      </w:pPr>
      <w:rPr>
        <w:strike w:val="0"/>
        <w:dstrike w:val="0"/>
        <w:u w:val="none"/>
        <w:effect w:val="none"/>
      </w:rPr>
    </w:lvl>
    <w:lvl w:ilvl="5" w:tplc="CC80FA7C">
      <w:start w:val="1"/>
      <w:numFmt w:val="lowerRoman"/>
      <w:lvlText w:val="%6."/>
      <w:lvlJc w:val="left"/>
      <w:pPr>
        <w:ind w:left="4320" w:hanging="360"/>
      </w:pPr>
      <w:rPr>
        <w:strike w:val="0"/>
        <w:dstrike w:val="0"/>
        <w:u w:val="none"/>
        <w:effect w:val="none"/>
      </w:rPr>
    </w:lvl>
    <w:lvl w:ilvl="6" w:tplc="28247832">
      <w:start w:val="1"/>
      <w:numFmt w:val="decimal"/>
      <w:lvlText w:val="%7."/>
      <w:lvlJc w:val="left"/>
      <w:pPr>
        <w:ind w:left="5040" w:hanging="360"/>
      </w:pPr>
      <w:rPr>
        <w:strike w:val="0"/>
        <w:dstrike w:val="0"/>
        <w:u w:val="none"/>
        <w:effect w:val="none"/>
      </w:rPr>
    </w:lvl>
    <w:lvl w:ilvl="7" w:tplc="7400A20E">
      <w:start w:val="1"/>
      <w:numFmt w:val="lowerLetter"/>
      <w:lvlText w:val="%8."/>
      <w:lvlJc w:val="left"/>
      <w:pPr>
        <w:ind w:left="5760" w:hanging="360"/>
      </w:pPr>
      <w:rPr>
        <w:strike w:val="0"/>
        <w:dstrike w:val="0"/>
        <w:u w:val="none"/>
        <w:effect w:val="none"/>
      </w:rPr>
    </w:lvl>
    <w:lvl w:ilvl="8" w:tplc="5F6C4662">
      <w:start w:val="1"/>
      <w:numFmt w:val="lowerRoman"/>
      <w:lvlText w:val="%9."/>
      <w:lvlJc w:val="left"/>
      <w:pPr>
        <w:ind w:left="6480" w:hanging="360"/>
      </w:pPr>
      <w:rPr>
        <w:strike w:val="0"/>
        <w:dstrike w:val="0"/>
        <w:u w:val="none"/>
        <w:effect w:val="none"/>
      </w:rPr>
    </w:lvl>
  </w:abstractNum>
  <w:abstractNum w:abstractNumId="8"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9" w15:restartNumberingAfterBreak="0">
    <w:nsid w:val="0B876DD7"/>
    <w:multiLevelType w:val="hybridMultilevel"/>
    <w:tmpl w:val="75444610"/>
    <w:lvl w:ilvl="0" w:tplc="00F89E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D35C78"/>
    <w:multiLevelType w:val="hybridMultilevel"/>
    <w:tmpl w:val="A984CCA6"/>
    <w:lvl w:ilvl="0" w:tplc="A93E64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81700A"/>
    <w:multiLevelType w:val="hybridMultilevel"/>
    <w:tmpl w:val="FDBA5880"/>
    <w:lvl w:ilvl="0" w:tplc="08090001">
      <w:start w:val="1"/>
      <w:numFmt w:val="bullet"/>
      <w:lvlText w:val=""/>
      <w:lvlJc w:val="left"/>
      <w:pPr>
        <w:ind w:left="2895" w:hanging="360"/>
      </w:pPr>
      <w:rPr>
        <w:rFonts w:ascii="Symbol" w:hAnsi="Symbo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0FD46384"/>
    <w:multiLevelType w:val="hybridMultilevel"/>
    <w:tmpl w:val="37BA3F5A"/>
    <w:lvl w:ilvl="0" w:tplc="BE96EFFC">
      <w:start w:val="1"/>
      <w:numFmt w:val="bullet"/>
      <w:lvlText w:val="S"/>
      <w:lvlJc w:val="left"/>
      <w:pPr>
        <w:tabs>
          <w:tab w:val="num" w:pos="720"/>
        </w:tabs>
        <w:ind w:left="720" w:hanging="360"/>
      </w:pPr>
      <w:rPr>
        <w:rFonts w:ascii="Calibri" w:hAnsi="Calibri" w:hint="default"/>
      </w:rPr>
    </w:lvl>
    <w:lvl w:ilvl="1" w:tplc="5E6CC878" w:tentative="1">
      <w:start w:val="1"/>
      <w:numFmt w:val="bullet"/>
      <w:lvlText w:val="S"/>
      <w:lvlJc w:val="left"/>
      <w:pPr>
        <w:tabs>
          <w:tab w:val="num" w:pos="1440"/>
        </w:tabs>
        <w:ind w:left="1440" w:hanging="360"/>
      </w:pPr>
      <w:rPr>
        <w:rFonts w:ascii="Calibri" w:hAnsi="Calibri" w:hint="default"/>
      </w:rPr>
    </w:lvl>
    <w:lvl w:ilvl="2" w:tplc="579A3AC0" w:tentative="1">
      <w:start w:val="1"/>
      <w:numFmt w:val="bullet"/>
      <w:lvlText w:val="S"/>
      <w:lvlJc w:val="left"/>
      <w:pPr>
        <w:tabs>
          <w:tab w:val="num" w:pos="2160"/>
        </w:tabs>
        <w:ind w:left="2160" w:hanging="360"/>
      </w:pPr>
      <w:rPr>
        <w:rFonts w:ascii="Calibri" w:hAnsi="Calibri" w:hint="default"/>
      </w:rPr>
    </w:lvl>
    <w:lvl w:ilvl="3" w:tplc="2E06098E" w:tentative="1">
      <w:start w:val="1"/>
      <w:numFmt w:val="bullet"/>
      <w:lvlText w:val="S"/>
      <w:lvlJc w:val="left"/>
      <w:pPr>
        <w:tabs>
          <w:tab w:val="num" w:pos="2880"/>
        </w:tabs>
        <w:ind w:left="2880" w:hanging="360"/>
      </w:pPr>
      <w:rPr>
        <w:rFonts w:ascii="Calibri" w:hAnsi="Calibri" w:hint="default"/>
      </w:rPr>
    </w:lvl>
    <w:lvl w:ilvl="4" w:tplc="DD34B182" w:tentative="1">
      <w:start w:val="1"/>
      <w:numFmt w:val="bullet"/>
      <w:lvlText w:val="S"/>
      <w:lvlJc w:val="left"/>
      <w:pPr>
        <w:tabs>
          <w:tab w:val="num" w:pos="3600"/>
        </w:tabs>
        <w:ind w:left="3600" w:hanging="360"/>
      </w:pPr>
      <w:rPr>
        <w:rFonts w:ascii="Calibri" w:hAnsi="Calibri" w:hint="default"/>
      </w:rPr>
    </w:lvl>
    <w:lvl w:ilvl="5" w:tplc="7B748940" w:tentative="1">
      <w:start w:val="1"/>
      <w:numFmt w:val="bullet"/>
      <w:lvlText w:val="S"/>
      <w:lvlJc w:val="left"/>
      <w:pPr>
        <w:tabs>
          <w:tab w:val="num" w:pos="4320"/>
        </w:tabs>
        <w:ind w:left="4320" w:hanging="360"/>
      </w:pPr>
      <w:rPr>
        <w:rFonts w:ascii="Calibri" w:hAnsi="Calibri" w:hint="default"/>
      </w:rPr>
    </w:lvl>
    <w:lvl w:ilvl="6" w:tplc="BF605EFA" w:tentative="1">
      <w:start w:val="1"/>
      <w:numFmt w:val="bullet"/>
      <w:lvlText w:val="S"/>
      <w:lvlJc w:val="left"/>
      <w:pPr>
        <w:tabs>
          <w:tab w:val="num" w:pos="5040"/>
        </w:tabs>
        <w:ind w:left="5040" w:hanging="360"/>
      </w:pPr>
      <w:rPr>
        <w:rFonts w:ascii="Calibri" w:hAnsi="Calibri" w:hint="default"/>
      </w:rPr>
    </w:lvl>
    <w:lvl w:ilvl="7" w:tplc="30E088EA" w:tentative="1">
      <w:start w:val="1"/>
      <w:numFmt w:val="bullet"/>
      <w:lvlText w:val="S"/>
      <w:lvlJc w:val="left"/>
      <w:pPr>
        <w:tabs>
          <w:tab w:val="num" w:pos="5760"/>
        </w:tabs>
        <w:ind w:left="5760" w:hanging="360"/>
      </w:pPr>
      <w:rPr>
        <w:rFonts w:ascii="Calibri" w:hAnsi="Calibri" w:hint="default"/>
      </w:rPr>
    </w:lvl>
    <w:lvl w:ilvl="8" w:tplc="1F3465D4" w:tentative="1">
      <w:start w:val="1"/>
      <w:numFmt w:val="bullet"/>
      <w:lvlText w:val="S"/>
      <w:lvlJc w:val="left"/>
      <w:pPr>
        <w:tabs>
          <w:tab w:val="num" w:pos="6480"/>
        </w:tabs>
        <w:ind w:left="6480" w:hanging="360"/>
      </w:pPr>
      <w:rPr>
        <w:rFonts w:ascii="Calibri" w:hAnsi="Calibri" w:hint="default"/>
      </w:rPr>
    </w:lvl>
  </w:abstractNum>
  <w:abstractNum w:abstractNumId="13"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F92883"/>
    <w:multiLevelType w:val="hybridMultilevel"/>
    <w:tmpl w:val="A36A9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32628"/>
    <w:multiLevelType w:val="hybridMultilevel"/>
    <w:tmpl w:val="42483B70"/>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6" w15:restartNumberingAfterBreak="0">
    <w:nsid w:val="131361E8"/>
    <w:multiLevelType w:val="hybridMultilevel"/>
    <w:tmpl w:val="7D384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FB382D"/>
    <w:multiLevelType w:val="hybridMultilevel"/>
    <w:tmpl w:val="E722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AD693F"/>
    <w:multiLevelType w:val="hybridMultilevel"/>
    <w:tmpl w:val="290401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0F7B24"/>
    <w:multiLevelType w:val="hybridMultilevel"/>
    <w:tmpl w:val="DF0C6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54166F"/>
    <w:multiLevelType w:val="hybridMultilevel"/>
    <w:tmpl w:val="AAE6DDC2"/>
    <w:lvl w:ilvl="0" w:tplc="948C226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290444"/>
    <w:multiLevelType w:val="hybridMultilevel"/>
    <w:tmpl w:val="9A846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1F1129"/>
    <w:multiLevelType w:val="hybridMultilevel"/>
    <w:tmpl w:val="152E098C"/>
    <w:lvl w:ilvl="0" w:tplc="9576791A">
      <w:start w:val="1"/>
      <w:numFmt w:val="bullet"/>
      <w:lvlText w:val="I"/>
      <w:lvlJc w:val="left"/>
      <w:pPr>
        <w:tabs>
          <w:tab w:val="num" w:pos="720"/>
        </w:tabs>
        <w:ind w:left="720" w:hanging="360"/>
      </w:pPr>
      <w:rPr>
        <w:rFonts w:ascii="Calibri" w:hAnsi="Calibri" w:hint="default"/>
      </w:rPr>
    </w:lvl>
    <w:lvl w:ilvl="1" w:tplc="451467FA" w:tentative="1">
      <w:start w:val="1"/>
      <w:numFmt w:val="bullet"/>
      <w:lvlText w:val="I"/>
      <w:lvlJc w:val="left"/>
      <w:pPr>
        <w:tabs>
          <w:tab w:val="num" w:pos="1440"/>
        </w:tabs>
        <w:ind w:left="1440" w:hanging="360"/>
      </w:pPr>
      <w:rPr>
        <w:rFonts w:ascii="Calibri" w:hAnsi="Calibri" w:hint="default"/>
      </w:rPr>
    </w:lvl>
    <w:lvl w:ilvl="2" w:tplc="5C2434EE" w:tentative="1">
      <w:start w:val="1"/>
      <w:numFmt w:val="bullet"/>
      <w:lvlText w:val="I"/>
      <w:lvlJc w:val="left"/>
      <w:pPr>
        <w:tabs>
          <w:tab w:val="num" w:pos="2160"/>
        </w:tabs>
        <w:ind w:left="2160" w:hanging="360"/>
      </w:pPr>
      <w:rPr>
        <w:rFonts w:ascii="Calibri" w:hAnsi="Calibri" w:hint="default"/>
      </w:rPr>
    </w:lvl>
    <w:lvl w:ilvl="3" w:tplc="F018819E" w:tentative="1">
      <w:start w:val="1"/>
      <w:numFmt w:val="bullet"/>
      <w:lvlText w:val="I"/>
      <w:lvlJc w:val="left"/>
      <w:pPr>
        <w:tabs>
          <w:tab w:val="num" w:pos="2880"/>
        </w:tabs>
        <w:ind w:left="2880" w:hanging="360"/>
      </w:pPr>
      <w:rPr>
        <w:rFonts w:ascii="Calibri" w:hAnsi="Calibri" w:hint="default"/>
      </w:rPr>
    </w:lvl>
    <w:lvl w:ilvl="4" w:tplc="EAA8C8F2" w:tentative="1">
      <w:start w:val="1"/>
      <w:numFmt w:val="bullet"/>
      <w:lvlText w:val="I"/>
      <w:lvlJc w:val="left"/>
      <w:pPr>
        <w:tabs>
          <w:tab w:val="num" w:pos="3600"/>
        </w:tabs>
        <w:ind w:left="3600" w:hanging="360"/>
      </w:pPr>
      <w:rPr>
        <w:rFonts w:ascii="Calibri" w:hAnsi="Calibri" w:hint="default"/>
      </w:rPr>
    </w:lvl>
    <w:lvl w:ilvl="5" w:tplc="A058C5BA" w:tentative="1">
      <w:start w:val="1"/>
      <w:numFmt w:val="bullet"/>
      <w:lvlText w:val="I"/>
      <w:lvlJc w:val="left"/>
      <w:pPr>
        <w:tabs>
          <w:tab w:val="num" w:pos="4320"/>
        </w:tabs>
        <w:ind w:left="4320" w:hanging="360"/>
      </w:pPr>
      <w:rPr>
        <w:rFonts w:ascii="Calibri" w:hAnsi="Calibri" w:hint="default"/>
      </w:rPr>
    </w:lvl>
    <w:lvl w:ilvl="6" w:tplc="0D34085C" w:tentative="1">
      <w:start w:val="1"/>
      <w:numFmt w:val="bullet"/>
      <w:lvlText w:val="I"/>
      <w:lvlJc w:val="left"/>
      <w:pPr>
        <w:tabs>
          <w:tab w:val="num" w:pos="5040"/>
        </w:tabs>
        <w:ind w:left="5040" w:hanging="360"/>
      </w:pPr>
      <w:rPr>
        <w:rFonts w:ascii="Calibri" w:hAnsi="Calibri" w:hint="default"/>
      </w:rPr>
    </w:lvl>
    <w:lvl w:ilvl="7" w:tplc="F20EC2A6" w:tentative="1">
      <w:start w:val="1"/>
      <w:numFmt w:val="bullet"/>
      <w:lvlText w:val="I"/>
      <w:lvlJc w:val="left"/>
      <w:pPr>
        <w:tabs>
          <w:tab w:val="num" w:pos="5760"/>
        </w:tabs>
        <w:ind w:left="5760" w:hanging="360"/>
      </w:pPr>
      <w:rPr>
        <w:rFonts w:ascii="Calibri" w:hAnsi="Calibri" w:hint="default"/>
      </w:rPr>
    </w:lvl>
    <w:lvl w:ilvl="8" w:tplc="D3D4E21A" w:tentative="1">
      <w:start w:val="1"/>
      <w:numFmt w:val="bullet"/>
      <w:lvlText w:val="I"/>
      <w:lvlJc w:val="left"/>
      <w:pPr>
        <w:tabs>
          <w:tab w:val="num" w:pos="6480"/>
        </w:tabs>
        <w:ind w:left="6480" w:hanging="360"/>
      </w:pPr>
      <w:rPr>
        <w:rFonts w:ascii="Calibri" w:hAnsi="Calibri" w:hint="default"/>
      </w:rPr>
    </w:lvl>
  </w:abstractNum>
  <w:abstractNum w:abstractNumId="23" w15:restartNumberingAfterBreak="0">
    <w:nsid w:val="2E315CA2"/>
    <w:multiLevelType w:val="hybridMultilevel"/>
    <w:tmpl w:val="0D38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F32A89"/>
    <w:multiLevelType w:val="multilevel"/>
    <w:tmpl w:val="FEC68C0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25" w15:restartNumberingAfterBreak="0">
    <w:nsid w:val="31E83C3E"/>
    <w:multiLevelType w:val="hybridMultilevel"/>
    <w:tmpl w:val="280EFAE6"/>
    <w:lvl w:ilvl="0" w:tplc="0809000F">
      <w:start w:val="1"/>
      <w:numFmt w:val="decimal"/>
      <w:lvlText w:val="%1."/>
      <w:lvlJc w:val="left"/>
      <w:pPr>
        <w:ind w:left="71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0D22E3"/>
    <w:multiLevelType w:val="hybridMultilevel"/>
    <w:tmpl w:val="5A32AF0A"/>
    <w:lvl w:ilvl="0" w:tplc="D386752A">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1520C9"/>
    <w:multiLevelType w:val="hybridMultilevel"/>
    <w:tmpl w:val="0666D65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3A9475A4"/>
    <w:multiLevelType w:val="hybridMultilevel"/>
    <w:tmpl w:val="B00EB8D4"/>
    <w:lvl w:ilvl="0" w:tplc="3D1A76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7B4B56"/>
    <w:multiLevelType w:val="hybridMultilevel"/>
    <w:tmpl w:val="C896A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A92EB8"/>
    <w:multiLevelType w:val="hybridMultilevel"/>
    <w:tmpl w:val="41E8F5E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F8A4219"/>
    <w:multiLevelType w:val="hybridMultilevel"/>
    <w:tmpl w:val="E02A5FAE"/>
    <w:lvl w:ilvl="0" w:tplc="5688F006">
      <w:start w:val="1"/>
      <w:numFmt w:val="bullet"/>
      <w:lvlText w:val="-"/>
      <w:lvlJc w:val="left"/>
      <w:pPr>
        <w:ind w:left="993" w:hanging="360"/>
      </w:pPr>
      <w:rPr>
        <w:rFonts w:ascii="Calibri Light" w:eastAsiaTheme="minorEastAsia" w:hAnsi="Calibri Light" w:cstheme="minorBidi"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32" w15:restartNumberingAfterBreak="0">
    <w:nsid w:val="412D237A"/>
    <w:multiLevelType w:val="hybridMultilevel"/>
    <w:tmpl w:val="7F5A1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5864B5"/>
    <w:multiLevelType w:val="hybridMultilevel"/>
    <w:tmpl w:val="0EC637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4A126197"/>
    <w:multiLevelType w:val="hybridMultilevel"/>
    <w:tmpl w:val="6C90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B8E52CC"/>
    <w:multiLevelType w:val="hybridMultilevel"/>
    <w:tmpl w:val="51DE2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D410AF7"/>
    <w:multiLevelType w:val="hybridMultilevel"/>
    <w:tmpl w:val="F0E2A92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4F606039"/>
    <w:multiLevelType w:val="hybridMultilevel"/>
    <w:tmpl w:val="65A4D95A"/>
    <w:lvl w:ilvl="0" w:tplc="24ECF4CE">
      <w:start w:val="1"/>
      <w:numFmt w:val="decimal"/>
      <w:lvlText w:val="%1."/>
      <w:lvlJc w:val="left"/>
      <w:pPr>
        <w:ind w:left="720" w:hanging="360"/>
      </w:pPr>
      <w:rPr>
        <w:sz w:val="20"/>
        <w:szCs w:val="20"/>
        <w:u w:val="none"/>
      </w:rPr>
    </w:lvl>
    <w:lvl w:ilvl="1" w:tplc="27DA1E78">
      <w:start w:val="1"/>
      <w:numFmt w:val="lowerLetter"/>
      <w:lvlText w:val="%2."/>
      <w:lvlJc w:val="left"/>
      <w:pPr>
        <w:ind w:left="1440" w:hanging="360"/>
      </w:pPr>
      <w:rPr>
        <w:u w:val="none"/>
      </w:rPr>
    </w:lvl>
    <w:lvl w:ilvl="2" w:tplc="6452F840">
      <w:start w:val="1"/>
      <w:numFmt w:val="lowerRoman"/>
      <w:lvlText w:val="%3."/>
      <w:lvlJc w:val="left"/>
      <w:pPr>
        <w:ind w:left="2160" w:hanging="360"/>
      </w:pPr>
      <w:rPr>
        <w:u w:val="none"/>
      </w:rPr>
    </w:lvl>
    <w:lvl w:ilvl="3" w:tplc="3A5671D4">
      <w:start w:val="1"/>
      <w:numFmt w:val="decimal"/>
      <w:lvlText w:val="%4."/>
      <w:lvlJc w:val="left"/>
      <w:pPr>
        <w:ind w:left="2880" w:hanging="360"/>
      </w:pPr>
      <w:rPr>
        <w:u w:val="none"/>
      </w:rPr>
    </w:lvl>
    <w:lvl w:ilvl="4" w:tplc="69FC69F2">
      <w:start w:val="1"/>
      <w:numFmt w:val="lowerLetter"/>
      <w:lvlText w:val="%5."/>
      <w:lvlJc w:val="left"/>
      <w:pPr>
        <w:ind w:left="3600" w:hanging="360"/>
      </w:pPr>
      <w:rPr>
        <w:u w:val="none"/>
      </w:rPr>
    </w:lvl>
    <w:lvl w:ilvl="5" w:tplc="C56C3800">
      <w:start w:val="1"/>
      <w:numFmt w:val="lowerRoman"/>
      <w:lvlText w:val="%6."/>
      <w:lvlJc w:val="left"/>
      <w:pPr>
        <w:ind w:left="4320" w:hanging="360"/>
      </w:pPr>
      <w:rPr>
        <w:u w:val="none"/>
      </w:rPr>
    </w:lvl>
    <w:lvl w:ilvl="6" w:tplc="DC2CFC82">
      <w:start w:val="1"/>
      <w:numFmt w:val="decimal"/>
      <w:lvlText w:val="%7."/>
      <w:lvlJc w:val="left"/>
      <w:pPr>
        <w:ind w:left="5040" w:hanging="360"/>
      </w:pPr>
      <w:rPr>
        <w:u w:val="none"/>
      </w:rPr>
    </w:lvl>
    <w:lvl w:ilvl="7" w:tplc="CCF6B366">
      <w:start w:val="1"/>
      <w:numFmt w:val="lowerLetter"/>
      <w:lvlText w:val="%8."/>
      <w:lvlJc w:val="left"/>
      <w:pPr>
        <w:ind w:left="5760" w:hanging="360"/>
      </w:pPr>
      <w:rPr>
        <w:u w:val="none"/>
      </w:rPr>
    </w:lvl>
    <w:lvl w:ilvl="8" w:tplc="F7066C2C">
      <w:start w:val="1"/>
      <w:numFmt w:val="lowerRoman"/>
      <w:lvlText w:val="%9."/>
      <w:lvlJc w:val="left"/>
      <w:pPr>
        <w:ind w:left="6480" w:hanging="360"/>
      </w:pPr>
      <w:rPr>
        <w:u w:val="none"/>
      </w:rPr>
    </w:lvl>
  </w:abstractNum>
  <w:abstractNum w:abstractNumId="38" w15:restartNumberingAfterBreak="0">
    <w:nsid w:val="517A0730"/>
    <w:multiLevelType w:val="hybridMultilevel"/>
    <w:tmpl w:val="E30CFE00"/>
    <w:lvl w:ilvl="0" w:tplc="30327DAC">
      <w:start w:val="1"/>
      <w:numFmt w:val="decimal"/>
      <w:lvlText w:val="%1."/>
      <w:lvlJc w:val="left"/>
      <w:pPr>
        <w:ind w:left="720" w:hanging="360"/>
      </w:pPr>
      <w:rPr>
        <w:b w:val="0"/>
        <w:color w:val="333333" w:themeColor="text1"/>
        <w:sz w:val="22"/>
        <w:szCs w:val="22"/>
      </w:rPr>
    </w:lvl>
    <w:lvl w:ilvl="1" w:tplc="08090019">
      <w:start w:val="1"/>
      <w:numFmt w:val="lowerLetter"/>
      <w:lvlText w:val="%2."/>
      <w:lvlJc w:val="left"/>
      <w:pPr>
        <w:ind w:left="1440" w:hanging="360"/>
      </w:pPr>
    </w:lvl>
    <w:lvl w:ilvl="2" w:tplc="2D30058C">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6065A35"/>
    <w:multiLevelType w:val="hybridMultilevel"/>
    <w:tmpl w:val="79B80B74"/>
    <w:lvl w:ilvl="0" w:tplc="FD82E8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5A0B80"/>
    <w:multiLevelType w:val="hybridMultilevel"/>
    <w:tmpl w:val="A5321784"/>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1" w15:restartNumberingAfterBreak="0">
    <w:nsid w:val="572614C6"/>
    <w:multiLevelType w:val="hybridMultilevel"/>
    <w:tmpl w:val="943AEA04"/>
    <w:lvl w:ilvl="0" w:tplc="3932B836">
      <w:numFmt w:val="bullet"/>
      <w:lvlText w:val="-"/>
      <w:lvlJc w:val="left"/>
      <w:pPr>
        <w:ind w:left="720" w:hanging="360"/>
      </w:pPr>
      <w:rPr>
        <w:rFonts w:ascii="Calibri Light" w:eastAsiaTheme="minorHAnsi" w:hAnsi="Calibri Light" w:cs="Calibri Light"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7436B93"/>
    <w:multiLevelType w:val="hybridMultilevel"/>
    <w:tmpl w:val="BDE81CAE"/>
    <w:lvl w:ilvl="0" w:tplc="9BC67EC4">
      <w:start w:val="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720106"/>
    <w:multiLevelType w:val="multilevel"/>
    <w:tmpl w:val="CA5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B332A2"/>
    <w:multiLevelType w:val="hybridMultilevel"/>
    <w:tmpl w:val="2B62A9BA"/>
    <w:lvl w:ilvl="0" w:tplc="BBA437FC">
      <w:start w:val="1"/>
      <w:numFmt w:val="decimal"/>
      <w:lvlText w:val="%1)"/>
      <w:lvlJc w:val="left"/>
      <w:pPr>
        <w:ind w:left="720" w:hanging="360"/>
      </w:pPr>
      <w:rPr>
        <w:rFonts w:hint="default"/>
        <w:color w:val="333333"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3FE482F"/>
    <w:multiLevelType w:val="hybridMultilevel"/>
    <w:tmpl w:val="12AA5E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740621"/>
    <w:multiLevelType w:val="hybridMultilevel"/>
    <w:tmpl w:val="5700134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9757F4F"/>
    <w:multiLevelType w:val="hybridMultilevel"/>
    <w:tmpl w:val="23D04D20"/>
    <w:lvl w:ilvl="0" w:tplc="954AA0B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9B3422A"/>
    <w:multiLevelType w:val="hybridMultilevel"/>
    <w:tmpl w:val="1690D1E6"/>
    <w:lvl w:ilvl="0" w:tplc="6AC22BD6">
      <w:numFmt w:val="bullet"/>
      <w:lvlText w:val="-"/>
      <w:lvlJc w:val="left"/>
      <w:pPr>
        <w:ind w:left="720" w:hanging="360"/>
      </w:pPr>
      <w:rPr>
        <w:rFonts w:ascii="Calibri Light" w:eastAsia="Calibr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B4203A6"/>
    <w:multiLevelType w:val="hybridMultilevel"/>
    <w:tmpl w:val="317A861C"/>
    <w:lvl w:ilvl="0" w:tplc="86A01438">
      <w:start w:val="1"/>
      <w:numFmt w:val="bullet"/>
      <w:lvlText w:val="●"/>
      <w:lvlJc w:val="left"/>
      <w:pPr>
        <w:ind w:left="1440" w:hanging="360"/>
      </w:pPr>
      <w:rPr>
        <w:strike w:val="0"/>
        <w:dstrike w:val="0"/>
        <w:u w:val="none"/>
        <w:effect w:val="none"/>
      </w:rPr>
    </w:lvl>
    <w:lvl w:ilvl="1" w:tplc="1032C88A">
      <w:start w:val="1"/>
      <w:numFmt w:val="bullet"/>
      <w:lvlText w:val="○"/>
      <w:lvlJc w:val="left"/>
      <w:pPr>
        <w:ind w:left="2160" w:hanging="360"/>
      </w:pPr>
      <w:rPr>
        <w:strike w:val="0"/>
        <w:dstrike w:val="0"/>
        <w:u w:val="none"/>
        <w:effect w:val="none"/>
      </w:rPr>
    </w:lvl>
    <w:lvl w:ilvl="2" w:tplc="F104C5DA">
      <w:start w:val="1"/>
      <w:numFmt w:val="bullet"/>
      <w:lvlText w:val="■"/>
      <w:lvlJc w:val="left"/>
      <w:pPr>
        <w:ind w:left="2880" w:hanging="360"/>
      </w:pPr>
      <w:rPr>
        <w:strike w:val="0"/>
        <w:dstrike w:val="0"/>
        <w:u w:val="none"/>
        <w:effect w:val="none"/>
      </w:rPr>
    </w:lvl>
    <w:lvl w:ilvl="3" w:tplc="C1462694">
      <w:start w:val="1"/>
      <w:numFmt w:val="bullet"/>
      <w:lvlText w:val="●"/>
      <w:lvlJc w:val="left"/>
      <w:pPr>
        <w:ind w:left="3600" w:hanging="360"/>
      </w:pPr>
      <w:rPr>
        <w:strike w:val="0"/>
        <w:dstrike w:val="0"/>
        <w:u w:val="none"/>
        <w:effect w:val="none"/>
      </w:rPr>
    </w:lvl>
    <w:lvl w:ilvl="4" w:tplc="4BFC9B72">
      <w:start w:val="1"/>
      <w:numFmt w:val="bullet"/>
      <w:lvlText w:val="○"/>
      <w:lvlJc w:val="left"/>
      <w:pPr>
        <w:ind w:left="4320" w:hanging="360"/>
      </w:pPr>
      <w:rPr>
        <w:strike w:val="0"/>
        <w:dstrike w:val="0"/>
        <w:u w:val="none"/>
        <w:effect w:val="none"/>
      </w:rPr>
    </w:lvl>
    <w:lvl w:ilvl="5" w:tplc="DEA28448">
      <w:start w:val="1"/>
      <w:numFmt w:val="bullet"/>
      <w:lvlText w:val="■"/>
      <w:lvlJc w:val="left"/>
      <w:pPr>
        <w:ind w:left="5040" w:hanging="360"/>
      </w:pPr>
      <w:rPr>
        <w:strike w:val="0"/>
        <w:dstrike w:val="0"/>
        <w:u w:val="none"/>
        <w:effect w:val="none"/>
      </w:rPr>
    </w:lvl>
    <w:lvl w:ilvl="6" w:tplc="2B828D56">
      <w:start w:val="1"/>
      <w:numFmt w:val="bullet"/>
      <w:lvlText w:val="●"/>
      <w:lvlJc w:val="left"/>
      <w:pPr>
        <w:ind w:left="5760" w:hanging="360"/>
      </w:pPr>
      <w:rPr>
        <w:strike w:val="0"/>
        <w:dstrike w:val="0"/>
        <w:u w:val="none"/>
        <w:effect w:val="none"/>
      </w:rPr>
    </w:lvl>
    <w:lvl w:ilvl="7" w:tplc="9F2CEE10">
      <w:start w:val="1"/>
      <w:numFmt w:val="bullet"/>
      <w:lvlText w:val="○"/>
      <w:lvlJc w:val="left"/>
      <w:pPr>
        <w:ind w:left="6480" w:hanging="360"/>
      </w:pPr>
      <w:rPr>
        <w:strike w:val="0"/>
        <w:dstrike w:val="0"/>
        <w:u w:val="none"/>
        <w:effect w:val="none"/>
      </w:rPr>
    </w:lvl>
    <w:lvl w:ilvl="8" w:tplc="9E8E1D84">
      <w:start w:val="1"/>
      <w:numFmt w:val="bullet"/>
      <w:lvlText w:val="■"/>
      <w:lvlJc w:val="left"/>
      <w:pPr>
        <w:ind w:left="7200" w:hanging="360"/>
      </w:pPr>
      <w:rPr>
        <w:strike w:val="0"/>
        <w:dstrike w:val="0"/>
        <w:u w:val="none"/>
        <w:effect w:val="none"/>
      </w:rPr>
    </w:lvl>
  </w:abstractNum>
  <w:abstractNum w:abstractNumId="50" w15:restartNumberingAfterBreak="0">
    <w:nsid w:val="6B880367"/>
    <w:multiLevelType w:val="hybridMultilevel"/>
    <w:tmpl w:val="8F1EE13A"/>
    <w:lvl w:ilvl="0" w:tplc="FC04C2D0">
      <w:start w:val="1"/>
      <w:numFmt w:val="bullet"/>
      <w:lvlText w:val="V"/>
      <w:lvlJc w:val="left"/>
      <w:pPr>
        <w:tabs>
          <w:tab w:val="num" w:pos="720"/>
        </w:tabs>
        <w:ind w:left="720" w:hanging="360"/>
      </w:pPr>
      <w:rPr>
        <w:rFonts w:ascii="Calibri" w:hAnsi="Calibri" w:hint="default"/>
      </w:rPr>
    </w:lvl>
    <w:lvl w:ilvl="1" w:tplc="24763228" w:tentative="1">
      <w:start w:val="1"/>
      <w:numFmt w:val="bullet"/>
      <w:lvlText w:val="V"/>
      <w:lvlJc w:val="left"/>
      <w:pPr>
        <w:tabs>
          <w:tab w:val="num" w:pos="1440"/>
        </w:tabs>
        <w:ind w:left="1440" w:hanging="360"/>
      </w:pPr>
      <w:rPr>
        <w:rFonts w:ascii="Calibri" w:hAnsi="Calibri" w:hint="default"/>
      </w:rPr>
    </w:lvl>
    <w:lvl w:ilvl="2" w:tplc="71F681B0" w:tentative="1">
      <w:start w:val="1"/>
      <w:numFmt w:val="bullet"/>
      <w:lvlText w:val="V"/>
      <w:lvlJc w:val="left"/>
      <w:pPr>
        <w:tabs>
          <w:tab w:val="num" w:pos="2160"/>
        </w:tabs>
        <w:ind w:left="2160" w:hanging="360"/>
      </w:pPr>
      <w:rPr>
        <w:rFonts w:ascii="Calibri" w:hAnsi="Calibri" w:hint="default"/>
      </w:rPr>
    </w:lvl>
    <w:lvl w:ilvl="3" w:tplc="B1709C36" w:tentative="1">
      <w:start w:val="1"/>
      <w:numFmt w:val="bullet"/>
      <w:lvlText w:val="V"/>
      <w:lvlJc w:val="left"/>
      <w:pPr>
        <w:tabs>
          <w:tab w:val="num" w:pos="2880"/>
        </w:tabs>
        <w:ind w:left="2880" w:hanging="360"/>
      </w:pPr>
      <w:rPr>
        <w:rFonts w:ascii="Calibri" w:hAnsi="Calibri" w:hint="default"/>
      </w:rPr>
    </w:lvl>
    <w:lvl w:ilvl="4" w:tplc="6F06920C" w:tentative="1">
      <w:start w:val="1"/>
      <w:numFmt w:val="bullet"/>
      <w:lvlText w:val="V"/>
      <w:lvlJc w:val="left"/>
      <w:pPr>
        <w:tabs>
          <w:tab w:val="num" w:pos="3600"/>
        </w:tabs>
        <w:ind w:left="3600" w:hanging="360"/>
      </w:pPr>
      <w:rPr>
        <w:rFonts w:ascii="Calibri" w:hAnsi="Calibri" w:hint="default"/>
      </w:rPr>
    </w:lvl>
    <w:lvl w:ilvl="5" w:tplc="5A060CB8" w:tentative="1">
      <w:start w:val="1"/>
      <w:numFmt w:val="bullet"/>
      <w:lvlText w:val="V"/>
      <w:lvlJc w:val="left"/>
      <w:pPr>
        <w:tabs>
          <w:tab w:val="num" w:pos="4320"/>
        </w:tabs>
        <w:ind w:left="4320" w:hanging="360"/>
      </w:pPr>
      <w:rPr>
        <w:rFonts w:ascii="Calibri" w:hAnsi="Calibri" w:hint="default"/>
      </w:rPr>
    </w:lvl>
    <w:lvl w:ilvl="6" w:tplc="3A2E4816" w:tentative="1">
      <w:start w:val="1"/>
      <w:numFmt w:val="bullet"/>
      <w:lvlText w:val="V"/>
      <w:lvlJc w:val="left"/>
      <w:pPr>
        <w:tabs>
          <w:tab w:val="num" w:pos="5040"/>
        </w:tabs>
        <w:ind w:left="5040" w:hanging="360"/>
      </w:pPr>
      <w:rPr>
        <w:rFonts w:ascii="Calibri" w:hAnsi="Calibri" w:hint="default"/>
      </w:rPr>
    </w:lvl>
    <w:lvl w:ilvl="7" w:tplc="0988E756" w:tentative="1">
      <w:start w:val="1"/>
      <w:numFmt w:val="bullet"/>
      <w:lvlText w:val="V"/>
      <w:lvlJc w:val="left"/>
      <w:pPr>
        <w:tabs>
          <w:tab w:val="num" w:pos="5760"/>
        </w:tabs>
        <w:ind w:left="5760" w:hanging="360"/>
      </w:pPr>
      <w:rPr>
        <w:rFonts w:ascii="Calibri" w:hAnsi="Calibri" w:hint="default"/>
      </w:rPr>
    </w:lvl>
    <w:lvl w:ilvl="8" w:tplc="9310534A" w:tentative="1">
      <w:start w:val="1"/>
      <w:numFmt w:val="bullet"/>
      <w:lvlText w:val="V"/>
      <w:lvlJc w:val="left"/>
      <w:pPr>
        <w:tabs>
          <w:tab w:val="num" w:pos="6480"/>
        </w:tabs>
        <w:ind w:left="6480" w:hanging="360"/>
      </w:pPr>
      <w:rPr>
        <w:rFonts w:ascii="Calibri" w:hAnsi="Calibri" w:hint="default"/>
      </w:rPr>
    </w:lvl>
  </w:abstractNum>
  <w:abstractNum w:abstractNumId="51" w15:restartNumberingAfterBreak="0">
    <w:nsid w:val="6DE65721"/>
    <w:multiLevelType w:val="hybridMultilevel"/>
    <w:tmpl w:val="9842B7AA"/>
    <w:lvl w:ilvl="0" w:tplc="B8A40DE2">
      <w:start w:val="1"/>
      <w:numFmt w:val="bullet"/>
      <w:lvlText w:val=""/>
      <w:lvlJc w:val="left"/>
      <w:pPr>
        <w:tabs>
          <w:tab w:val="num" w:pos="720"/>
        </w:tabs>
        <w:ind w:left="720" w:hanging="360"/>
      </w:pPr>
      <w:rPr>
        <w:rFonts w:ascii="Symbol" w:hAnsi="Symbol" w:hint="default"/>
        <w:sz w:val="20"/>
      </w:rPr>
    </w:lvl>
    <w:lvl w:ilvl="1" w:tplc="EA6254BC" w:tentative="1">
      <w:start w:val="1"/>
      <w:numFmt w:val="bullet"/>
      <w:lvlText w:val="o"/>
      <w:lvlJc w:val="left"/>
      <w:pPr>
        <w:tabs>
          <w:tab w:val="num" w:pos="1440"/>
        </w:tabs>
        <w:ind w:left="1440" w:hanging="360"/>
      </w:pPr>
      <w:rPr>
        <w:rFonts w:ascii="Courier New" w:hAnsi="Courier New" w:hint="default"/>
        <w:sz w:val="20"/>
      </w:rPr>
    </w:lvl>
    <w:lvl w:ilvl="2" w:tplc="1B889A76" w:tentative="1">
      <w:start w:val="1"/>
      <w:numFmt w:val="bullet"/>
      <w:lvlText w:val=""/>
      <w:lvlJc w:val="left"/>
      <w:pPr>
        <w:tabs>
          <w:tab w:val="num" w:pos="2160"/>
        </w:tabs>
        <w:ind w:left="2160" w:hanging="360"/>
      </w:pPr>
      <w:rPr>
        <w:rFonts w:ascii="Wingdings" w:hAnsi="Wingdings" w:hint="default"/>
        <w:sz w:val="20"/>
      </w:rPr>
    </w:lvl>
    <w:lvl w:ilvl="3" w:tplc="0CAA51C0" w:tentative="1">
      <w:start w:val="1"/>
      <w:numFmt w:val="bullet"/>
      <w:lvlText w:val=""/>
      <w:lvlJc w:val="left"/>
      <w:pPr>
        <w:tabs>
          <w:tab w:val="num" w:pos="2880"/>
        </w:tabs>
        <w:ind w:left="2880" w:hanging="360"/>
      </w:pPr>
      <w:rPr>
        <w:rFonts w:ascii="Wingdings" w:hAnsi="Wingdings" w:hint="default"/>
        <w:sz w:val="20"/>
      </w:rPr>
    </w:lvl>
    <w:lvl w:ilvl="4" w:tplc="A44A1298" w:tentative="1">
      <w:start w:val="1"/>
      <w:numFmt w:val="bullet"/>
      <w:lvlText w:val=""/>
      <w:lvlJc w:val="left"/>
      <w:pPr>
        <w:tabs>
          <w:tab w:val="num" w:pos="3600"/>
        </w:tabs>
        <w:ind w:left="3600" w:hanging="360"/>
      </w:pPr>
      <w:rPr>
        <w:rFonts w:ascii="Wingdings" w:hAnsi="Wingdings" w:hint="default"/>
        <w:sz w:val="20"/>
      </w:rPr>
    </w:lvl>
    <w:lvl w:ilvl="5" w:tplc="A40CD1A0" w:tentative="1">
      <w:start w:val="1"/>
      <w:numFmt w:val="bullet"/>
      <w:lvlText w:val=""/>
      <w:lvlJc w:val="left"/>
      <w:pPr>
        <w:tabs>
          <w:tab w:val="num" w:pos="4320"/>
        </w:tabs>
        <w:ind w:left="4320" w:hanging="360"/>
      </w:pPr>
      <w:rPr>
        <w:rFonts w:ascii="Wingdings" w:hAnsi="Wingdings" w:hint="default"/>
        <w:sz w:val="20"/>
      </w:rPr>
    </w:lvl>
    <w:lvl w:ilvl="6" w:tplc="A7168728" w:tentative="1">
      <w:start w:val="1"/>
      <w:numFmt w:val="bullet"/>
      <w:lvlText w:val=""/>
      <w:lvlJc w:val="left"/>
      <w:pPr>
        <w:tabs>
          <w:tab w:val="num" w:pos="5040"/>
        </w:tabs>
        <w:ind w:left="5040" w:hanging="360"/>
      </w:pPr>
      <w:rPr>
        <w:rFonts w:ascii="Wingdings" w:hAnsi="Wingdings" w:hint="default"/>
        <w:sz w:val="20"/>
      </w:rPr>
    </w:lvl>
    <w:lvl w:ilvl="7" w:tplc="ACD4D792" w:tentative="1">
      <w:start w:val="1"/>
      <w:numFmt w:val="bullet"/>
      <w:lvlText w:val=""/>
      <w:lvlJc w:val="left"/>
      <w:pPr>
        <w:tabs>
          <w:tab w:val="num" w:pos="5760"/>
        </w:tabs>
        <w:ind w:left="5760" w:hanging="360"/>
      </w:pPr>
      <w:rPr>
        <w:rFonts w:ascii="Wingdings" w:hAnsi="Wingdings" w:hint="default"/>
        <w:sz w:val="20"/>
      </w:rPr>
    </w:lvl>
    <w:lvl w:ilvl="8" w:tplc="B50C426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251069"/>
    <w:multiLevelType w:val="hybridMultilevel"/>
    <w:tmpl w:val="9CA25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455C9D"/>
    <w:multiLevelType w:val="hybridMultilevel"/>
    <w:tmpl w:val="93F0F15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4" w15:restartNumberingAfterBreak="0">
    <w:nsid w:val="73821575"/>
    <w:multiLevelType w:val="hybridMultilevel"/>
    <w:tmpl w:val="9EC69542"/>
    <w:lvl w:ilvl="0" w:tplc="F94C729E">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662DF2"/>
    <w:multiLevelType w:val="hybridMultilevel"/>
    <w:tmpl w:val="90A4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2D20B2"/>
    <w:multiLevelType w:val="hybridMultilevel"/>
    <w:tmpl w:val="7922B1E0"/>
    <w:lvl w:ilvl="0" w:tplc="948C2262">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9F2A94"/>
    <w:multiLevelType w:val="hybridMultilevel"/>
    <w:tmpl w:val="F5E02FE0"/>
    <w:lvl w:ilvl="0" w:tplc="A03ED7C4">
      <w:start w:val="1"/>
      <w:numFmt w:val="decimal"/>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DC292F"/>
    <w:multiLevelType w:val="hybridMultilevel"/>
    <w:tmpl w:val="423A0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C370C70"/>
    <w:multiLevelType w:val="hybridMultilevel"/>
    <w:tmpl w:val="BB52E5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31"/>
  </w:num>
  <w:num w:numId="5">
    <w:abstractNumId w:val="47"/>
  </w:num>
  <w:num w:numId="6">
    <w:abstractNumId w:val="2"/>
  </w:num>
  <w:num w:numId="7">
    <w:abstractNumId w:val="19"/>
  </w:num>
  <w:num w:numId="8">
    <w:abstractNumId w:val="59"/>
  </w:num>
  <w:num w:numId="9">
    <w:abstractNumId w:val="14"/>
  </w:num>
  <w:num w:numId="10">
    <w:abstractNumId w:val="29"/>
  </w:num>
  <w:num w:numId="11">
    <w:abstractNumId w:val="35"/>
  </w:num>
  <w:num w:numId="12">
    <w:abstractNumId w:val="23"/>
  </w:num>
  <w:num w:numId="13">
    <w:abstractNumId w:val="36"/>
  </w:num>
  <w:num w:numId="14">
    <w:abstractNumId w:val="15"/>
  </w:num>
  <w:num w:numId="15">
    <w:abstractNumId w:val="45"/>
  </w:num>
  <w:num w:numId="16">
    <w:abstractNumId w:val="40"/>
  </w:num>
  <w:num w:numId="17">
    <w:abstractNumId w:val="28"/>
  </w:num>
  <w:num w:numId="18">
    <w:abstractNumId w:val="56"/>
  </w:num>
  <w:num w:numId="19">
    <w:abstractNumId w:val="33"/>
  </w:num>
  <w:num w:numId="20">
    <w:abstractNumId w:val="51"/>
  </w:num>
  <w:num w:numId="21">
    <w:abstractNumId w:val="43"/>
  </w:num>
  <w:num w:numId="22">
    <w:abstractNumId w:val="25"/>
  </w:num>
  <w:num w:numId="23">
    <w:abstractNumId w:val="9"/>
  </w:num>
  <w:num w:numId="24">
    <w:abstractNumId w:val="39"/>
  </w:num>
  <w:num w:numId="25">
    <w:abstractNumId w:val="38"/>
  </w:num>
  <w:num w:numId="26">
    <w:abstractNumId w:val="16"/>
  </w:num>
  <w:num w:numId="27">
    <w:abstractNumId w:val="21"/>
  </w:num>
  <w:num w:numId="28">
    <w:abstractNumId w:val="11"/>
  </w:num>
  <w:num w:numId="29">
    <w:abstractNumId w:val="53"/>
  </w:num>
  <w:num w:numId="30">
    <w:abstractNumId w:val="27"/>
  </w:num>
  <w:num w:numId="31">
    <w:abstractNumId w:val="52"/>
  </w:num>
  <w:num w:numId="32">
    <w:abstractNumId w:val="30"/>
  </w:num>
  <w:num w:numId="33">
    <w:abstractNumId w:val="32"/>
  </w:num>
  <w:num w:numId="34">
    <w:abstractNumId w:val="44"/>
  </w:num>
  <w:num w:numId="35">
    <w:abstractNumId w:val="54"/>
  </w:num>
  <w:num w:numId="36">
    <w:abstractNumId w:val="42"/>
  </w:num>
  <w:num w:numId="37">
    <w:abstractNumId w:val="55"/>
  </w:num>
  <w:num w:numId="38">
    <w:abstractNumId w:val="3"/>
  </w:num>
  <w:num w:numId="39">
    <w:abstractNumId w:val="58"/>
  </w:num>
  <w:num w:numId="40">
    <w:abstractNumId w:val="18"/>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1"/>
  </w:num>
  <w:num w:numId="44">
    <w:abstractNumId w:val="34"/>
  </w:num>
  <w:num w:numId="45">
    <w:abstractNumId w:val="49"/>
  </w:num>
  <w:num w:numId="46">
    <w:abstractNumId w:val="57"/>
  </w:num>
  <w:num w:numId="47">
    <w:abstractNumId w:val="26"/>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5"/>
  </w:num>
  <w:num w:numId="53">
    <w:abstractNumId w:val="7"/>
  </w:num>
  <w:num w:numId="54">
    <w:abstractNumId w:val="37"/>
  </w:num>
  <w:num w:numId="55">
    <w:abstractNumId w:val="24"/>
  </w:num>
  <w:num w:numId="56">
    <w:abstractNumId w:val="46"/>
  </w:num>
  <w:num w:numId="57">
    <w:abstractNumId w:val="12"/>
  </w:num>
  <w:num w:numId="58">
    <w:abstractNumId w:val="50"/>
  </w:num>
  <w:num w:numId="59">
    <w:abstractNumId w:val="22"/>
  </w:num>
  <w:num w:numId="60">
    <w:abstractNumId w:val="17"/>
  </w:num>
  <w:num w:numId="61">
    <w:abstractNumId w:val="48"/>
  </w:num>
  <w:num w:numId="62">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MX" w:vendorID="64" w:dllVersion="0" w:nlCheck="1" w:checkStyle="0"/>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IT CALIBRI"/>
  </w:docVars>
  <w:rsids>
    <w:rsidRoot w:val="00A471E1"/>
    <w:rsid w:val="00003335"/>
    <w:rsid w:val="000045B4"/>
    <w:rsid w:val="00010280"/>
    <w:rsid w:val="00013281"/>
    <w:rsid w:val="00013297"/>
    <w:rsid w:val="0001356A"/>
    <w:rsid w:val="00014864"/>
    <w:rsid w:val="000151AC"/>
    <w:rsid w:val="000166B7"/>
    <w:rsid w:val="000167B8"/>
    <w:rsid w:val="00016B9C"/>
    <w:rsid w:val="00016D7A"/>
    <w:rsid w:val="00017EBE"/>
    <w:rsid w:val="00020146"/>
    <w:rsid w:val="00020286"/>
    <w:rsid w:val="00020474"/>
    <w:rsid w:val="00020B05"/>
    <w:rsid w:val="00020FD3"/>
    <w:rsid w:val="00022B06"/>
    <w:rsid w:val="00024864"/>
    <w:rsid w:val="00026E48"/>
    <w:rsid w:val="0002737F"/>
    <w:rsid w:val="00027424"/>
    <w:rsid w:val="00027CA8"/>
    <w:rsid w:val="00031213"/>
    <w:rsid w:val="00032A44"/>
    <w:rsid w:val="00033781"/>
    <w:rsid w:val="00035123"/>
    <w:rsid w:val="00041500"/>
    <w:rsid w:val="000438F6"/>
    <w:rsid w:val="0004474E"/>
    <w:rsid w:val="00046A7D"/>
    <w:rsid w:val="00047795"/>
    <w:rsid w:val="0004791F"/>
    <w:rsid w:val="00054360"/>
    <w:rsid w:val="000604BD"/>
    <w:rsid w:val="00061070"/>
    <w:rsid w:val="0006282D"/>
    <w:rsid w:val="00063200"/>
    <w:rsid w:val="000638C3"/>
    <w:rsid w:val="00064874"/>
    <w:rsid w:val="00067EFC"/>
    <w:rsid w:val="00072042"/>
    <w:rsid w:val="000720A9"/>
    <w:rsid w:val="00072BB2"/>
    <w:rsid w:val="00073C9B"/>
    <w:rsid w:val="00075485"/>
    <w:rsid w:val="00080467"/>
    <w:rsid w:val="00080543"/>
    <w:rsid w:val="00080E36"/>
    <w:rsid w:val="00080FC1"/>
    <w:rsid w:val="00081EFE"/>
    <w:rsid w:val="00082293"/>
    <w:rsid w:val="000851E6"/>
    <w:rsid w:val="000853B9"/>
    <w:rsid w:val="00085943"/>
    <w:rsid w:val="000865B2"/>
    <w:rsid w:val="00087138"/>
    <w:rsid w:val="000873DA"/>
    <w:rsid w:val="000907C2"/>
    <w:rsid w:val="00090E5C"/>
    <w:rsid w:val="00091BC4"/>
    <w:rsid w:val="000923CA"/>
    <w:rsid w:val="0009522D"/>
    <w:rsid w:val="00096BE9"/>
    <w:rsid w:val="00096EC3"/>
    <w:rsid w:val="0009716A"/>
    <w:rsid w:val="00097B2F"/>
    <w:rsid w:val="00097F29"/>
    <w:rsid w:val="000A3CA5"/>
    <w:rsid w:val="000A3F61"/>
    <w:rsid w:val="000A53DE"/>
    <w:rsid w:val="000A5AA6"/>
    <w:rsid w:val="000B0141"/>
    <w:rsid w:val="000B177B"/>
    <w:rsid w:val="000B4ECE"/>
    <w:rsid w:val="000B717A"/>
    <w:rsid w:val="000C1E0D"/>
    <w:rsid w:val="000C3D78"/>
    <w:rsid w:val="000C431A"/>
    <w:rsid w:val="000C4544"/>
    <w:rsid w:val="000C463F"/>
    <w:rsid w:val="000C5537"/>
    <w:rsid w:val="000C5E77"/>
    <w:rsid w:val="000C6D97"/>
    <w:rsid w:val="000C747A"/>
    <w:rsid w:val="000D2A78"/>
    <w:rsid w:val="000D2D1F"/>
    <w:rsid w:val="000D72F9"/>
    <w:rsid w:val="000D7C28"/>
    <w:rsid w:val="000E3836"/>
    <w:rsid w:val="000E3EC0"/>
    <w:rsid w:val="000E4017"/>
    <w:rsid w:val="000E558F"/>
    <w:rsid w:val="000E6B65"/>
    <w:rsid w:val="000F0C3F"/>
    <w:rsid w:val="000F19CC"/>
    <w:rsid w:val="000F65F8"/>
    <w:rsid w:val="000F6D1F"/>
    <w:rsid w:val="000F7FAF"/>
    <w:rsid w:val="001019CB"/>
    <w:rsid w:val="00101F6A"/>
    <w:rsid w:val="00103173"/>
    <w:rsid w:val="00103785"/>
    <w:rsid w:val="00104481"/>
    <w:rsid w:val="00104AEA"/>
    <w:rsid w:val="00105049"/>
    <w:rsid w:val="00110302"/>
    <w:rsid w:val="00110C5D"/>
    <w:rsid w:val="0011197F"/>
    <w:rsid w:val="00111C53"/>
    <w:rsid w:val="001124AB"/>
    <w:rsid w:val="00113202"/>
    <w:rsid w:val="001140E8"/>
    <w:rsid w:val="00116C5E"/>
    <w:rsid w:val="00117EA7"/>
    <w:rsid w:val="00120295"/>
    <w:rsid w:val="001202A7"/>
    <w:rsid w:val="00120AD6"/>
    <w:rsid w:val="00122271"/>
    <w:rsid w:val="00122899"/>
    <w:rsid w:val="001232E6"/>
    <w:rsid w:val="00124E03"/>
    <w:rsid w:val="00125126"/>
    <w:rsid w:val="0012555B"/>
    <w:rsid w:val="001257F2"/>
    <w:rsid w:val="00130145"/>
    <w:rsid w:val="0013121F"/>
    <w:rsid w:val="001317C8"/>
    <w:rsid w:val="00132568"/>
    <w:rsid w:val="00132E7B"/>
    <w:rsid w:val="00133CB0"/>
    <w:rsid w:val="00133D22"/>
    <w:rsid w:val="001340EA"/>
    <w:rsid w:val="00134D93"/>
    <w:rsid w:val="001374A7"/>
    <w:rsid w:val="001376E8"/>
    <w:rsid w:val="00137ABA"/>
    <w:rsid w:val="00137D3D"/>
    <w:rsid w:val="0014112D"/>
    <w:rsid w:val="00142F82"/>
    <w:rsid w:val="001442D3"/>
    <w:rsid w:val="00146722"/>
    <w:rsid w:val="00147BDA"/>
    <w:rsid w:val="00147E60"/>
    <w:rsid w:val="00151D63"/>
    <w:rsid w:val="00154310"/>
    <w:rsid w:val="001549EB"/>
    <w:rsid w:val="0015623D"/>
    <w:rsid w:val="0016231F"/>
    <w:rsid w:val="00163A21"/>
    <w:rsid w:val="00165F3C"/>
    <w:rsid w:val="00166218"/>
    <w:rsid w:val="0016672A"/>
    <w:rsid w:val="00173171"/>
    <w:rsid w:val="00175CA0"/>
    <w:rsid w:val="00176F1B"/>
    <w:rsid w:val="001777D5"/>
    <w:rsid w:val="00177E0E"/>
    <w:rsid w:val="00180F03"/>
    <w:rsid w:val="00181263"/>
    <w:rsid w:val="00181379"/>
    <w:rsid w:val="00181B54"/>
    <w:rsid w:val="00181B67"/>
    <w:rsid w:val="001820F0"/>
    <w:rsid w:val="00182A94"/>
    <w:rsid w:val="001831CA"/>
    <w:rsid w:val="001837EE"/>
    <w:rsid w:val="001839EC"/>
    <w:rsid w:val="00190074"/>
    <w:rsid w:val="00190B15"/>
    <w:rsid w:val="001910F3"/>
    <w:rsid w:val="00191C49"/>
    <w:rsid w:val="00191FB6"/>
    <w:rsid w:val="00194333"/>
    <w:rsid w:val="0019558F"/>
    <w:rsid w:val="0019652A"/>
    <w:rsid w:val="00196E35"/>
    <w:rsid w:val="001A224A"/>
    <w:rsid w:val="001A48FC"/>
    <w:rsid w:val="001A4B76"/>
    <w:rsid w:val="001A4CF0"/>
    <w:rsid w:val="001A6069"/>
    <w:rsid w:val="001A7EBA"/>
    <w:rsid w:val="001B1159"/>
    <w:rsid w:val="001B1AB2"/>
    <w:rsid w:val="001B1D8C"/>
    <w:rsid w:val="001B1E68"/>
    <w:rsid w:val="001B1F6D"/>
    <w:rsid w:val="001B2DDD"/>
    <w:rsid w:val="001B3072"/>
    <w:rsid w:val="001B3A8A"/>
    <w:rsid w:val="001B6AFD"/>
    <w:rsid w:val="001C1000"/>
    <w:rsid w:val="001C123C"/>
    <w:rsid w:val="001C180E"/>
    <w:rsid w:val="001C2ED3"/>
    <w:rsid w:val="001C4233"/>
    <w:rsid w:val="001C4E0C"/>
    <w:rsid w:val="001C631E"/>
    <w:rsid w:val="001C7198"/>
    <w:rsid w:val="001C7465"/>
    <w:rsid w:val="001D0F8E"/>
    <w:rsid w:val="001D12C8"/>
    <w:rsid w:val="001D14AE"/>
    <w:rsid w:val="001E02BE"/>
    <w:rsid w:val="001E0B5A"/>
    <w:rsid w:val="001E3C4F"/>
    <w:rsid w:val="001E5615"/>
    <w:rsid w:val="001E7233"/>
    <w:rsid w:val="001E7CC1"/>
    <w:rsid w:val="001F2143"/>
    <w:rsid w:val="001F244B"/>
    <w:rsid w:val="001F2684"/>
    <w:rsid w:val="001F3EA5"/>
    <w:rsid w:val="001F4086"/>
    <w:rsid w:val="001F41B8"/>
    <w:rsid w:val="001F4994"/>
    <w:rsid w:val="001F4C70"/>
    <w:rsid w:val="001F51BA"/>
    <w:rsid w:val="001F53A8"/>
    <w:rsid w:val="001F64C5"/>
    <w:rsid w:val="001F704B"/>
    <w:rsid w:val="002002FB"/>
    <w:rsid w:val="00200D02"/>
    <w:rsid w:val="00200ED1"/>
    <w:rsid w:val="002024B3"/>
    <w:rsid w:val="00204D10"/>
    <w:rsid w:val="00205D04"/>
    <w:rsid w:val="00205E01"/>
    <w:rsid w:val="00206A80"/>
    <w:rsid w:val="002076C2"/>
    <w:rsid w:val="0020798A"/>
    <w:rsid w:val="002116AD"/>
    <w:rsid w:val="00211B3F"/>
    <w:rsid w:val="00213E73"/>
    <w:rsid w:val="00214BBE"/>
    <w:rsid w:val="0021539B"/>
    <w:rsid w:val="00215EC0"/>
    <w:rsid w:val="00216993"/>
    <w:rsid w:val="002174A7"/>
    <w:rsid w:val="00221045"/>
    <w:rsid w:val="00221329"/>
    <w:rsid w:val="002217E4"/>
    <w:rsid w:val="002219B7"/>
    <w:rsid w:val="0022232A"/>
    <w:rsid w:val="0022352E"/>
    <w:rsid w:val="00223620"/>
    <w:rsid w:val="0022364B"/>
    <w:rsid w:val="00223F3D"/>
    <w:rsid w:val="00224B84"/>
    <w:rsid w:val="0022525B"/>
    <w:rsid w:val="00225760"/>
    <w:rsid w:val="00231569"/>
    <w:rsid w:val="002329FC"/>
    <w:rsid w:val="00232FF9"/>
    <w:rsid w:val="002339CD"/>
    <w:rsid w:val="00235AEF"/>
    <w:rsid w:val="002366A1"/>
    <w:rsid w:val="002371D3"/>
    <w:rsid w:val="00241B8E"/>
    <w:rsid w:val="0024490A"/>
    <w:rsid w:val="00245907"/>
    <w:rsid w:val="0024614B"/>
    <w:rsid w:val="00246479"/>
    <w:rsid w:val="002520A0"/>
    <w:rsid w:val="0025226E"/>
    <w:rsid w:val="002524A3"/>
    <w:rsid w:val="00252AB4"/>
    <w:rsid w:val="00252CAD"/>
    <w:rsid w:val="00254151"/>
    <w:rsid w:val="002550C0"/>
    <w:rsid w:val="00257BC1"/>
    <w:rsid w:val="00261879"/>
    <w:rsid w:val="00263005"/>
    <w:rsid w:val="00265A87"/>
    <w:rsid w:val="00265B79"/>
    <w:rsid w:val="002670D2"/>
    <w:rsid w:val="00267809"/>
    <w:rsid w:val="0027133F"/>
    <w:rsid w:val="002713AB"/>
    <w:rsid w:val="002714BF"/>
    <w:rsid w:val="00272526"/>
    <w:rsid w:val="00272EC8"/>
    <w:rsid w:val="00273DFE"/>
    <w:rsid w:val="00273E29"/>
    <w:rsid w:val="00275B2E"/>
    <w:rsid w:val="002770C2"/>
    <w:rsid w:val="00277949"/>
    <w:rsid w:val="002816D6"/>
    <w:rsid w:val="00281AE2"/>
    <w:rsid w:val="002823DC"/>
    <w:rsid w:val="00282757"/>
    <w:rsid w:val="002837EB"/>
    <w:rsid w:val="00284EC5"/>
    <w:rsid w:val="002852AD"/>
    <w:rsid w:val="00286188"/>
    <w:rsid w:val="00286A95"/>
    <w:rsid w:val="002909E0"/>
    <w:rsid w:val="00292AA6"/>
    <w:rsid w:val="00296E17"/>
    <w:rsid w:val="00297454"/>
    <w:rsid w:val="002A0668"/>
    <w:rsid w:val="002A1325"/>
    <w:rsid w:val="002A4F5C"/>
    <w:rsid w:val="002A5655"/>
    <w:rsid w:val="002A580B"/>
    <w:rsid w:val="002B2E4E"/>
    <w:rsid w:val="002B322E"/>
    <w:rsid w:val="002B4723"/>
    <w:rsid w:val="002B52CE"/>
    <w:rsid w:val="002B5BC5"/>
    <w:rsid w:val="002B684D"/>
    <w:rsid w:val="002B7F3F"/>
    <w:rsid w:val="002C13DD"/>
    <w:rsid w:val="002C3EC3"/>
    <w:rsid w:val="002C45DB"/>
    <w:rsid w:val="002C4809"/>
    <w:rsid w:val="002C6273"/>
    <w:rsid w:val="002C6726"/>
    <w:rsid w:val="002C68E8"/>
    <w:rsid w:val="002D11F3"/>
    <w:rsid w:val="002D137B"/>
    <w:rsid w:val="002D1B54"/>
    <w:rsid w:val="002D659B"/>
    <w:rsid w:val="002D69A1"/>
    <w:rsid w:val="002D7253"/>
    <w:rsid w:val="002D7460"/>
    <w:rsid w:val="002D79E2"/>
    <w:rsid w:val="002D7C6E"/>
    <w:rsid w:val="002E03A7"/>
    <w:rsid w:val="002E2663"/>
    <w:rsid w:val="002E2EEC"/>
    <w:rsid w:val="002E48C6"/>
    <w:rsid w:val="002E6BB1"/>
    <w:rsid w:val="002E6CE6"/>
    <w:rsid w:val="002E70FB"/>
    <w:rsid w:val="002F001C"/>
    <w:rsid w:val="002F02BD"/>
    <w:rsid w:val="002F05EC"/>
    <w:rsid w:val="002F0C4F"/>
    <w:rsid w:val="002F1266"/>
    <w:rsid w:val="002F1618"/>
    <w:rsid w:val="002F31DF"/>
    <w:rsid w:val="002F61C7"/>
    <w:rsid w:val="002F7525"/>
    <w:rsid w:val="002F7C54"/>
    <w:rsid w:val="003000B5"/>
    <w:rsid w:val="003021C2"/>
    <w:rsid w:val="00304794"/>
    <w:rsid w:val="003054D2"/>
    <w:rsid w:val="00306309"/>
    <w:rsid w:val="00306CDA"/>
    <w:rsid w:val="003075F0"/>
    <w:rsid w:val="003117AD"/>
    <w:rsid w:val="00311EEF"/>
    <w:rsid w:val="0031268F"/>
    <w:rsid w:val="0031442D"/>
    <w:rsid w:val="003146E4"/>
    <w:rsid w:val="00314BE8"/>
    <w:rsid w:val="0031645E"/>
    <w:rsid w:val="0031790F"/>
    <w:rsid w:val="0032038F"/>
    <w:rsid w:val="00324E70"/>
    <w:rsid w:val="003263E7"/>
    <w:rsid w:val="00326E73"/>
    <w:rsid w:val="00327A30"/>
    <w:rsid w:val="003330CB"/>
    <w:rsid w:val="0033595E"/>
    <w:rsid w:val="003403DD"/>
    <w:rsid w:val="00343D38"/>
    <w:rsid w:val="003440B3"/>
    <w:rsid w:val="0035077A"/>
    <w:rsid w:val="0035293A"/>
    <w:rsid w:val="00353546"/>
    <w:rsid w:val="00354892"/>
    <w:rsid w:val="00354B67"/>
    <w:rsid w:val="00355D51"/>
    <w:rsid w:val="003571A5"/>
    <w:rsid w:val="00357CA7"/>
    <w:rsid w:val="00357E33"/>
    <w:rsid w:val="00357EB7"/>
    <w:rsid w:val="00360336"/>
    <w:rsid w:val="00360C1B"/>
    <w:rsid w:val="003649BA"/>
    <w:rsid w:val="0036520C"/>
    <w:rsid w:val="00366080"/>
    <w:rsid w:val="00366968"/>
    <w:rsid w:val="00367764"/>
    <w:rsid w:val="00367EED"/>
    <w:rsid w:val="00371834"/>
    <w:rsid w:val="00371B6B"/>
    <w:rsid w:val="00371CF9"/>
    <w:rsid w:val="00372340"/>
    <w:rsid w:val="003724DE"/>
    <w:rsid w:val="003743C8"/>
    <w:rsid w:val="003745FD"/>
    <w:rsid w:val="00374B6E"/>
    <w:rsid w:val="00376F2F"/>
    <w:rsid w:val="003801FF"/>
    <w:rsid w:val="00380781"/>
    <w:rsid w:val="00380A2F"/>
    <w:rsid w:val="00380B55"/>
    <w:rsid w:val="00381797"/>
    <w:rsid w:val="003875D1"/>
    <w:rsid w:val="00392CEA"/>
    <w:rsid w:val="00393297"/>
    <w:rsid w:val="00394425"/>
    <w:rsid w:val="00394B27"/>
    <w:rsid w:val="00395303"/>
    <w:rsid w:val="00397798"/>
    <w:rsid w:val="003A0065"/>
    <w:rsid w:val="003A33D0"/>
    <w:rsid w:val="003A3A07"/>
    <w:rsid w:val="003A4164"/>
    <w:rsid w:val="003A66FD"/>
    <w:rsid w:val="003A6E49"/>
    <w:rsid w:val="003A74B2"/>
    <w:rsid w:val="003B1080"/>
    <w:rsid w:val="003B43DF"/>
    <w:rsid w:val="003B5ED6"/>
    <w:rsid w:val="003C0223"/>
    <w:rsid w:val="003C09A8"/>
    <w:rsid w:val="003C127C"/>
    <w:rsid w:val="003C38C4"/>
    <w:rsid w:val="003C40A5"/>
    <w:rsid w:val="003C4DD6"/>
    <w:rsid w:val="003C5702"/>
    <w:rsid w:val="003C5F9E"/>
    <w:rsid w:val="003C7F78"/>
    <w:rsid w:val="003C7FA0"/>
    <w:rsid w:val="003D05CE"/>
    <w:rsid w:val="003D09DA"/>
    <w:rsid w:val="003D0BFE"/>
    <w:rsid w:val="003D23CD"/>
    <w:rsid w:val="003D6BE2"/>
    <w:rsid w:val="003D70FE"/>
    <w:rsid w:val="003E08F8"/>
    <w:rsid w:val="003E1A00"/>
    <w:rsid w:val="003E40BC"/>
    <w:rsid w:val="003E4104"/>
    <w:rsid w:val="003E48AC"/>
    <w:rsid w:val="003E55FA"/>
    <w:rsid w:val="003E65C9"/>
    <w:rsid w:val="003E69EA"/>
    <w:rsid w:val="003F0DE1"/>
    <w:rsid w:val="003F16F1"/>
    <w:rsid w:val="003F2824"/>
    <w:rsid w:val="003F36F0"/>
    <w:rsid w:val="003F4993"/>
    <w:rsid w:val="003F6D7F"/>
    <w:rsid w:val="003F75A7"/>
    <w:rsid w:val="003F7AB6"/>
    <w:rsid w:val="00400A35"/>
    <w:rsid w:val="00404DCB"/>
    <w:rsid w:val="00405DB5"/>
    <w:rsid w:val="004068F0"/>
    <w:rsid w:val="00407593"/>
    <w:rsid w:val="00415DFC"/>
    <w:rsid w:val="0041799F"/>
    <w:rsid w:val="00420A17"/>
    <w:rsid w:val="00420A2F"/>
    <w:rsid w:val="00420E4B"/>
    <w:rsid w:val="00421C3A"/>
    <w:rsid w:val="00422502"/>
    <w:rsid w:val="00423626"/>
    <w:rsid w:val="0042413E"/>
    <w:rsid w:val="00427D31"/>
    <w:rsid w:val="00433ADB"/>
    <w:rsid w:val="00435219"/>
    <w:rsid w:val="00435A8D"/>
    <w:rsid w:val="00435CA0"/>
    <w:rsid w:val="004363E9"/>
    <w:rsid w:val="00436955"/>
    <w:rsid w:val="00436A7E"/>
    <w:rsid w:val="00441D2B"/>
    <w:rsid w:val="00441E7F"/>
    <w:rsid w:val="00442206"/>
    <w:rsid w:val="004425F6"/>
    <w:rsid w:val="004453A4"/>
    <w:rsid w:val="00447BCE"/>
    <w:rsid w:val="004502ED"/>
    <w:rsid w:val="00450C5F"/>
    <w:rsid w:val="00450D57"/>
    <w:rsid w:val="00451D63"/>
    <w:rsid w:val="00452440"/>
    <w:rsid w:val="00453682"/>
    <w:rsid w:val="004545A7"/>
    <w:rsid w:val="0045474E"/>
    <w:rsid w:val="00454852"/>
    <w:rsid w:val="00455417"/>
    <w:rsid w:val="00460E17"/>
    <w:rsid w:val="00461EA7"/>
    <w:rsid w:val="00464028"/>
    <w:rsid w:val="0046484C"/>
    <w:rsid w:val="004657C8"/>
    <w:rsid w:val="00470339"/>
    <w:rsid w:val="00470D82"/>
    <w:rsid w:val="00475642"/>
    <w:rsid w:val="00475AF1"/>
    <w:rsid w:val="00476286"/>
    <w:rsid w:val="0047679D"/>
    <w:rsid w:val="004815CF"/>
    <w:rsid w:val="00481A61"/>
    <w:rsid w:val="00482438"/>
    <w:rsid w:val="00483194"/>
    <w:rsid w:val="00483402"/>
    <w:rsid w:val="004838F5"/>
    <w:rsid w:val="00484102"/>
    <w:rsid w:val="00485170"/>
    <w:rsid w:val="0049056E"/>
    <w:rsid w:val="004916F6"/>
    <w:rsid w:val="00492829"/>
    <w:rsid w:val="0049368F"/>
    <w:rsid w:val="00494A1F"/>
    <w:rsid w:val="00495380"/>
    <w:rsid w:val="004955F3"/>
    <w:rsid w:val="00496F3B"/>
    <w:rsid w:val="0049754C"/>
    <w:rsid w:val="00497F50"/>
    <w:rsid w:val="004A1662"/>
    <w:rsid w:val="004A1D7F"/>
    <w:rsid w:val="004A202D"/>
    <w:rsid w:val="004A333A"/>
    <w:rsid w:val="004A3BB6"/>
    <w:rsid w:val="004A6539"/>
    <w:rsid w:val="004A6E4B"/>
    <w:rsid w:val="004A718D"/>
    <w:rsid w:val="004A73D8"/>
    <w:rsid w:val="004B0252"/>
    <w:rsid w:val="004B21BF"/>
    <w:rsid w:val="004B4A8C"/>
    <w:rsid w:val="004B63B2"/>
    <w:rsid w:val="004B6C48"/>
    <w:rsid w:val="004B7B08"/>
    <w:rsid w:val="004B7B53"/>
    <w:rsid w:val="004C1A43"/>
    <w:rsid w:val="004C1B9C"/>
    <w:rsid w:val="004C1D98"/>
    <w:rsid w:val="004C33BB"/>
    <w:rsid w:val="004C40E9"/>
    <w:rsid w:val="004C4736"/>
    <w:rsid w:val="004C5D7B"/>
    <w:rsid w:val="004C70A7"/>
    <w:rsid w:val="004C7287"/>
    <w:rsid w:val="004D1D3D"/>
    <w:rsid w:val="004D439C"/>
    <w:rsid w:val="004D4A13"/>
    <w:rsid w:val="004D5FC1"/>
    <w:rsid w:val="004D6690"/>
    <w:rsid w:val="004E06B9"/>
    <w:rsid w:val="004E0B7F"/>
    <w:rsid w:val="004E15B6"/>
    <w:rsid w:val="004E3291"/>
    <w:rsid w:val="004E3DAB"/>
    <w:rsid w:val="004E7C40"/>
    <w:rsid w:val="004E7CAC"/>
    <w:rsid w:val="004F003E"/>
    <w:rsid w:val="004F0822"/>
    <w:rsid w:val="004F1348"/>
    <w:rsid w:val="004F143A"/>
    <w:rsid w:val="004F2392"/>
    <w:rsid w:val="004F3EFB"/>
    <w:rsid w:val="004F43C0"/>
    <w:rsid w:val="004F44D7"/>
    <w:rsid w:val="004F529C"/>
    <w:rsid w:val="004F710B"/>
    <w:rsid w:val="00501897"/>
    <w:rsid w:val="0050200E"/>
    <w:rsid w:val="005032E7"/>
    <w:rsid w:val="005037CD"/>
    <w:rsid w:val="00503E18"/>
    <w:rsid w:val="005046D7"/>
    <w:rsid w:val="00504D70"/>
    <w:rsid w:val="00505187"/>
    <w:rsid w:val="00505265"/>
    <w:rsid w:val="00505B63"/>
    <w:rsid w:val="005063B9"/>
    <w:rsid w:val="005075E1"/>
    <w:rsid w:val="00510BBF"/>
    <w:rsid w:val="00510D80"/>
    <w:rsid w:val="00512362"/>
    <w:rsid w:val="00513101"/>
    <w:rsid w:val="0051325B"/>
    <w:rsid w:val="00514571"/>
    <w:rsid w:val="00514AFB"/>
    <w:rsid w:val="005172A4"/>
    <w:rsid w:val="005175EF"/>
    <w:rsid w:val="005177BA"/>
    <w:rsid w:val="00517BE4"/>
    <w:rsid w:val="005204A3"/>
    <w:rsid w:val="00521A68"/>
    <w:rsid w:val="0052244B"/>
    <w:rsid w:val="00522A75"/>
    <w:rsid w:val="00523CB7"/>
    <w:rsid w:val="005245D7"/>
    <w:rsid w:val="0052491B"/>
    <w:rsid w:val="0052577B"/>
    <w:rsid w:val="00526D1D"/>
    <w:rsid w:val="00530F53"/>
    <w:rsid w:val="00533624"/>
    <w:rsid w:val="0053377C"/>
    <w:rsid w:val="00534BED"/>
    <w:rsid w:val="00534FE0"/>
    <w:rsid w:val="0053784A"/>
    <w:rsid w:val="005404E0"/>
    <w:rsid w:val="0054134A"/>
    <w:rsid w:val="00541382"/>
    <w:rsid w:val="00541C99"/>
    <w:rsid w:val="00543D6C"/>
    <w:rsid w:val="00544347"/>
    <w:rsid w:val="00544F33"/>
    <w:rsid w:val="00545181"/>
    <w:rsid w:val="005502BE"/>
    <w:rsid w:val="005514C2"/>
    <w:rsid w:val="0055154B"/>
    <w:rsid w:val="005528E4"/>
    <w:rsid w:val="005537C8"/>
    <w:rsid w:val="005544CC"/>
    <w:rsid w:val="00554C0E"/>
    <w:rsid w:val="00556771"/>
    <w:rsid w:val="00560EAF"/>
    <w:rsid w:val="00564D93"/>
    <w:rsid w:val="00567B4F"/>
    <w:rsid w:val="00567C62"/>
    <w:rsid w:val="00567F34"/>
    <w:rsid w:val="005710F7"/>
    <w:rsid w:val="00575987"/>
    <w:rsid w:val="0057798C"/>
    <w:rsid w:val="00580993"/>
    <w:rsid w:val="00580E4B"/>
    <w:rsid w:val="00582508"/>
    <w:rsid w:val="005831C7"/>
    <w:rsid w:val="00583785"/>
    <w:rsid w:val="0058404B"/>
    <w:rsid w:val="00584257"/>
    <w:rsid w:val="00586186"/>
    <w:rsid w:val="00587A26"/>
    <w:rsid w:val="00587B72"/>
    <w:rsid w:val="0059115D"/>
    <w:rsid w:val="005911C7"/>
    <w:rsid w:val="0059179C"/>
    <w:rsid w:val="00591B73"/>
    <w:rsid w:val="005935E8"/>
    <w:rsid w:val="00593AC4"/>
    <w:rsid w:val="00593B29"/>
    <w:rsid w:val="005943D7"/>
    <w:rsid w:val="005944D9"/>
    <w:rsid w:val="00594B1B"/>
    <w:rsid w:val="00594FB8"/>
    <w:rsid w:val="00595304"/>
    <w:rsid w:val="00595C13"/>
    <w:rsid w:val="005963A8"/>
    <w:rsid w:val="00596DF0"/>
    <w:rsid w:val="005A033C"/>
    <w:rsid w:val="005A0941"/>
    <w:rsid w:val="005A15A5"/>
    <w:rsid w:val="005A15CF"/>
    <w:rsid w:val="005A2384"/>
    <w:rsid w:val="005A240B"/>
    <w:rsid w:val="005A25E3"/>
    <w:rsid w:val="005A35A3"/>
    <w:rsid w:val="005A6064"/>
    <w:rsid w:val="005A770E"/>
    <w:rsid w:val="005B1B70"/>
    <w:rsid w:val="005B3B6D"/>
    <w:rsid w:val="005B5927"/>
    <w:rsid w:val="005B61A5"/>
    <w:rsid w:val="005C4776"/>
    <w:rsid w:val="005C5829"/>
    <w:rsid w:val="005C58C3"/>
    <w:rsid w:val="005D08EE"/>
    <w:rsid w:val="005D18FE"/>
    <w:rsid w:val="005D1C63"/>
    <w:rsid w:val="005D47C4"/>
    <w:rsid w:val="005D5C3F"/>
    <w:rsid w:val="005D5D68"/>
    <w:rsid w:val="005D6B31"/>
    <w:rsid w:val="005E0021"/>
    <w:rsid w:val="005E12FB"/>
    <w:rsid w:val="005E26FF"/>
    <w:rsid w:val="005E360F"/>
    <w:rsid w:val="005E3953"/>
    <w:rsid w:val="005E3AE4"/>
    <w:rsid w:val="005E485F"/>
    <w:rsid w:val="005E49C8"/>
    <w:rsid w:val="005E64C1"/>
    <w:rsid w:val="005E725F"/>
    <w:rsid w:val="005E7DF8"/>
    <w:rsid w:val="005F026E"/>
    <w:rsid w:val="005F09DA"/>
    <w:rsid w:val="005F0E69"/>
    <w:rsid w:val="005F21D0"/>
    <w:rsid w:val="005F2554"/>
    <w:rsid w:val="005F3F09"/>
    <w:rsid w:val="005F45AF"/>
    <w:rsid w:val="005F4B3C"/>
    <w:rsid w:val="005F4F2A"/>
    <w:rsid w:val="005F7F1C"/>
    <w:rsid w:val="006016BE"/>
    <w:rsid w:val="00603DB1"/>
    <w:rsid w:val="00610E26"/>
    <w:rsid w:val="00611C08"/>
    <w:rsid w:val="00612725"/>
    <w:rsid w:val="00614EE7"/>
    <w:rsid w:val="006215FA"/>
    <w:rsid w:val="00621C8F"/>
    <w:rsid w:val="0062337E"/>
    <w:rsid w:val="00624F04"/>
    <w:rsid w:val="006257C4"/>
    <w:rsid w:val="00626D7B"/>
    <w:rsid w:val="006322F5"/>
    <w:rsid w:val="00632D21"/>
    <w:rsid w:val="00633EAA"/>
    <w:rsid w:val="00634415"/>
    <w:rsid w:val="00636B76"/>
    <w:rsid w:val="00645326"/>
    <w:rsid w:val="00645E55"/>
    <w:rsid w:val="00650EF7"/>
    <w:rsid w:val="0065181B"/>
    <w:rsid w:val="0065183D"/>
    <w:rsid w:val="0065337A"/>
    <w:rsid w:val="00654093"/>
    <w:rsid w:val="006547C4"/>
    <w:rsid w:val="00654D6D"/>
    <w:rsid w:val="00655D7E"/>
    <w:rsid w:val="0066009F"/>
    <w:rsid w:val="00662549"/>
    <w:rsid w:val="0066326C"/>
    <w:rsid w:val="0066453B"/>
    <w:rsid w:val="0066474B"/>
    <w:rsid w:val="00665853"/>
    <w:rsid w:val="00666CC7"/>
    <w:rsid w:val="00671060"/>
    <w:rsid w:val="00671F52"/>
    <w:rsid w:val="006730F0"/>
    <w:rsid w:val="0068037C"/>
    <w:rsid w:val="006808C3"/>
    <w:rsid w:val="006812BE"/>
    <w:rsid w:val="00681D8B"/>
    <w:rsid w:val="006835B4"/>
    <w:rsid w:val="00683FD2"/>
    <w:rsid w:val="00684FDE"/>
    <w:rsid w:val="006851F1"/>
    <w:rsid w:val="00686E4A"/>
    <w:rsid w:val="00687692"/>
    <w:rsid w:val="00687C47"/>
    <w:rsid w:val="00690552"/>
    <w:rsid w:val="0069157D"/>
    <w:rsid w:val="0069352E"/>
    <w:rsid w:val="00693B76"/>
    <w:rsid w:val="006958E7"/>
    <w:rsid w:val="0069668B"/>
    <w:rsid w:val="006A0248"/>
    <w:rsid w:val="006A1B0C"/>
    <w:rsid w:val="006A2951"/>
    <w:rsid w:val="006A418B"/>
    <w:rsid w:val="006A41AF"/>
    <w:rsid w:val="006A6307"/>
    <w:rsid w:val="006A695D"/>
    <w:rsid w:val="006A7579"/>
    <w:rsid w:val="006B1960"/>
    <w:rsid w:val="006B1E5A"/>
    <w:rsid w:val="006B29BB"/>
    <w:rsid w:val="006B3CD5"/>
    <w:rsid w:val="006B7B1F"/>
    <w:rsid w:val="006B7D42"/>
    <w:rsid w:val="006C06F0"/>
    <w:rsid w:val="006C1258"/>
    <w:rsid w:val="006C21ED"/>
    <w:rsid w:val="006C3A9D"/>
    <w:rsid w:val="006C4605"/>
    <w:rsid w:val="006C4991"/>
    <w:rsid w:val="006C4FC2"/>
    <w:rsid w:val="006C52EF"/>
    <w:rsid w:val="006C7EC0"/>
    <w:rsid w:val="006D12F3"/>
    <w:rsid w:val="006D15DD"/>
    <w:rsid w:val="006D179D"/>
    <w:rsid w:val="006D1C8A"/>
    <w:rsid w:val="006D210C"/>
    <w:rsid w:val="006D3908"/>
    <w:rsid w:val="006D6D45"/>
    <w:rsid w:val="006D70FA"/>
    <w:rsid w:val="006D738A"/>
    <w:rsid w:val="006E11F0"/>
    <w:rsid w:val="006E1BE0"/>
    <w:rsid w:val="006E3802"/>
    <w:rsid w:val="006E5B76"/>
    <w:rsid w:val="006E5B82"/>
    <w:rsid w:val="006E619C"/>
    <w:rsid w:val="006E740B"/>
    <w:rsid w:val="006E7AF6"/>
    <w:rsid w:val="006F2F78"/>
    <w:rsid w:val="006F44E2"/>
    <w:rsid w:val="006F6A2E"/>
    <w:rsid w:val="006F6B93"/>
    <w:rsid w:val="006F7164"/>
    <w:rsid w:val="006F7219"/>
    <w:rsid w:val="006F724A"/>
    <w:rsid w:val="006F7B77"/>
    <w:rsid w:val="00700A88"/>
    <w:rsid w:val="00700E17"/>
    <w:rsid w:val="00703579"/>
    <w:rsid w:val="007036D0"/>
    <w:rsid w:val="0070460B"/>
    <w:rsid w:val="007052E3"/>
    <w:rsid w:val="00705E18"/>
    <w:rsid w:val="00706E18"/>
    <w:rsid w:val="00706F2D"/>
    <w:rsid w:val="00710C59"/>
    <w:rsid w:val="00710CFC"/>
    <w:rsid w:val="007116E0"/>
    <w:rsid w:val="00711B53"/>
    <w:rsid w:val="00713D7A"/>
    <w:rsid w:val="007140DD"/>
    <w:rsid w:val="00714253"/>
    <w:rsid w:val="007145E6"/>
    <w:rsid w:val="007148DE"/>
    <w:rsid w:val="00715973"/>
    <w:rsid w:val="00716269"/>
    <w:rsid w:val="0071696B"/>
    <w:rsid w:val="00722056"/>
    <w:rsid w:val="0072498C"/>
    <w:rsid w:val="00725C16"/>
    <w:rsid w:val="00725F2B"/>
    <w:rsid w:val="00726972"/>
    <w:rsid w:val="0073029D"/>
    <w:rsid w:val="00731E22"/>
    <w:rsid w:val="0073425D"/>
    <w:rsid w:val="0073485A"/>
    <w:rsid w:val="00735E7C"/>
    <w:rsid w:val="007361B0"/>
    <w:rsid w:val="00736201"/>
    <w:rsid w:val="00736699"/>
    <w:rsid w:val="00736964"/>
    <w:rsid w:val="007374E3"/>
    <w:rsid w:val="0074115C"/>
    <w:rsid w:val="007425C4"/>
    <w:rsid w:val="00743A2A"/>
    <w:rsid w:val="0074505C"/>
    <w:rsid w:val="00745C37"/>
    <w:rsid w:val="00746402"/>
    <w:rsid w:val="007473D0"/>
    <w:rsid w:val="00747E80"/>
    <w:rsid w:val="00753017"/>
    <w:rsid w:val="00754289"/>
    <w:rsid w:val="0075472E"/>
    <w:rsid w:val="00754F9C"/>
    <w:rsid w:val="00755C4B"/>
    <w:rsid w:val="007562E5"/>
    <w:rsid w:val="00761576"/>
    <w:rsid w:val="00761BCE"/>
    <w:rsid w:val="00761EBE"/>
    <w:rsid w:val="00765C74"/>
    <w:rsid w:val="00765C83"/>
    <w:rsid w:val="007666C9"/>
    <w:rsid w:val="00770CD9"/>
    <w:rsid w:val="00771E02"/>
    <w:rsid w:val="00771E1F"/>
    <w:rsid w:val="00775D67"/>
    <w:rsid w:val="007763DB"/>
    <w:rsid w:val="00776F5A"/>
    <w:rsid w:val="0077791E"/>
    <w:rsid w:val="00777FA8"/>
    <w:rsid w:val="0078040C"/>
    <w:rsid w:val="0078089E"/>
    <w:rsid w:val="00780E5F"/>
    <w:rsid w:val="007817CA"/>
    <w:rsid w:val="00782510"/>
    <w:rsid w:val="00782D30"/>
    <w:rsid w:val="00782F70"/>
    <w:rsid w:val="007863DB"/>
    <w:rsid w:val="00786465"/>
    <w:rsid w:val="00790A5C"/>
    <w:rsid w:val="00791273"/>
    <w:rsid w:val="007912A4"/>
    <w:rsid w:val="007962FB"/>
    <w:rsid w:val="0079696B"/>
    <w:rsid w:val="00796DAF"/>
    <w:rsid w:val="007A0544"/>
    <w:rsid w:val="007A05D2"/>
    <w:rsid w:val="007A096B"/>
    <w:rsid w:val="007A0AA9"/>
    <w:rsid w:val="007A3778"/>
    <w:rsid w:val="007A6544"/>
    <w:rsid w:val="007A65B1"/>
    <w:rsid w:val="007A745F"/>
    <w:rsid w:val="007B030F"/>
    <w:rsid w:val="007B151E"/>
    <w:rsid w:val="007B25FB"/>
    <w:rsid w:val="007B3857"/>
    <w:rsid w:val="007B55D4"/>
    <w:rsid w:val="007B5C87"/>
    <w:rsid w:val="007B6681"/>
    <w:rsid w:val="007C2D30"/>
    <w:rsid w:val="007C3093"/>
    <w:rsid w:val="007C3207"/>
    <w:rsid w:val="007C5866"/>
    <w:rsid w:val="007C64EE"/>
    <w:rsid w:val="007C724A"/>
    <w:rsid w:val="007D058C"/>
    <w:rsid w:val="007D0991"/>
    <w:rsid w:val="007D1072"/>
    <w:rsid w:val="007D15F4"/>
    <w:rsid w:val="007D1CB1"/>
    <w:rsid w:val="007D2453"/>
    <w:rsid w:val="007D27B4"/>
    <w:rsid w:val="007D29A0"/>
    <w:rsid w:val="007D2F76"/>
    <w:rsid w:val="007D5A86"/>
    <w:rsid w:val="007D6326"/>
    <w:rsid w:val="007D734F"/>
    <w:rsid w:val="007D7C2B"/>
    <w:rsid w:val="007E08E8"/>
    <w:rsid w:val="007E0EB5"/>
    <w:rsid w:val="007E4930"/>
    <w:rsid w:val="007E5559"/>
    <w:rsid w:val="007E6A97"/>
    <w:rsid w:val="007E762D"/>
    <w:rsid w:val="007F01DE"/>
    <w:rsid w:val="007F1A59"/>
    <w:rsid w:val="007F1EA7"/>
    <w:rsid w:val="007F202E"/>
    <w:rsid w:val="007F41C5"/>
    <w:rsid w:val="007F4BEA"/>
    <w:rsid w:val="007F752A"/>
    <w:rsid w:val="0080031D"/>
    <w:rsid w:val="00800690"/>
    <w:rsid w:val="00800C65"/>
    <w:rsid w:val="0080101A"/>
    <w:rsid w:val="00802206"/>
    <w:rsid w:val="00802402"/>
    <w:rsid w:val="0080381E"/>
    <w:rsid w:val="00804D98"/>
    <w:rsid w:val="00805429"/>
    <w:rsid w:val="00805C15"/>
    <w:rsid w:val="00806E56"/>
    <w:rsid w:val="008070E8"/>
    <w:rsid w:val="00807FF6"/>
    <w:rsid w:val="00810E70"/>
    <w:rsid w:val="00810EC7"/>
    <w:rsid w:val="008111AC"/>
    <w:rsid w:val="00812C8C"/>
    <w:rsid w:val="0081610D"/>
    <w:rsid w:val="00816874"/>
    <w:rsid w:val="00816DF1"/>
    <w:rsid w:val="00816F9C"/>
    <w:rsid w:val="008175E8"/>
    <w:rsid w:val="00821709"/>
    <w:rsid w:val="00822491"/>
    <w:rsid w:val="008226F1"/>
    <w:rsid w:val="00824417"/>
    <w:rsid w:val="00825520"/>
    <w:rsid w:val="00825751"/>
    <w:rsid w:val="0082581D"/>
    <w:rsid w:val="00825C57"/>
    <w:rsid w:val="00826752"/>
    <w:rsid w:val="00830643"/>
    <w:rsid w:val="00830FA2"/>
    <w:rsid w:val="008318CE"/>
    <w:rsid w:val="00832388"/>
    <w:rsid w:val="00836EE4"/>
    <w:rsid w:val="008372D0"/>
    <w:rsid w:val="00837342"/>
    <w:rsid w:val="008409B9"/>
    <w:rsid w:val="0084192B"/>
    <w:rsid w:val="008424E7"/>
    <w:rsid w:val="0084456F"/>
    <w:rsid w:val="00845BAD"/>
    <w:rsid w:val="00852B52"/>
    <w:rsid w:val="00855A9F"/>
    <w:rsid w:val="00855AAF"/>
    <w:rsid w:val="008575A7"/>
    <w:rsid w:val="00860803"/>
    <w:rsid w:val="008609F4"/>
    <w:rsid w:val="008616C2"/>
    <w:rsid w:val="0086210A"/>
    <w:rsid w:val="00863E17"/>
    <w:rsid w:val="00864B74"/>
    <w:rsid w:val="008658D1"/>
    <w:rsid w:val="0086657F"/>
    <w:rsid w:val="00866C79"/>
    <w:rsid w:val="00867C9D"/>
    <w:rsid w:val="008704F0"/>
    <w:rsid w:val="0087102F"/>
    <w:rsid w:val="00871734"/>
    <w:rsid w:val="008749D0"/>
    <w:rsid w:val="00874BD7"/>
    <w:rsid w:val="008775D0"/>
    <w:rsid w:val="00877E72"/>
    <w:rsid w:val="0088044E"/>
    <w:rsid w:val="00880CEF"/>
    <w:rsid w:val="00881CD7"/>
    <w:rsid w:val="0088248B"/>
    <w:rsid w:val="0088277C"/>
    <w:rsid w:val="00883C77"/>
    <w:rsid w:val="00886669"/>
    <w:rsid w:val="00890FC9"/>
    <w:rsid w:val="008926F5"/>
    <w:rsid w:val="00893129"/>
    <w:rsid w:val="00895626"/>
    <w:rsid w:val="008962D8"/>
    <w:rsid w:val="00896548"/>
    <w:rsid w:val="0089699D"/>
    <w:rsid w:val="0089710C"/>
    <w:rsid w:val="008A01DF"/>
    <w:rsid w:val="008A0C71"/>
    <w:rsid w:val="008A3FD5"/>
    <w:rsid w:val="008A6975"/>
    <w:rsid w:val="008A6C1A"/>
    <w:rsid w:val="008A70AE"/>
    <w:rsid w:val="008B01E2"/>
    <w:rsid w:val="008B06B4"/>
    <w:rsid w:val="008B1D9B"/>
    <w:rsid w:val="008B2CB9"/>
    <w:rsid w:val="008B31D4"/>
    <w:rsid w:val="008B4B67"/>
    <w:rsid w:val="008B4E56"/>
    <w:rsid w:val="008B5398"/>
    <w:rsid w:val="008C1774"/>
    <w:rsid w:val="008C1C22"/>
    <w:rsid w:val="008C294E"/>
    <w:rsid w:val="008C32F7"/>
    <w:rsid w:val="008C49BC"/>
    <w:rsid w:val="008C5220"/>
    <w:rsid w:val="008C73DF"/>
    <w:rsid w:val="008C7723"/>
    <w:rsid w:val="008C77AF"/>
    <w:rsid w:val="008D055E"/>
    <w:rsid w:val="008D3622"/>
    <w:rsid w:val="008D4D4B"/>
    <w:rsid w:val="008D560D"/>
    <w:rsid w:val="008D63F7"/>
    <w:rsid w:val="008D67BC"/>
    <w:rsid w:val="008E141C"/>
    <w:rsid w:val="008E21C4"/>
    <w:rsid w:val="008E6611"/>
    <w:rsid w:val="008E773C"/>
    <w:rsid w:val="008E790C"/>
    <w:rsid w:val="008F0906"/>
    <w:rsid w:val="008F2DE3"/>
    <w:rsid w:val="008F4840"/>
    <w:rsid w:val="008F4C49"/>
    <w:rsid w:val="008F52CD"/>
    <w:rsid w:val="008F6340"/>
    <w:rsid w:val="009007E8"/>
    <w:rsid w:val="00900F94"/>
    <w:rsid w:val="00901268"/>
    <w:rsid w:val="0090461F"/>
    <w:rsid w:val="0090530F"/>
    <w:rsid w:val="0090767E"/>
    <w:rsid w:val="00910870"/>
    <w:rsid w:val="009113DF"/>
    <w:rsid w:val="0091224B"/>
    <w:rsid w:val="0091314B"/>
    <w:rsid w:val="0091646F"/>
    <w:rsid w:val="00916BA0"/>
    <w:rsid w:val="00916BE2"/>
    <w:rsid w:val="0092016A"/>
    <w:rsid w:val="009227C5"/>
    <w:rsid w:val="009228A0"/>
    <w:rsid w:val="009242B2"/>
    <w:rsid w:val="00925C06"/>
    <w:rsid w:val="0092650E"/>
    <w:rsid w:val="009273CB"/>
    <w:rsid w:val="009311C4"/>
    <w:rsid w:val="00933402"/>
    <w:rsid w:val="00936CC6"/>
    <w:rsid w:val="009377B4"/>
    <w:rsid w:val="0094040B"/>
    <w:rsid w:val="00943533"/>
    <w:rsid w:val="0094373F"/>
    <w:rsid w:val="00943D54"/>
    <w:rsid w:val="00945211"/>
    <w:rsid w:val="00945837"/>
    <w:rsid w:val="00946B21"/>
    <w:rsid w:val="009472F5"/>
    <w:rsid w:val="009503E7"/>
    <w:rsid w:val="00950AD0"/>
    <w:rsid w:val="00951FCE"/>
    <w:rsid w:val="00953BE2"/>
    <w:rsid w:val="0095515E"/>
    <w:rsid w:val="00955513"/>
    <w:rsid w:val="00955B89"/>
    <w:rsid w:val="00955D36"/>
    <w:rsid w:val="00956F78"/>
    <w:rsid w:val="00956FD8"/>
    <w:rsid w:val="00957CAF"/>
    <w:rsid w:val="009603F8"/>
    <w:rsid w:val="00960FFA"/>
    <w:rsid w:val="009616CA"/>
    <w:rsid w:val="00962C7C"/>
    <w:rsid w:val="00962FBD"/>
    <w:rsid w:val="00966EDE"/>
    <w:rsid w:val="00971341"/>
    <w:rsid w:val="0097329A"/>
    <w:rsid w:val="009733FB"/>
    <w:rsid w:val="00975455"/>
    <w:rsid w:val="009764F7"/>
    <w:rsid w:val="009809B0"/>
    <w:rsid w:val="00982C6A"/>
    <w:rsid w:val="00983D59"/>
    <w:rsid w:val="00984CEC"/>
    <w:rsid w:val="00984EDF"/>
    <w:rsid w:val="00985524"/>
    <w:rsid w:val="00985A94"/>
    <w:rsid w:val="00985AC2"/>
    <w:rsid w:val="00985B25"/>
    <w:rsid w:val="009867CA"/>
    <w:rsid w:val="00986920"/>
    <w:rsid w:val="00986A4B"/>
    <w:rsid w:val="00987325"/>
    <w:rsid w:val="00987B40"/>
    <w:rsid w:val="00990278"/>
    <w:rsid w:val="00992D17"/>
    <w:rsid w:val="00993A94"/>
    <w:rsid w:val="00994718"/>
    <w:rsid w:val="00995B2E"/>
    <w:rsid w:val="00996739"/>
    <w:rsid w:val="009A0F9C"/>
    <w:rsid w:val="009A3F1E"/>
    <w:rsid w:val="009A4E3E"/>
    <w:rsid w:val="009A4E80"/>
    <w:rsid w:val="009A50E7"/>
    <w:rsid w:val="009A6813"/>
    <w:rsid w:val="009B0A8B"/>
    <w:rsid w:val="009B243C"/>
    <w:rsid w:val="009B27E4"/>
    <w:rsid w:val="009B36D3"/>
    <w:rsid w:val="009B4800"/>
    <w:rsid w:val="009B4E3E"/>
    <w:rsid w:val="009B6D14"/>
    <w:rsid w:val="009B7008"/>
    <w:rsid w:val="009B7C66"/>
    <w:rsid w:val="009C00BB"/>
    <w:rsid w:val="009C0A99"/>
    <w:rsid w:val="009C1133"/>
    <w:rsid w:val="009C3D9E"/>
    <w:rsid w:val="009C3F24"/>
    <w:rsid w:val="009C4B46"/>
    <w:rsid w:val="009C6364"/>
    <w:rsid w:val="009C7608"/>
    <w:rsid w:val="009D1287"/>
    <w:rsid w:val="009D1A92"/>
    <w:rsid w:val="009D2B96"/>
    <w:rsid w:val="009D3204"/>
    <w:rsid w:val="009D42E6"/>
    <w:rsid w:val="009D4C6D"/>
    <w:rsid w:val="009D564B"/>
    <w:rsid w:val="009D5B08"/>
    <w:rsid w:val="009E1900"/>
    <w:rsid w:val="009E308A"/>
    <w:rsid w:val="009E6B72"/>
    <w:rsid w:val="009E7D8F"/>
    <w:rsid w:val="009F0B94"/>
    <w:rsid w:val="009F1D38"/>
    <w:rsid w:val="009F2590"/>
    <w:rsid w:val="00A01309"/>
    <w:rsid w:val="00A01BF3"/>
    <w:rsid w:val="00A0224B"/>
    <w:rsid w:val="00A023BC"/>
    <w:rsid w:val="00A02683"/>
    <w:rsid w:val="00A02EC3"/>
    <w:rsid w:val="00A032C7"/>
    <w:rsid w:val="00A048CE"/>
    <w:rsid w:val="00A06214"/>
    <w:rsid w:val="00A063E7"/>
    <w:rsid w:val="00A075C4"/>
    <w:rsid w:val="00A07B4B"/>
    <w:rsid w:val="00A11DA3"/>
    <w:rsid w:val="00A130D5"/>
    <w:rsid w:val="00A14589"/>
    <w:rsid w:val="00A14BCB"/>
    <w:rsid w:val="00A16576"/>
    <w:rsid w:val="00A16668"/>
    <w:rsid w:val="00A177DD"/>
    <w:rsid w:val="00A17EC8"/>
    <w:rsid w:val="00A201EF"/>
    <w:rsid w:val="00A209BD"/>
    <w:rsid w:val="00A20A48"/>
    <w:rsid w:val="00A21613"/>
    <w:rsid w:val="00A21EFC"/>
    <w:rsid w:val="00A228BA"/>
    <w:rsid w:val="00A2421D"/>
    <w:rsid w:val="00A26230"/>
    <w:rsid w:val="00A3008D"/>
    <w:rsid w:val="00A3097F"/>
    <w:rsid w:val="00A30E0E"/>
    <w:rsid w:val="00A3101D"/>
    <w:rsid w:val="00A32016"/>
    <w:rsid w:val="00A3221F"/>
    <w:rsid w:val="00A32B56"/>
    <w:rsid w:val="00A34D2E"/>
    <w:rsid w:val="00A414B1"/>
    <w:rsid w:val="00A41A36"/>
    <w:rsid w:val="00A427BB"/>
    <w:rsid w:val="00A43782"/>
    <w:rsid w:val="00A45A18"/>
    <w:rsid w:val="00A466B7"/>
    <w:rsid w:val="00A46809"/>
    <w:rsid w:val="00A4692B"/>
    <w:rsid w:val="00A46C7B"/>
    <w:rsid w:val="00A471E1"/>
    <w:rsid w:val="00A4794B"/>
    <w:rsid w:val="00A51973"/>
    <w:rsid w:val="00A525BC"/>
    <w:rsid w:val="00A52ECB"/>
    <w:rsid w:val="00A52F60"/>
    <w:rsid w:val="00A5313D"/>
    <w:rsid w:val="00A54CD3"/>
    <w:rsid w:val="00A571B2"/>
    <w:rsid w:val="00A5736F"/>
    <w:rsid w:val="00A62B7F"/>
    <w:rsid w:val="00A62EE3"/>
    <w:rsid w:val="00A64B7F"/>
    <w:rsid w:val="00A657A9"/>
    <w:rsid w:val="00A65FEF"/>
    <w:rsid w:val="00A706F9"/>
    <w:rsid w:val="00A718D6"/>
    <w:rsid w:val="00A73851"/>
    <w:rsid w:val="00A738C8"/>
    <w:rsid w:val="00A743AA"/>
    <w:rsid w:val="00A75177"/>
    <w:rsid w:val="00A7662F"/>
    <w:rsid w:val="00A766A7"/>
    <w:rsid w:val="00A8057D"/>
    <w:rsid w:val="00A812FE"/>
    <w:rsid w:val="00A81676"/>
    <w:rsid w:val="00A81E0A"/>
    <w:rsid w:val="00A8224D"/>
    <w:rsid w:val="00A822EA"/>
    <w:rsid w:val="00A831E4"/>
    <w:rsid w:val="00A840D8"/>
    <w:rsid w:val="00A84C44"/>
    <w:rsid w:val="00A8506A"/>
    <w:rsid w:val="00A852F1"/>
    <w:rsid w:val="00A85E52"/>
    <w:rsid w:val="00A90935"/>
    <w:rsid w:val="00A90C31"/>
    <w:rsid w:val="00A917C3"/>
    <w:rsid w:val="00A9209C"/>
    <w:rsid w:val="00A924AE"/>
    <w:rsid w:val="00A93231"/>
    <w:rsid w:val="00A937D1"/>
    <w:rsid w:val="00A940B3"/>
    <w:rsid w:val="00A95FD4"/>
    <w:rsid w:val="00A97325"/>
    <w:rsid w:val="00AA6CEB"/>
    <w:rsid w:val="00AA7817"/>
    <w:rsid w:val="00AA7C80"/>
    <w:rsid w:val="00AB1862"/>
    <w:rsid w:val="00AB1EFF"/>
    <w:rsid w:val="00AB2130"/>
    <w:rsid w:val="00AB2913"/>
    <w:rsid w:val="00AB2A85"/>
    <w:rsid w:val="00AB42E8"/>
    <w:rsid w:val="00AB4863"/>
    <w:rsid w:val="00AB6F60"/>
    <w:rsid w:val="00AB77D2"/>
    <w:rsid w:val="00AC2904"/>
    <w:rsid w:val="00AC37FC"/>
    <w:rsid w:val="00AC3DE2"/>
    <w:rsid w:val="00AC4BDC"/>
    <w:rsid w:val="00AC574F"/>
    <w:rsid w:val="00AC63CD"/>
    <w:rsid w:val="00AC6B9C"/>
    <w:rsid w:val="00AD215F"/>
    <w:rsid w:val="00AD4444"/>
    <w:rsid w:val="00AD61FC"/>
    <w:rsid w:val="00AD65BB"/>
    <w:rsid w:val="00AE093E"/>
    <w:rsid w:val="00AE0A2F"/>
    <w:rsid w:val="00AE3F31"/>
    <w:rsid w:val="00AE4D42"/>
    <w:rsid w:val="00AF01AD"/>
    <w:rsid w:val="00AF1761"/>
    <w:rsid w:val="00AF1CEF"/>
    <w:rsid w:val="00AF3FAB"/>
    <w:rsid w:val="00AF4D13"/>
    <w:rsid w:val="00AF6700"/>
    <w:rsid w:val="00AF74CC"/>
    <w:rsid w:val="00B006CD"/>
    <w:rsid w:val="00B036F6"/>
    <w:rsid w:val="00B03D8E"/>
    <w:rsid w:val="00B04144"/>
    <w:rsid w:val="00B066FA"/>
    <w:rsid w:val="00B06B4A"/>
    <w:rsid w:val="00B07C02"/>
    <w:rsid w:val="00B07D2F"/>
    <w:rsid w:val="00B11565"/>
    <w:rsid w:val="00B12DA0"/>
    <w:rsid w:val="00B13916"/>
    <w:rsid w:val="00B1523E"/>
    <w:rsid w:val="00B15867"/>
    <w:rsid w:val="00B15CCA"/>
    <w:rsid w:val="00B16307"/>
    <w:rsid w:val="00B16955"/>
    <w:rsid w:val="00B177FC"/>
    <w:rsid w:val="00B17F72"/>
    <w:rsid w:val="00B26B5F"/>
    <w:rsid w:val="00B26EBB"/>
    <w:rsid w:val="00B30CED"/>
    <w:rsid w:val="00B31E5E"/>
    <w:rsid w:val="00B320E6"/>
    <w:rsid w:val="00B3468B"/>
    <w:rsid w:val="00B360DE"/>
    <w:rsid w:val="00B411B1"/>
    <w:rsid w:val="00B46014"/>
    <w:rsid w:val="00B476DB"/>
    <w:rsid w:val="00B51DC9"/>
    <w:rsid w:val="00B51E52"/>
    <w:rsid w:val="00B523C0"/>
    <w:rsid w:val="00B53007"/>
    <w:rsid w:val="00B53713"/>
    <w:rsid w:val="00B540FD"/>
    <w:rsid w:val="00B559A7"/>
    <w:rsid w:val="00B56CE0"/>
    <w:rsid w:val="00B571E7"/>
    <w:rsid w:val="00B63505"/>
    <w:rsid w:val="00B63F01"/>
    <w:rsid w:val="00B71F23"/>
    <w:rsid w:val="00B7482D"/>
    <w:rsid w:val="00B74B99"/>
    <w:rsid w:val="00B74D25"/>
    <w:rsid w:val="00B74D72"/>
    <w:rsid w:val="00B75DB8"/>
    <w:rsid w:val="00B77B68"/>
    <w:rsid w:val="00B820DA"/>
    <w:rsid w:val="00B823F5"/>
    <w:rsid w:val="00B82F56"/>
    <w:rsid w:val="00B83E99"/>
    <w:rsid w:val="00B842A5"/>
    <w:rsid w:val="00B867C7"/>
    <w:rsid w:val="00B87C5C"/>
    <w:rsid w:val="00B91884"/>
    <w:rsid w:val="00B91888"/>
    <w:rsid w:val="00B91EF2"/>
    <w:rsid w:val="00B93A71"/>
    <w:rsid w:val="00B96008"/>
    <w:rsid w:val="00B96EFA"/>
    <w:rsid w:val="00BA10B9"/>
    <w:rsid w:val="00BA271F"/>
    <w:rsid w:val="00BA2767"/>
    <w:rsid w:val="00BA2BAF"/>
    <w:rsid w:val="00BA5622"/>
    <w:rsid w:val="00BA5628"/>
    <w:rsid w:val="00BA6631"/>
    <w:rsid w:val="00BA6CB2"/>
    <w:rsid w:val="00BA70C9"/>
    <w:rsid w:val="00BA78A5"/>
    <w:rsid w:val="00BB1356"/>
    <w:rsid w:val="00BB14C2"/>
    <w:rsid w:val="00BB27FD"/>
    <w:rsid w:val="00BB39EA"/>
    <w:rsid w:val="00BB459D"/>
    <w:rsid w:val="00BB4741"/>
    <w:rsid w:val="00BB4F1F"/>
    <w:rsid w:val="00BB5DEB"/>
    <w:rsid w:val="00BB6B0B"/>
    <w:rsid w:val="00BB6C6F"/>
    <w:rsid w:val="00BC230D"/>
    <w:rsid w:val="00BC2CFD"/>
    <w:rsid w:val="00BC3FB7"/>
    <w:rsid w:val="00BC6658"/>
    <w:rsid w:val="00BC6CEB"/>
    <w:rsid w:val="00BD0F8A"/>
    <w:rsid w:val="00BD1688"/>
    <w:rsid w:val="00BD2FE7"/>
    <w:rsid w:val="00BD3DDE"/>
    <w:rsid w:val="00BD4325"/>
    <w:rsid w:val="00BD492B"/>
    <w:rsid w:val="00BD4D68"/>
    <w:rsid w:val="00BD54A3"/>
    <w:rsid w:val="00BD5AFD"/>
    <w:rsid w:val="00BD6532"/>
    <w:rsid w:val="00BD7884"/>
    <w:rsid w:val="00BE023A"/>
    <w:rsid w:val="00BE04AF"/>
    <w:rsid w:val="00BE098E"/>
    <w:rsid w:val="00BE1664"/>
    <w:rsid w:val="00BE1D67"/>
    <w:rsid w:val="00BE21AB"/>
    <w:rsid w:val="00BE545B"/>
    <w:rsid w:val="00BE59E1"/>
    <w:rsid w:val="00BE669C"/>
    <w:rsid w:val="00BE6FAE"/>
    <w:rsid w:val="00BF0B78"/>
    <w:rsid w:val="00BF171B"/>
    <w:rsid w:val="00BF2539"/>
    <w:rsid w:val="00BF36B7"/>
    <w:rsid w:val="00BF36C8"/>
    <w:rsid w:val="00BF3955"/>
    <w:rsid w:val="00BF4F1C"/>
    <w:rsid w:val="00BF5928"/>
    <w:rsid w:val="00BF72E4"/>
    <w:rsid w:val="00BF78A0"/>
    <w:rsid w:val="00C00CCE"/>
    <w:rsid w:val="00C03708"/>
    <w:rsid w:val="00C03CA2"/>
    <w:rsid w:val="00C0564A"/>
    <w:rsid w:val="00C0584E"/>
    <w:rsid w:val="00C05FCE"/>
    <w:rsid w:val="00C0683B"/>
    <w:rsid w:val="00C11E2F"/>
    <w:rsid w:val="00C120F3"/>
    <w:rsid w:val="00C12C1A"/>
    <w:rsid w:val="00C13970"/>
    <w:rsid w:val="00C152B5"/>
    <w:rsid w:val="00C168AA"/>
    <w:rsid w:val="00C20220"/>
    <w:rsid w:val="00C21034"/>
    <w:rsid w:val="00C21188"/>
    <w:rsid w:val="00C22FDA"/>
    <w:rsid w:val="00C243CC"/>
    <w:rsid w:val="00C24B1F"/>
    <w:rsid w:val="00C2557B"/>
    <w:rsid w:val="00C257EC"/>
    <w:rsid w:val="00C265A1"/>
    <w:rsid w:val="00C27282"/>
    <w:rsid w:val="00C27595"/>
    <w:rsid w:val="00C301EE"/>
    <w:rsid w:val="00C320A0"/>
    <w:rsid w:val="00C32BFA"/>
    <w:rsid w:val="00C32FEA"/>
    <w:rsid w:val="00C33899"/>
    <w:rsid w:val="00C343AB"/>
    <w:rsid w:val="00C350E5"/>
    <w:rsid w:val="00C3682D"/>
    <w:rsid w:val="00C372C3"/>
    <w:rsid w:val="00C3744D"/>
    <w:rsid w:val="00C37CD9"/>
    <w:rsid w:val="00C40F7F"/>
    <w:rsid w:val="00C43880"/>
    <w:rsid w:val="00C44A90"/>
    <w:rsid w:val="00C47502"/>
    <w:rsid w:val="00C4789A"/>
    <w:rsid w:val="00C51F1A"/>
    <w:rsid w:val="00C52933"/>
    <w:rsid w:val="00C52E91"/>
    <w:rsid w:val="00C53D13"/>
    <w:rsid w:val="00C556CD"/>
    <w:rsid w:val="00C57297"/>
    <w:rsid w:val="00C60F05"/>
    <w:rsid w:val="00C62386"/>
    <w:rsid w:val="00C64B0F"/>
    <w:rsid w:val="00C64E2B"/>
    <w:rsid w:val="00C673C0"/>
    <w:rsid w:val="00C70D93"/>
    <w:rsid w:val="00C718FB"/>
    <w:rsid w:val="00C71AA5"/>
    <w:rsid w:val="00C72928"/>
    <w:rsid w:val="00C73A64"/>
    <w:rsid w:val="00C751B1"/>
    <w:rsid w:val="00C760C5"/>
    <w:rsid w:val="00C76BD8"/>
    <w:rsid w:val="00C76E32"/>
    <w:rsid w:val="00C82F41"/>
    <w:rsid w:val="00C83422"/>
    <w:rsid w:val="00C8359F"/>
    <w:rsid w:val="00C864F9"/>
    <w:rsid w:val="00C869B1"/>
    <w:rsid w:val="00C87B49"/>
    <w:rsid w:val="00C90072"/>
    <w:rsid w:val="00C90F5D"/>
    <w:rsid w:val="00C9115F"/>
    <w:rsid w:val="00C92FA1"/>
    <w:rsid w:val="00C93F7F"/>
    <w:rsid w:val="00C94BDE"/>
    <w:rsid w:val="00C95D5F"/>
    <w:rsid w:val="00C9674D"/>
    <w:rsid w:val="00C976D4"/>
    <w:rsid w:val="00C977AB"/>
    <w:rsid w:val="00CA0DF6"/>
    <w:rsid w:val="00CA400B"/>
    <w:rsid w:val="00CA4B0A"/>
    <w:rsid w:val="00CA5E4D"/>
    <w:rsid w:val="00CA6228"/>
    <w:rsid w:val="00CA6FF2"/>
    <w:rsid w:val="00CB056C"/>
    <w:rsid w:val="00CB0870"/>
    <w:rsid w:val="00CB2109"/>
    <w:rsid w:val="00CB2626"/>
    <w:rsid w:val="00CB2B82"/>
    <w:rsid w:val="00CB47EE"/>
    <w:rsid w:val="00CB48F2"/>
    <w:rsid w:val="00CB4A1E"/>
    <w:rsid w:val="00CB5871"/>
    <w:rsid w:val="00CB7B73"/>
    <w:rsid w:val="00CC02CD"/>
    <w:rsid w:val="00CC09CE"/>
    <w:rsid w:val="00CC11C0"/>
    <w:rsid w:val="00CC19D8"/>
    <w:rsid w:val="00CC430F"/>
    <w:rsid w:val="00CC4B5B"/>
    <w:rsid w:val="00CC4F04"/>
    <w:rsid w:val="00CC5241"/>
    <w:rsid w:val="00CC5831"/>
    <w:rsid w:val="00CC72B5"/>
    <w:rsid w:val="00CC7592"/>
    <w:rsid w:val="00CC7EF1"/>
    <w:rsid w:val="00CD02F0"/>
    <w:rsid w:val="00CD1B1D"/>
    <w:rsid w:val="00CD3C7F"/>
    <w:rsid w:val="00CD40E4"/>
    <w:rsid w:val="00CD54EB"/>
    <w:rsid w:val="00CD6971"/>
    <w:rsid w:val="00CD6A2F"/>
    <w:rsid w:val="00CD6C4A"/>
    <w:rsid w:val="00CE2450"/>
    <w:rsid w:val="00CE44F0"/>
    <w:rsid w:val="00CE6757"/>
    <w:rsid w:val="00CE7569"/>
    <w:rsid w:val="00CF26C7"/>
    <w:rsid w:val="00CF3A22"/>
    <w:rsid w:val="00CF400D"/>
    <w:rsid w:val="00CF4BE7"/>
    <w:rsid w:val="00CF6C92"/>
    <w:rsid w:val="00CF6E8D"/>
    <w:rsid w:val="00CF7045"/>
    <w:rsid w:val="00D00125"/>
    <w:rsid w:val="00D010F1"/>
    <w:rsid w:val="00D030AE"/>
    <w:rsid w:val="00D05EAD"/>
    <w:rsid w:val="00D06A87"/>
    <w:rsid w:val="00D06CA0"/>
    <w:rsid w:val="00D06E93"/>
    <w:rsid w:val="00D07584"/>
    <w:rsid w:val="00D11559"/>
    <w:rsid w:val="00D11BAA"/>
    <w:rsid w:val="00D12EEA"/>
    <w:rsid w:val="00D133EA"/>
    <w:rsid w:val="00D136A2"/>
    <w:rsid w:val="00D13703"/>
    <w:rsid w:val="00D13B3B"/>
    <w:rsid w:val="00D15B92"/>
    <w:rsid w:val="00D15D45"/>
    <w:rsid w:val="00D16A42"/>
    <w:rsid w:val="00D250EE"/>
    <w:rsid w:val="00D266F4"/>
    <w:rsid w:val="00D2743D"/>
    <w:rsid w:val="00D27629"/>
    <w:rsid w:val="00D3238C"/>
    <w:rsid w:val="00D325EC"/>
    <w:rsid w:val="00D33DAB"/>
    <w:rsid w:val="00D3580A"/>
    <w:rsid w:val="00D40F51"/>
    <w:rsid w:val="00D42070"/>
    <w:rsid w:val="00D422BC"/>
    <w:rsid w:val="00D427E1"/>
    <w:rsid w:val="00D42C9B"/>
    <w:rsid w:val="00D42D6B"/>
    <w:rsid w:val="00D4370D"/>
    <w:rsid w:val="00D464DE"/>
    <w:rsid w:val="00D46CD9"/>
    <w:rsid w:val="00D50921"/>
    <w:rsid w:val="00D5105E"/>
    <w:rsid w:val="00D51BD5"/>
    <w:rsid w:val="00D5260C"/>
    <w:rsid w:val="00D52CB8"/>
    <w:rsid w:val="00D53B09"/>
    <w:rsid w:val="00D55EF8"/>
    <w:rsid w:val="00D56123"/>
    <w:rsid w:val="00D56EBE"/>
    <w:rsid w:val="00D609E5"/>
    <w:rsid w:val="00D62FD0"/>
    <w:rsid w:val="00D638FC"/>
    <w:rsid w:val="00D64A07"/>
    <w:rsid w:val="00D64F58"/>
    <w:rsid w:val="00D65383"/>
    <w:rsid w:val="00D672DB"/>
    <w:rsid w:val="00D673EF"/>
    <w:rsid w:val="00D6771A"/>
    <w:rsid w:val="00D7037B"/>
    <w:rsid w:val="00D70FBA"/>
    <w:rsid w:val="00D73D85"/>
    <w:rsid w:val="00D74751"/>
    <w:rsid w:val="00D74785"/>
    <w:rsid w:val="00D759D3"/>
    <w:rsid w:val="00D76943"/>
    <w:rsid w:val="00D77A29"/>
    <w:rsid w:val="00D80339"/>
    <w:rsid w:val="00D829E8"/>
    <w:rsid w:val="00D82FD2"/>
    <w:rsid w:val="00D83A4D"/>
    <w:rsid w:val="00D83B9B"/>
    <w:rsid w:val="00D8426E"/>
    <w:rsid w:val="00D84A20"/>
    <w:rsid w:val="00D85206"/>
    <w:rsid w:val="00D85C00"/>
    <w:rsid w:val="00D86A7C"/>
    <w:rsid w:val="00D9108F"/>
    <w:rsid w:val="00D914AB"/>
    <w:rsid w:val="00D93079"/>
    <w:rsid w:val="00D93C7A"/>
    <w:rsid w:val="00D9422B"/>
    <w:rsid w:val="00D942C2"/>
    <w:rsid w:val="00D9440A"/>
    <w:rsid w:val="00D95B2E"/>
    <w:rsid w:val="00D9611B"/>
    <w:rsid w:val="00D9660A"/>
    <w:rsid w:val="00D96980"/>
    <w:rsid w:val="00D974F8"/>
    <w:rsid w:val="00D97556"/>
    <w:rsid w:val="00DA0098"/>
    <w:rsid w:val="00DA1431"/>
    <w:rsid w:val="00DA1ADC"/>
    <w:rsid w:val="00DA1F1E"/>
    <w:rsid w:val="00DA23E9"/>
    <w:rsid w:val="00DA4DF4"/>
    <w:rsid w:val="00DA6756"/>
    <w:rsid w:val="00DA7274"/>
    <w:rsid w:val="00DA73DE"/>
    <w:rsid w:val="00DA7F55"/>
    <w:rsid w:val="00DB0AC4"/>
    <w:rsid w:val="00DB0CA6"/>
    <w:rsid w:val="00DB20C8"/>
    <w:rsid w:val="00DB2517"/>
    <w:rsid w:val="00DB77ED"/>
    <w:rsid w:val="00DB7B9C"/>
    <w:rsid w:val="00DC0C58"/>
    <w:rsid w:val="00DC1F45"/>
    <w:rsid w:val="00DC2090"/>
    <w:rsid w:val="00DC48E1"/>
    <w:rsid w:val="00DC6485"/>
    <w:rsid w:val="00DC68B5"/>
    <w:rsid w:val="00DC68DA"/>
    <w:rsid w:val="00DC7BED"/>
    <w:rsid w:val="00DD172D"/>
    <w:rsid w:val="00DD244D"/>
    <w:rsid w:val="00DD2B69"/>
    <w:rsid w:val="00DD5838"/>
    <w:rsid w:val="00DD5B67"/>
    <w:rsid w:val="00DD5CD0"/>
    <w:rsid w:val="00DE0321"/>
    <w:rsid w:val="00DE1213"/>
    <w:rsid w:val="00DE334F"/>
    <w:rsid w:val="00DE373C"/>
    <w:rsid w:val="00DE3863"/>
    <w:rsid w:val="00DE3A5C"/>
    <w:rsid w:val="00DE620B"/>
    <w:rsid w:val="00DE623D"/>
    <w:rsid w:val="00DE65D7"/>
    <w:rsid w:val="00DF01EE"/>
    <w:rsid w:val="00DF03E4"/>
    <w:rsid w:val="00DF0890"/>
    <w:rsid w:val="00DF0C49"/>
    <w:rsid w:val="00DF0D48"/>
    <w:rsid w:val="00DF11C9"/>
    <w:rsid w:val="00DF238D"/>
    <w:rsid w:val="00DF31E8"/>
    <w:rsid w:val="00DF4D77"/>
    <w:rsid w:val="00DF4DD4"/>
    <w:rsid w:val="00DF5B9D"/>
    <w:rsid w:val="00E00FF4"/>
    <w:rsid w:val="00E01394"/>
    <w:rsid w:val="00E019F9"/>
    <w:rsid w:val="00E029C7"/>
    <w:rsid w:val="00E043E7"/>
    <w:rsid w:val="00E067F9"/>
    <w:rsid w:val="00E068AD"/>
    <w:rsid w:val="00E10E7C"/>
    <w:rsid w:val="00E11599"/>
    <w:rsid w:val="00E11802"/>
    <w:rsid w:val="00E11E2A"/>
    <w:rsid w:val="00E134C4"/>
    <w:rsid w:val="00E14450"/>
    <w:rsid w:val="00E147A9"/>
    <w:rsid w:val="00E16B0F"/>
    <w:rsid w:val="00E20199"/>
    <w:rsid w:val="00E2151E"/>
    <w:rsid w:val="00E227F5"/>
    <w:rsid w:val="00E22E0A"/>
    <w:rsid w:val="00E2339E"/>
    <w:rsid w:val="00E236F8"/>
    <w:rsid w:val="00E24159"/>
    <w:rsid w:val="00E2427C"/>
    <w:rsid w:val="00E24F32"/>
    <w:rsid w:val="00E25E97"/>
    <w:rsid w:val="00E3096F"/>
    <w:rsid w:val="00E316A9"/>
    <w:rsid w:val="00E32A33"/>
    <w:rsid w:val="00E3352D"/>
    <w:rsid w:val="00E34EED"/>
    <w:rsid w:val="00E368A7"/>
    <w:rsid w:val="00E36C1E"/>
    <w:rsid w:val="00E37148"/>
    <w:rsid w:val="00E40A2C"/>
    <w:rsid w:val="00E40D0A"/>
    <w:rsid w:val="00E40FE4"/>
    <w:rsid w:val="00E413CF"/>
    <w:rsid w:val="00E42958"/>
    <w:rsid w:val="00E43FBD"/>
    <w:rsid w:val="00E44C35"/>
    <w:rsid w:val="00E45D2C"/>
    <w:rsid w:val="00E465B4"/>
    <w:rsid w:val="00E52B3D"/>
    <w:rsid w:val="00E557B4"/>
    <w:rsid w:val="00E55812"/>
    <w:rsid w:val="00E57C31"/>
    <w:rsid w:val="00E60E9C"/>
    <w:rsid w:val="00E6103F"/>
    <w:rsid w:val="00E6125E"/>
    <w:rsid w:val="00E6164B"/>
    <w:rsid w:val="00E634AB"/>
    <w:rsid w:val="00E63F32"/>
    <w:rsid w:val="00E64053"/>
    <w:rsid w:val="00E6482C"/>
    <w:rsid w:val="00E667FE"/>
    <w:rsid w:val="00E67850"/>
    <w:rsid w:val="00E703F9"/>
    <w:rsid w:val="00E709F1"/>
    <w:rsid w:val="00E70E53"/>
    <w:rsid w:val="00E70E58"/>
    <w:rsid w:val="00E71835"/>
    <w:rsid w:val="00E721C5"/>
    <w:rsid w:val="00E73A1D"/>
    <w:rsid w:val="00E73AAE"/>
    <w:rsid w:val="00E7415E"/>
    <w:rsid w:val="00E742B2"/>
    <w:rsid w:val="00E75432"/>
    <w:rsid w:val="00E76B01"/>
    <w:rsid w:val="00E76E3D"/>
    <w:rsid w:val="00E7726E"/>
    <w:rsid w:val="00E77AE3"/>
    <w:rsid w:val="00E81F75"/>
    <w:rsid w:val="00E82F46"/>
    <w:rsid w:val="00E83046"/>
    <w:rsid w:val="00E83EA0"/>
    <w:rsid w:val="00E83EE5"/>
    <w:rsid w:val="00E8418C"/>
    <w:rsid w:val="00E84368"/>
    <w:rsid w:val="00E84635"/>
    <w:rsid w:val="00E85848"/>
    <w:rsid w:val="00E86B51"/>
    <w:rsid w:val="00E87458"/>
    <w:rsid w:val="00E875AD"/>
    <w:rsid w:val="00E879FF"/>
    <w:rsid w:val="00E92CBE"/>
    <w:rsid w:val="00E9474F"/>
    <w:rsid w:val="00E94C64"/>
    <w:rsid w:val="00E972AF"/>
    <w:rsid w:val="00E97622"/>
    <w:rsid w:val="00EA0028"/>
    <w:rsid w:val="00EA0436"/>
    <w:rsid w:val="00EA04B9"/>
    <w:rsid w:val="00EA0C3E"/>
    <w:rsid w:val="00EA18B1"/>
    <w:rsid w:val="00EA2179"/>
    <w:rsid w:val="00EA2917"/>
    <w:rsid w:val="00EA4C09"/>
    <w:rsid w:val="00EA4D16"/>
    <w:rsid w:val="00EA6C9B"/>
    <w:rsid w:val="00EA79C9"/>
    <w:rsid w:val="00EB13ED"/>
    <w:rsid w:val="00EB14AE"/>
    <w:rsid w:val="00EB2E7E"/>
    <w:rsid w:val="00EB345D"/>
    <w:rsid w:val="00EB3DD5"/>
    <w:rsid w:val="00EB6267"/>
    <w:rsid w:val="00EC110E"/>
    <w:rsid w:val="00EC1311"/>
    <w:rsid w:val="00EC1CB5"/>
    <w:rsid w:val="00EC24B1"/>
    <w:rsid w:val="00EC262A"/>
    <w:rsid w:val="00EC2E7D"/>
    <w:rsid w:val="00EC3208"/>
    <w:rsid w:val="00EC3274"/>
    <w:rsid w:val="00EC38A8"/>
    <w:rsid w:val="00EC5125"/>
    <w:rsid w:val="00ED1B0A"/>
    <w:rsid w:val="00ED2F1D"/>
    <w:rsid w:val="00ED466F"/>
    <w:rsid w:val="00ED4922"/>
    <w:rsid w:val="00ED6D81"/>
    <w:rsid w:val="00ED71B9"/>
    <w:rsid w:val="00EE20DF"/>
    <w:rsid w:val="00EE42B5"/>
    <w:rsid w:val="00EE4940"/>
    <w:rsid w:val="00EE5993"/>
    <w:rsid w:val="00EE6B18"/>
    <w:rsid w:val="00EF09D0"/>
    <w:rsid w:val="00EF2046"/>
    <w:rsid w:val="00EF2755"/>
    <w:rsid w:val="00EF4066"/>
    <w:rsid w:val="00EF5FDD"/>
    <w:rsid w:val="00EF74A3"/>
    <w:rsid w:val="00F00DAD"/>
    <w:rsid w:val="00F00E14"/>
    <w:rsid w:val="00F02A8F"/>
    <w:rsid w:val="00F03417"/>
    <w:rsid w:val="00F03EF5"/>
    <w:rsid w:val="00F068C1"/>
    <w:rsid w:val="00F07A6A"/>
    <w:rsid w:val="00F10C92"/>
    <w:rsid w:val="00F121C1"/>
    <w:rsid w:val="00F13394"/>
    <w:rsid w:val="00F14AE6"/>
    <w:rsid w:val="00F1734C"/>
    <w:rsid w:val="00F173F0"/>
    <w:rsid w:val="00F1765D"/>
    <w:rsid w:val="00F21483"/>
    <w:rsid w:val="00F22C90"/>
    <w:rsid w:val="00F237F2"/>
    <w:rsid w:val="00F26BB8"/>
    <w:rsid w:val="00F277BC"/>
    <w:rsid w:val="00F304F4"/>
    <w:rsid w:val="00F32917"/>
    <w:rsid w:val="00F32B44"/>
    <w:rsid w:val="00F330D8"/>
    <w:rsid w:val="00F33636"/>
    <w:rsid w:val="00F33BF1"/>
    <w:rsid w:val="00F3442C"/>
    <w:rsid w:val="00F3488D"/>
    <w:rsid w:val="00F35EB6"/>
    <w:rsid w:val="00F41622"/>
    <w:rsid w:val="00F456CE"/>
    <w:rsid w:val="00F461B7"/>
    <w:rsid w:val="00F47039"/>
    <w:rsid w:val="00F53E49"/>
    <w:rsid w:val="00F548EB"/>
    <w:rsid w:val="00F55D68"/>
    <w:rsid w:val="00F57CBB"/>
    <w:rsid w:val="00F62218"/>
    <w:rsid w:val="00F62D2F"/>
    <w:rsid w:val="00F62ECE"/>
    <w:rsid w:val="00F64DCE"/>
    <w:rsid w:val="00F64E58"/>
    <w:rsid w:val="00F65C8E"/>
    <w:rsid w:val="00F678F1"/>
    <w:rsid w:val="00F67D5F"/>
    <w:rsid w:val="00F706F0"/>
    <w:rsid w:val="00F7074E"/>
    <w:rsid w:val="00F70B42"/>
    <w:rsid w:val="00F70C81"/>
    <w:rsid w:val="00F711CD"/>
    <w:rsid w:val="00F730BF"/>
    <w:rsid w:val="00F73D7E"/>
    <w:rsid w:val="00F74E1A"/>
    <w:rsid w:val="00F750B0"/>
    <w:rsid w:val="00F75390"/>
    <w:rsid w:val="00F75665"/>
    <w:rsid w:val="00F7595F"/>
    <w:rsid w:val="00F75CFD"/>
    <w:rsid w:val="00F76EA1"/>
    <w:rsid w:val="00F76EC0"/>
    <w:rsid w:val="00F77293"/>
    <w:rsid w:val="00F77431"/>
    <w:rsid w:val="00F778A4"/>
    <w:rsid w:val="00F77CC6"/>
    <w:rsid w:val="00F8044E"/>
    <w:rsid w:val="00F80933"/>
    <w:rsid w:val="00F81B2C"/>
    <w:rsid w:val="00F83DC3"/>
    <w:rsid w:val="00F841A6"/>
    <w:rsid w:val="00F85733"/>
    <w:rsid w:val="00F868D3"/>
    <w:rsid w:val="00F86BF0"/>
    <w:rsid w:val="00F9001A"/>
    <w:rsid w:val="00F9040B"/>
    <w:rsid w:val="00F90ECB"/>
    <w:rsid w:val="00F91EE3"/>
    <w:rsid w:val="00F93D81"/>
    <w:rsid w:val="00F94538"/>
    <w:rsid w:val="00F94DF1"/>
    <w:rsid w:val="00F96181"/>
    <w:rsid w:val="00F96305"/>
    <w:rsid w:val="00F97AFA"/>
    <w:rsid w:val="00F97C6B"/>
    <w:rsid w:val="00FA01E2"/>
    <w:rsid w:val="00FA1828"/>
    <w:rsid w:val="00FA5D8F"/>
    <w:rsid w:val="00FA6119"/>
    <w:rsid w:val="00FA624D"/>
    <w:rsid w:val="00FB40A1"/>
    <w:rsid w:val="00FB67FD"/>
    <w:rsid w:val="00FC1FE0"/>
    <w:rsid w:val="00FC4313"/>
    <w:rsid w:val="00FC442E"/>
    <w:rsid w:val="00FC5A93"/>
    <w:rsid w:val="00FC6037"/>
    <w:rsid w:val="00FC6C73"/>
    <w:rsid w:val="00FC7E07"/>
    <w:rsid w:val="00FD20D2"/>
    <w:rsid w:val="00FD3FC0"/>
    <w:rsid w:val="00FD42B4"/>
    <w:rsid w:val="00FD463E"/>
    <w:rsid w:val="00FE0AA8"/>
    <w:rsid w:val="00FE0E0E"/>
    <w:rsid w:val="00FE100C"/>
    <w:rsid w:val="00FE1174"/>
    <w:rsid w:val="00FE2113"/>
    <w:rsid w:val="00FE33AD"/>
    <w:rsid w:val="00FE60DD"/>
    <w:rsid w:val="00FE6FC8"/>
    <w:rsid w:val="00FF0885"/>
    <w:rsid w:val="00FF11B2"/>
    <w:rsid w:val="00FF1A77"/>
    <w:rsid w:val="00FF2451"/>
    <w:rsid w:val="00FF2E2F"/>
    <w:rsid w:val="00FF3E1D"/>
    <w:rsid w:val="00FF3F38"/>
    <w:rsid w:val="00FF411F"/>
    <w:rsid w:val="00FF543E"/>
    <w:rsid w:val="00FF57F7"/>
    <w:rsid w:val="00FF63D7"/>
    <w:rsid w:val="00FF7E54"/>
    <w:rsid w:val="0781DD09"/>
    <w:rsid w:val="0EAFF3D7"/>
    <w:rsid w:val="113A8624"/>
    <w:rsid w:val="169FF058"/>
    <w:rsid w:val="1822D00F"/>
    <w:rsid w:val="1C3527A4"/>
    <w:rsid w:val="22D8C3D2"/>
    <w:rsid w:val="25DF5078"/>
    <w:rsid w:val="2773EFEE"/>
    <w:rsid w:val="27F54029"/>
    <w:rsid w:val="29B23267"/>
    <w:rsid w:val="2F11457F"/>
    <w:rsid w:val="3199E89D"/>
    <w:rsid w:val="39853255"/>
    <w:rsid w:val="46C82A5D"/>
    <w:rsid w:val="48613B77"/>
    <w:rsid w:val="4E5D26C9"/>
    <w:rsid w:val="4E6EE1E8"/>
    <w:rsid w:val="53938310"/>
    <w:rsid w:val="627A2D58"/>
    <w:rsid w:val="67083ABF"/>
    <w:rsid w:val="6863FD4E"/>
    <w:rsid w:val="78DB5E01"/>
    <w:rsid w:val="7C9BCE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C6B20C"/>
  <w15:docId w15:val="{E7AE38F3-01F5-41CF-945E-E4AF2664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692"/>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AA7817"/>
    <w:pPr>
      <w:keepNext/>
      <w:keepLines/>
      <w:spacing w:after="0"/>
      <w:ind w:left="142" w:hanging="426"/>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unhideWhenUsed/>
    <w:qFormat/>
    <w:rsid w:val="007817CA"/>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unhideWhenUsed/>
    <w:qFormat/>
    <w:rsid w:val="007817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7817CA"/>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7817CA"/>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7817CA"/>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7817CA"/>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7817CA"/>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7817CA"/>
    <w:pPr>
      <w:numPr>
        <w:numId w:val="1"/>
      </w:numPr>
      <w:spacing w:after="120"/>
    </w:pPr>
  </w:style>
  <w:style w:type="character" w:customStyle="1" w:styleId="BulletLevel1Char">
    <w:name w:val="Bullet Level 1 Char"/>
    <w:basedOn w:val="ListParagraphChar"/>
    <w:link w:val="BulletLevel1"/>
    <w:rsid w:val="007817CA"/>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7817CA"/>
    <w:pPr>
      <w:numPr>
        <w:numId w:val="2"/>
      </w:numPr>
    </w:pPr>
  </w:style>
  <w:style w:type="character" w:customStyle="1" w:styleId="BulletLevel2Char">
    <w:name w:val="Bullet Level 2 Char"/>
    <w:basedOn w:val="BulletLevel1Char"/>
    <w:link w:val="BulletLevel2"/>
    <w:rsid w:val="007817CA"/>
    <w:rPr>
      <w:rFonts w:ascii="Calibri Light" w:hAnsi="Calibri Light"/>
      <w:color w:val="333333" w:themeColor="text1"/>
      <w:sz w:val="20"/>
    </w:rPr>
  </w:style>
  <w:style w:type="character" w:customStyle="1" w:styleId="Heading1Char">
    <w:name w:val="Heading 1 Char"/>
    <w:basedOn w:val="DefaultParagraphFont"/>
    <w:link w:val="Heading1"/>
    <w:uiPriority w:val="9"/>
    <w:rsid w:val="00AA7817"/>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rsid w:val="007817CA"/>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rsid w:val="007817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7817CA"/>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7817CA"/>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7817CA"/>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7817CA"/>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7817CA"/>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unhideWhenUsed/>
    <w:qFormat/>
    <w:rsid w:val="007817CA"/>
    <w:pPr>
      <w:spacing w:line="240" w:lineRule="auto"/>
    </w:pPr>
    <w:rPr>
      <w:b/>
      <w:bCs/>
      <w:color w:val="73C4EE" w:themeColor="accent1"/>
      <w:sz w:val="18"/>
      <w:szCs w:val="18"/>
    </w:rPr>
  </w:style>
  <w:style w:type="paragraph" w:styleId="Title">
    <w:name w:val="Title"/>
    <w:basedOn w:val="Normal"/>
    <w:next w:val="Normal"/>
    <w:link w:val="TitleChar"/>
    <w:uiPriority w:val="10"/>
    <w:qFormat/>
    <w:rsid w:val="007817CA"/>
    <w:pPr>
      <w:spacing w:line="216" w:lineRule="auto"/>
      <w:contextualSpacing/>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7817CA"/>
    <w:rPr>
      <w:rFonts w:ascii="Calibri Light" w:eastAsiaTheme="majorEastAsia" w:hAnsi="Calibri Light" w:cstheme="majorBidi"/>
      <w:color w:val="034EA2" w:themeColor="text2"/>
      <w:kern w:val="28"/>
      <w:sz w:val="60"/>
      <w:szCs w:val="52"/>
    </w:rPr>
  </w:style>
  <w:style w:type="paragraph" w:styleId="Subtitle">
    <w:name w:val="Subtitle"/>
    <w:basedOn w:val="Normal"/>
    <w:next w:val="Normal"/>
    <w:link w:val="SubtitleChar"/>
    <w:uiPriority w:val="11"/>
    <w:qFormat/>
    <w:rsid w:val="007817CA"/>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7817CA"/>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qFormat/>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7817CA"/>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7817CA"/>
    <w:rPr>
      <w:color w:val="848484" w:themeColor="text1" w:themeTint="99"/>
      <w:sz w:val="24"/>
      <w:szCs w:val="24"/>
    </w:rPr>
  </w:style>
  <w:style w:type="character" w:customStyle="1" w:styleId="LeadInTextChar">
    <w:name w:val="Lead In Text Char"/>
    <w:basedOn w:val="DefaultParagraphFont"/>
    <w:link w:val="LeadInText"/>
    <w:rsid w:val="007817CA"/>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nhideWhenUsed/>
    <w:rsid w:val="009B7C66"/>
    <w:rPr>
      <w:color w:val="333333" w:themeColor="hyperlink"/>
      <w:u w:val="singl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character" w:styleId="CommentReference">
    <w:name w:val="annotation reference"/>
    <w:basedOn w:val="DefaultParagraphFont"/>
    <w:uiPriority w:val="99"/>
    <w:semiHidden/>
    <w:unhideWhenUsed/>
    <w:rsid w:val="00A471E1"/>
    <w:rPr>
      <w:sz w:val="16"/>
      <w:szCs w:val="16"/>
    </w:rPr>
  </w:style>
  <w:style w:type="paragraph" w:styleId="CommentText">
    <w:name w:val="annotation text"/>
    <w:basedOn w:val="Normal"/>
    <w:link w:val="CommentTextChar"/>
    <w:uiPriority w:val="99"/>
    <w:unhideWhenUsed/>
    <w:rsid w:val="00A471E1"/>
    <w:pPr>
      <w:spacing w:line="240" w:lineRule="auto"/>
    </w:pPr>
    <w:rPr>
      <w:szCs w:val="20"/>
    </w:rPr>
  </w:style>
  <w:style w:type="character" w:customStyle="1" w:styleId="CommentTextChar">
    <w:name w:val="Comment Text Char"/>
    <w:basedOn w:val="DefaultParagraphFont"/>
    <w:link w:val="CommentText"/>
    <w:uiPriority w:val="99"/>
    <w:rsid w:val="00A471E1"/>
    <w:rPr>
      <w:rFonts w:ascii="Calibri Light"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A471E1"/>
    <w:rPr>
      <w:b/>
      <w:bCs/>
    </w:rPr>
  </w:style>
  <w:style w:type="character" w:customStyle="1" w:styleId="CommentSubjectChar">
    <w:name w:val="Comment Subject Char"/>
    <w:basedOn w:val="CommentTextChar"/>
    <w:link w:val="CommentSubject"/>
    <w:uiPriority w:val="99"/>
    <w:semiHidden/>
    <w:rsid w:val="00A471E1"/>
    <w:rPr>
      <w:rFonts w:ascii="Calibri Light" w:hAnsi="Calibri Light"/>
      <w:b/>
      <w:bCs/>
      <w:color w:val="333333" w:themeColor="text1"/>
      <w:sz w:val="20"/>
      <w:szCs w:val="20"/>
    </w:rPr>
  </w:style>
  <w:style w:type="table" w:styleId="TableGrid">
    <w:name w:val="Table Grid"/>
    <w:basedOn w:val="TableNormal"/>
    <w:uiPriority w:val="59"/>
    <w:rsid w:val="0098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68"/>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pple-converted-space">
    <w:name w:val="apple-converted-space"/>
    <w:basedOn w:val="DefaultParagraphFont"/>
    <w:rsid w:val="00EC24B1"/>
  </w:style>
  <w:style w:type="paragraph" w:styleId="FootnoteText">
    <w:name w:val="footnote text"/>
    <w:aliases w:val="Footnote text,Fußnote,Footnote Text Char Char Char Char,Footnote Text Char Char,Footnote Text Char Char Char Char Char,Footnote Text Char Char Char Char Char Char Char Char,Footnote Text Char Char Char,f t,ft,f,f ,fn"/>
    <w:basedOn w:val="Normal"/>
    <w:link w:val="FootnoteTextChar"/>
    <w:uiPriority w:val="99"/>
    <w:unhideWhenUsed/>
    <w:qFormat/>
    <w:rsid w:val="003054D2"/>
    <w:pPr>
      <w:spacing w:after="0" w:line="240" w:lineRule="auto"/>
    </w:pPr>
    <w:rPr>
      <w:szCs w:val="20"/>
    </w:rPr>
  </w:style>
  <w:style w:type="character" w:customStyle="1" w:styleId="FootnoteTextChar">
    <w:name w:val="Footnote Text Char"/>
    <w:aliases w:val="Footnote text Char,Fußnote Char,Footnote Text Char Char Char Char Char1,Footnote Text Char Char Char1,Footnote Text Char Char Char Char Char Char,Footnote Text Char Char Char Char Char Char Char Char Char,f t Char,ft Char,f Char"/>
    <w:basedOn w:val="DefaultParagraphFont"/>
    <w:link w:val="FootnoteText"/>
    <w:uiPriority w:val="99"/>
    <w:rsid w:val="003054D2"/>
    <w:rPr>
      <w:rFonts w:ascii="Calibri Light" w:hAnsi="Calibri Light"/>
      <w:color w:val="333333" w:themeColor="text1"/>
      <w:sz w:val="20"/>
      <w:szCs w:val="20"/>
    </w:rPr>
  </w:style>
  <w:style w:type="character" w:styleId="FootnoteReference">
    <w:name w:val="footnote reference"/>
    <w:aliases w:val="Footnote symbol,Footnote reference number,Footnote,Times 10 Point,Exposant 3 Point,Ref,de nota al pie,note TESI,SUPERS,EN Footnote Reference,EN Footnote text,Footnote Reference Superscript,Voetnootverwijzing,Odwołanie przypisu,FR"/>
    <w:basedOn w:val="DefaultParagraphFont"/>
    <w:uiPriority w:val="99"/>
    <w:unhideWhenUsed/>
    <w:rsid w:val="003054D2"/>
    <w:rPr>
      <w:vertAlign w:val="superscript"/>
    </w:rPr>
  </w:style>
  <w:style w:type="paragraph" w:customStyle="1" w:styleId="Text1">
    <w:name w:val="Text 1"/>
    <w:basedOn w:val="Normal"/>
    <w:link w:val="Text1Char"/>
    <w:rsid w:val="003F7AB6"/>
    <w:pPr>
      <w:spacing w:before="120" w:after="120" w:line="240" w:lineRule="auto"/>
      <w:ind w:left="850"/>
      <w:jc w:val="both"/>
    </w:pPr>
    <w:rPr>
      <w:rFonts w:ascii="Times New Roman" w:eastAsia="Times New Roman" w:hAnsi="Times New Roman" w:cs="Times New Roman"/>
      <w:color w:val="auto"/>
      <w:sz w:val="24"/>
      <w:szCs w:val="24"/>
      <w:lang w:eastAsia="zh-CN"/>
    </w:rPr>
  </w:style>
  <w:style w:type="character" w:customStyle="1" w:styleId="Text1Char">
    <w:name w:val="Text 1 Char"/>
    <w:link w:val="Text1"/>
    <w:rsid w:val="003F7AB6"/>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6C1258"/>
    <w:rPr>
      <w:color w:val="333333" w:themeColor="followedHyperlink"/>
      <w:u w:val="single"/>
    </w:rPr>
  </w:style>
  <w:style w:type="paragraph" w:customStyle="1" w:styleId="CM3">
    <w:name w:val="CM3"/>
    <w:basedOn w:val="Normal"/>
    <w:next w:val="Normal"/>
    <w:uiPriority w:val="99"/>
    <w:rsid w:val="00AC37FC"/>
    <w:pPr>
      <w:autoSpaceDE w:val="0"/>
      <w:autoSpaceDN w:val="0"/>
      <w:adjustRightInd w:val="0"/>
      <w:spacing w:after="0" w:line="240" w:lineRule="auto"/>
    </w:pPr>
    <w:rPr>
      <w:rFonts w:ascii="EUAlbertina" w:eastAsiaTheme="minorEastAsia" w:hAnsi="EUAlbertina"/>
      <w:color w:val="034EA2" w:themeColor="text2"/>
      <w:sz w:val="24"/>
      <w:szCs w:val="24"/>
      <w:lang w:eastAsia="ja-JP"/>
    </w:rPr>
  </w:style>
  <w:style w:type="paragraph" w:customStyle="1" w:styleId="CM4">
    <w:name w:val="CM4"/>
    <w:basedOn w:val="Normal"/>
    <w:uiPriority w:val="99"/>
    <w:rsid w:val="00AC37FC"/>
    <w:pPr>
      <w:autoSpaceDE w:val="0"/>
      <w:autoSpaceDN w:val="0"/>
      <w:spacing w:after="0" w:line="240" w:lineRule="auto"/>
    </w:pPr>
    <w:rPr>
      <w:rFonts w:ascii="EUAlbertina" w:hAnsi="EUAlbertina" w:cs="Times New Roman"/>
      <w:color w:val="auto"/>
      <w:sz w:val="24"/>
      <w:szCs w:val="24"/>
    </w:rPr>
  </w:style>
  <w:style w:type="paragraph" w:styleId="NoSpacing">
    <w:name w:val="No Spacing"/>
    <w:uiPriority w:val="19"/>
    <w:qFormat/>
    <w:rsid w:val="00AC37FC"/>
    <w:pPr>
      <w:spacing w:after="0" w:line="240" w:lineRule="auto"/>
    </w:pPr>
    <w:rPr>
      <w:rFonts w:eastAsiaTheme="minorEastAsia"/>
      <w:color w:val="034EA2" w:themeColor="text2"/>
      <w:sz w:val="24"/>
      <w:szCs w:val="24"/>
      <w:lang w:val="en-US" w:eastAsia="ja-JP"/>
    </w:rPr>
  </w:style>
  <w:style w:type="paragraph" w:styleId="Revision">
    <w:name w:val="Revision"/>
    <w:hidden/>
    <w:uiPriority w:val="99"/>
    <w:semiHidden/>
    <w:rsid w:val="008775D0"/>
    <w:pPr>
      <w:spacing w:after="0" w:line="240" w:lineRule="auto"/>
    </w:pPr>
    <w:rPr>
      <w:rFonts w:ascii="Calibri Light" w:hAnsi="Calibri Light"/>
      <w:color w:val="333333" w:themeColor="text1"/>
      <w:sz w:val="20"/>
    </w:rPr>
  </w:style>
  <w:style w:type="character" w:styleId="UnresolvedMention">
    <w:name w:val="Unresolved Mention"/>
    <w:basedOn w:val="DefaultParagraphFont"/>
    <w:uiPriority w:val="99"/>
    <w:semiHidden/>
    <w:unhideWhenUsed/>
    <w:rsid w:val="00211B3F"/>
    <w:rPr>
      <w:color w:val="605E5C"/>
      <w:shd w:val="clear" w:color="auto" w:fill="E1DFDD"/>
    </w:rPr>
  </w:style>
  <w:style w:type="paragraph" w:styleId="NormalWeb">
    <w:name w:val="Normal (Web)"/>
    <w:basedOn w:val="Normal"/>
    <w:uiPriority w:val="99"/>
    <w:semiHidden/>
    <w:unhideWhenUsed/>
    <w:rsid w:val="00BD0F8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Standard">
    <w:name w:val="Standard"/>
    <w:rsid w:val="004D4A13"/>
    <w:pPr>
      <w:suppressAutoHyphens/>
      <w:autoSpaceDN w:val="0"/>
      <w:spacing w:after="0" w:line="240" w:lineRule="auto"/>
      <w:textAlignment w:val="baseline"/>
    </w:pPr>
    <w:rPr>
      <w:rFonts w:ascii="Times New Roman" w:eastAsia="SimSun" w:hAnsi="Times New Roman" w:cs="Lucida Sans"/>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7650">
      <w:bodyDiv w:val="1"/>
      <w:marLeft w:val="0"/>
      <w:marRight w:val="0"/>
      <w:marTop w:val="0"/>
      <w:marBottom w:val="0"/>
      <w:divBdr>
        <w:top w:val="none" w:sz="0" w:space="0" w:color="auto"/>
        <w:left w:val="none" w:sz="0" w:space="0" w:color="auto"/>
        <w:bottom w:val="none" w:sz="0" w:space="0" w:color="auto"/>
        <w:right w:val="none" w:sz="0" w:space="0" w:color="auto"/>
      </w:divBdr>
    </w:div>
    <w:div w:id="274410755">
      <w:bodyDiv w:val="1"/>
      <w:marLeft w:val="0"/>
      <w:marRight w:val="0"/>
      <w:marTop w:val="0"/>
      <w:marBottom w:val="0"/>
      <w:divBdr>
        <w:top w:val="none" w:sz="0" w:space="0" w:color="auto"/>
        <w:left w:val="none" w:sz="0" w:space="0" w:color="auto"/>
        <w:bottom w:val="none" w:sz="0" w:space="0" w:color="auto"/>
        <w:right w:val="none" w:sz="0" w:space="0" w:color="auto"/>
      </w:divBdr>
    </w:div>
    <w:div w:id="29480045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2">
          <w:marLeft w:val="0"/>
          <w:marRight w:val="0"/>
          <w:marTop w:val="0"/>
          <w:marBottom w:val="0"/>
          <w:divBdr>
            <w:top w:val="none" w:sz="0" w:space="0" w:color="auto"/>
            <w:left w:val="single" w:sz="6" w:space="15" w:color="B4B4B4"/>
            <w:bottom w:val="single" w:sz="6" w:space="0" w:color="B4B4B4"/>
            <w:right w:val="single" w:sz="6" w:space="15" w:color="B4B4B4"/>
          </w:divBdr>
          <w:divsChild>
            <w:div w:id="359827">
              <w:marLeft w:val="0"/>
              <w:marRight w:val="0"/>
              <w:marTop w:val="0"/>
              <w:marBottom w:val="0"/>
              <w:divBdr>
                <w:top w:val="none" w:sz="0" w:space="0" w:color="auto"/>
                <w:left w:val="none" w:sz="0" w:space="0" w:color="auto"/>
                <w:bottom w:val="none" w:sz="0" w:space="0" w:color="auto"/>
                <w:right w:val="none" w:sz="0" w:space="0" w:color="auto"/>
              </w:divBdr>
              <w:divsChild>
                <w:div w:id="1980767978">
                  <w:marLeft w:val="-300"/>
                  <w:marRight w:val="0"/>
                  <w:marTop w:val="0"/>
                  <w:marBottom w:val="0"/>
                  <w:divBdr>
                    <w:top w:val="none" w:sz="0" w:space="0" w:color="auto"/>
                    <w:left w:val="none" w:sz="0" w:space="0" w:color="auto"/>
                    <w:bottom w:val="none" w:sz="0" w:space="0" w:color="auto"/>
                    <w:right w:val="none" w:sz="0" w:space="0" w:color="auto"/>
                  </w:divBdr>
                  <w:divsChild>
                    <w:div w:id="1324624535">
                      <w:marLeft w:val="0"/>
                      <w:marRight w:val="0"/>
                      <w:marTop w:val="0"/>
                      <w:marBottom w:val="0"/>
                      <w:divBdr>
                        <w:top w:val="none" w:sz="0" w:space="0" w:color="auto"/>
                        <w:left w:val="none" w:sz="0" w:space="0" w:color="auto"/>
                        <w:bottom w:val="none" w:sz="0" w:space="0" w:color="auto"/>
                        <w:right w:val="none" w:sz="0" w:space="0" w:color="auto"/>
                      </w:divBdr>
                      <w:divsChild>
                        <w:div w:id="2041976372">
                          <w:marLeft w:val="-300"/>
                          <w:marRight w:val="0"/>
                          <w:marTop w:val="0"/>
                          <w:marBottom w:val="0"/>
                          <w:divBdr>
                            <w:top w:val="none" w:sz="0" w:space="0" w:color="auto"/>
                            <w:left w:val="none" w:sz="0" w:space="0" w:color="auto"/>
                            <w:bottom w:val="none" w:sz="0" w:space="0" w:color="auto"/>
                            <w:right w:val="none" w:sz="0" w:space="0" w:color="auto"/>
                          </w:divBdr>
                          <w:divsChild>
                            <w:div w:id="264122735">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307444709">
      <w:bodyDiv w:val="1"/>
      <w:marLeft w:val="0"/>
      <w:marRight w:val="0"/>
      <w:marTop w:val="0"/>
      <w:marBottom w:val="0"/>
      <w:divBdr>
        <w:top w:val="none" w:sz="0" w:space="0" w:color="auto"/>
        <w:left w:val="none" w:sz="0" w:space="0" w:color="auto"/>
        <w:bottom w:val="none" w:sz="0" w:space="0" w:color="auto"/>
        <w:right w:val="none" w:sz="0" w:space="0" w:color="auto"/>
      </w:divBdr>
    </w:div>
    <w:div w:id="395713917">
      <w:bodyDiv w:val="1"/>
      <w:marLeft w:val="0"/>
      <w:marRight w:val="0"/>
      <w:marTop w:val="0"/>
      <w:marBottom w:val="0"/>
      <w:divBdr>
        <w:top w:val="none" w:sz="0" w:space="0" w:color="auto"/>
        <w:left w:val="none" w:sz="0" w:space="0" w:color="auto"/>
        <w:bottom w:val="none" w:sz="0" w:space="0" w:color="auto"/>
        <w:right w:val="none" w:sz="0" w:space="0" w:color="auto"/>
      </w:divBdr>
    </w:div>
    <w:div w:id="446433917">
      <w:bodyDiv w:val="1"/>
      <w:marLeft w:val="0"/>
      <w:marRight w:val="0"/>
      <w:marTop w:val="0"/>
      <w:marBottom w:val="0"/>
      <w:divBdr>
        <w:top w:val="none" w:sz="0" w:space="0" w:color="auto"/>
        <w:left w:val="none" w:sz="0" w:space="0" w:color="auto"/>
        <w:bottom w:val="none" w:sz="0" w:space="0" w:color="auto"/>
        <w:right w:val="none" w:sz="0" w:space="0" w:color="auto"/>
      </w:divBdr>
    </w:div>
    <w:div w:id="884944723">
      <w:bodyDiv w:val="1"/>
      <w:marLeft w:val="0"/>
      <w:marRight w:val="0"/>
      <w:marTop w:val="0"/>
      <w:marBottom w:val="0"/>
      <w:divBdr>
        <w:top w:val="none" w:sz="0" w:space="0" w:color="auto"/>
        <w:left w:val="none" w:sz="0" w:space="0" w:color="auto"/>
        <w:bottom w:val="none" w:sz="0" w:space="0" w:color="auto"/>
        <w:right w:val="none" w:sz="0" w:space="0" w:color="auto"/>
      </w:divBdr>
    </w:div>
    <w:div w:id="1006059168">
      <w:bodyDiv w:val="1"/>
      <w:marLeft w:val="0"/>
      <w:marRight w:val="0"/>
      <w:marTop w:val="0"/>
      <w:marBottom w:val="0"/>
      <w:divBdr>
        <w:top w:val="none" w:sz="0" w:space="0" w:color="auto"/>
        <w:left w:val="none" w:sz="0" w:space="0" w:color="auto"/>
        <w:bottom w:val="none" w:sz="0" w:space="0" w:color="auto"/>
        <w:right w:val="none" w:sz="0" w:space="0" w:color="auto"/>
      </w:divBdr>
    </w:div>
    <w:div w:id="1058478768">
      <w:bodyDiv w:val="1"/>
      <w:marLeft w:val="0"/>
      <w:marRight w:val="0"/>
      <w:marTop w:val="0"/>
      <w:marBottom w:val="0"/>
      <w:divBdr>
        <w:top w:val="none" w:sz="0" w:space="0" w:color="auto"/>
        <w:left w:val="none" w:sz="0" w:space="0" w:color="auto"/>
        <w:bottom w:val="none" w:sz="0" w:space="0" w:color="auto"/>
        <w:right w:val="none" w:sz="0" w:space="0" w:color="auto"/>
      </w:divBdr>
    </w:div>
    <w:div w:id="1142503553">
      <w:bodyDiv w:val="1"/>
      <w:marLeft w:val="0"/>
      <w:marRight w:val="0"/>
      <w:marTop w:val="0"/>
      <w:marBottom w:val="0"/>
      <w:divBdr>
        <w:top w:val="none" w:sz="0" w:space="0" w:color="auto"/>
        <w:left w:val="none" w:sz="0" w:space="0" w:color="auto"/>
        <w:bottom w:val="none" w:sz="0" w:space="0" w:color="auto"/>
        <w:right w:val="none" w:sz="0" w:space="0" w:color="auto"/>
      </w:divBdr>
    </w:div>
    <w:div w:id="1154177394">
      <w:bodyDiv w:val="1"/>
      <w:marLeft w:val="0"/>
      <w:marRight w:val="0"/>
      <w:marTop w:val="0"/>
      <w:marBottom w:val="0"/>
      <w:divBdr>
        <w:top w:val="none" w:sz="0" w:space="0" w:color="auto"/>
        <w:left w:val="none" w:sz="0" w:space="0" w:color="auto"/>
        <w:bottom w:val="none" w:sz="0" w:space="0" w:color="auto"/>
        <w:right w:val="none" w:sz="0" w:space="0" w:color="auto"/>
      </w:divBdr>
    </w:div>
    <w:div w:id="1232696084">
      <w:bodyDiv w:val="1"/>
      <w:marLeft w:val="0"/>
      <w:marRight w:val="0"/>
      <w:marTop w:val="0"/>
      <w:marBottom w:val="0"/>
      <w:divBdr>
        <w:top w:val="none" w:sz="0" w:space="0" w:color="auto"/>
        <w:left w:val="none" w:sz="0" w:space="0" w:color="auto"/>
        <w:bottom w:val="none" w:sz="0" w:space="0" w:color="auto"/>
        <w:right w:val="none" w:sz="0" w:space="0" w:color="auto"/>
      </w:divBdr>
    </w:div>
    <w:div w:id="1277761073">
      <w:bodyDiv w:val="1"/>
      <w:marLeft w:val="0"/>
      <w:marRight w:val="0"/>
      <w:marTop w:val="0"/>
      <w:marBottom w:val="0"/>
      <w:divBdr>
        <w:top w:val="none" w:sz="0" w:space="0" w:color="auto"/>
        <w:left w:val="none" w:sz="0" w:space="0" w:color="auto"/>
        <w:bottom w:val="none" w:sz="0" w:space="0" w:color="auto"/>
        <w:right w:val="none" w:sz="0" w:space="0" w:color="auto"/>
      </w:divBdr>
    </w:div>
    <w:div w:id="1461728254">
      <w:bodyDiv w:val="1"/>
      <w:marLeft w:val="0"/>
      <w:marRight w:val="0"/>
      <w:marTop w:val="0"/>
      <w:marBottom w:val="0"/>
      <w:divBdr>
        <w:top w:val="none" w:sz="0" w:space="0" w:color="auto"/>
        <w:left w:val="none" w:sz="0" w:space="0" w:color="auto"/>
        <w:bottom w:val="none" w:sz="0" w:space="0" w:color="auto"/>
        <w:right w:val="none" w:sz="0" w:space="0" w:color="auto"/>
      </w:divBdr>
    </w:div>
    <w:div w:id="1466005382">
      <w:bodyDiv w:val="1"/>
      <w:marLeft w:val="0"/>
      <w:marRight w:val="0"/>
      <w:marTop w:val="0"/>
      <w:marBottom w:val="0"/>
      <w:divBdr>
        <w:top w:val="none" w:sz="0" w:space="0" w:color="auto"/>
        <w:left w:val="none" w:sz="0" w:space="0" w:color="auto"/>
        <w:bottom w:val="none" w:sz="0" w:space="0" w:color="auto"/>
        <w:right w:val="none" w:sz="0" w:space="0" w:color="auto"/>
      </w:divBdr>
    </w:div>
    <w:div w:id="1474057162">
      <w:bodyDiv w:val="1"/>
      <w:marLeft w:val="0"/>
      <w:marRight w:val="0"/>
      <w:marTop w:val="0"/>
      <w:marBottom w:val="0"/>
      <w:divBdr>
        <w:top w:val="none" w:sz="0" w:space="0" w:color="auto"/>
        <w:left w:val="none" w:sz="0" w:space="0" w:color="auto"/>
        <w:bottom w:val="none" w:sz="0" w:space="0" w:color="auto"/>
        <w:right w:val="none" w:sz="0" w:space="0" w:color="auto"/>
      </w:divBdr>
    </w:div>
    <w:div w:id="1521772748">
      <w:bodyDiv w:val="1"/>
      <w:marLeft w:val="0"/>
      <w:marRight w:val="0"/>
      <w:marTop w:val="0"/>
      <w:marBottom w:val="0"/>
      <w:divBdr>
        <w:top w:val="none" w:sz="0" w:space="0" w:color="auto"/>
        <w:left w:val="none" w:sz="0" w:space="0" w:color="auto"/>
        <w:bottom w:val="none" w:sz="0" w:space="0" w:color="auto"/>
        <w:right w:val="none" w:sz="0" w:space="0" w:color="auto"/>
      </w:divBdr>
    </w:div>
    <w:div w:id="1566527603">
      <w:bodyDiv w:val="1"/>
      <w:marLeft w:val="0"/>
      <w:marRight w:val="0"/>
      <w:marTop w:val="0"/>
      <w:marBottom w:val="0"/>
      <w:divBdr>
        <w:top w:val="none" w:sz="0" w:space="0" w:color="auto"/>
        <w:left w:val="none" w:sz="0" w:space="0" w:color="auto"/>
        <w:bottom w:val="none" w:sz="0" w:space="0" w:color="auto"/>
        <w:right w:val="none" w:sz="0" w:space="0" w:color="auto"/>
      </w:divBdr>
      <w:divsChild>
        <w:div w:id="8995515">
          <w:marLeft w:val="0"/>
          <w:marRight w:val="0"/>
          <w:marTop w:val="0"/>
          <w:marBottom w:val="0"/>
          <w:divBdr>
            <w:top w:val="none" w:sz="0" w:space="0" w:color="auto"/>
            <w:left w:val="none" w:sz="0" w:space="0" w:color="auto"/>
            <w:bottom w:val="none" w:sz="0" w:space="0" w:color="auto"/>
            <w:right w:val="none" w:sz="0" w:space="0" w:color="auto"/>
          </w:divBdr>
        </w:div>
        <w:div w:id="33163665">
          <w:marLeft w:val="0"/>
          <w:marRight w:val="0"/>
          <w:marTop w:val="0"/>
          <w:marBottom w:val="0"/>
          <w:divBdr>
            <w:top w:val="none" w:sz="0" w:space="0" w:color="auto"/>
            <w:left w:val="none" w:sz="0" w:space="0" w:color="auto"/>
            <w:bottom w:val="none" w:sz="0" w:space="0" w:color="auto"/>
            <w:right w:val="none" w:sz="0" w:space="0" w:color="auto"/>
          </w:divBdr>
        </w:div>
        <w:div w:id="125662559">
          <w:marLeft w:val="0"/>
          <w:marRight w:val="0"/>
          <w:marTop w:val="0"/>
          <w:marBottom w:val="0"/>
          <w:divBdr>
            <w:top w:val="none" w:sz="0" w:space="0" w:color="auto"/>
            <w:left w:val="none" w:sz="0" w:space="0" w:color="auto"/>
            <w:bottom w:val="none" w:sz="0" w:space="0" w:color="auto"/>
            <w:right w:val="none" w:sz="0" w:space="0" w:color="auto"/>
          </w:divBdr>
        </w:div>
        <w:div w:id="160389671">
          <w:marLeft w:val="0"/>
          <w:marRight w:val="0"/>
          <w:marTop w:val="0"/>
          <w:marBottom w:val="0"/>
          <w:divBdr>
            <w:top w:val="none" w:sz="0" w:space="0" w:color="auto"/>
            <w:left w:val="none" w:sz="0" w:space="0" w:color="auto"/>
            <w:bottom w:val="none" w:sz="0" w:space="0" w:color="auto"/>
            <w:right w:val="none" w:sz="0" w:space="0" w:color="auto"/>
          </w:divBdr>
        </w:div>
        <w:div w:id="198321730">
          <w:marLeft w:val="0"/>
          <w:marRight w:val="0"/>
          <w:marTop w:val="0"/>
          <w:marBottom w:val="0"/>
          <w:divBdr>
            <w:top w:val="none" w:sz="0" w:space="0" w:color="auto"/>
            <w:left w:val="none" w:sz="0" w:space="0" w:color="auto"/>
            <w:bottom w:val="none" w:sz="0" w:space="0" w:color="auto"/>
            <w:right w:val="none" w:sz="0" w:space="0" w:color="auto"/>
          </w:divBdr>
        </w:div>
        <w:div w:id="202905401">
          <w:marLeft w:val="0"/>
          <w:marRight w:val="0"/>
          <w:marTop w:val="0"/>
          <w:marBottom w:val="0"/>
          <w:divBdr>
            <w:top w:val="none" w:sz="0" w:space="0" w:color="auto"/>
            <w:left w:val="none" w:sz="0" w:space="0" w:color="auto"/>
            <w:bottom w:val="none" w:sz="0" w:space="0" w:color="auto"/>
            <w:right w:val="none" w:sz="0" w:space="0" w:color="auto"/>
          </w:divBdr>
        </w:div>
        <w:div w:id="251358443">
          <w:marLeft w:val="0"/>
          <w:marRight w:val="0"/>
          <w:marTop w:val="0"/>
          <w:marBottom w:val="0"/>
          <w:divBdr>
            <w:top w:val="none" w:sz="0" w:space="0" w:color="auto"/>
            <w:left w:val="none" w:sz="0" w:space="0" w:color="auto"/>
            <w:bottom w:val="none" w:sz="0" w:space="0" w:color="auto"/>
            <w:right w:val="none" w:sz="0" w:space="0" w:color="auto"/>
          </w:divBdr>
        </w:div>
        <w:div w:id="449588282">
          <w:marLeft w:val="0"/>
          <w:marRight w:val="0"/>
          <w:marTop w:val="0"/>
          <w:marBottom w:val="0"/>
          <w:divBdr>
            <w:top w:val="none" w:sz="0" w:space="0" w:color="auto"/>
            <w:left w:val="none" w:sz="0" w:space="0" w:color="auto"/>
            <w:bottom w:val="none" w:sz="0" w:space="0" w:color="auto"/>
            <w:right w:val="none" w:sz="0" w:space="0" w:color="auto"/>
          </w:divBdr>
        </w:div>
        <w:div w:id="527647643">
          <w:marLeft w:val="0"/>
          <w:marRight w:val="0"/>
          <w:marTop w:val="0"/>
          <w:marBottom w:val="0"/>
          <w:divBdr>
            <w:top w:val="none" w:sz="0" w:space="0" w:color="auto"/>
            <w:left w:val="none" w:sz="0" w:space="0" w:color="auto"/>
            <w:bottom w:val="none" w:sz="0" w:space="0" w:color="auto"/>
            <w:right w:val="none" w:sz="0" w:space="0" w:color="auto"/>
          </w:divBdr>
        </w:div>
        <w:div w:id="542787870">
          <w:marLeft w:val="0"/>
          <w:marRight w:val="0"/>
          <w:marTop w:val="0"/>
          <w:marBottom w:val="0"/>
          <w:divBdr>
            <w:top w:val="none" w:sz="0" w:space="0" w:color="auto"/>
            <w:left w:val="none" w:sz="0" w:space="0" w:color="auto"/>
            <w:bottom w:val="none" w:sz="0" w:space="0" w:color="auto"/>
            <w:right w:val="none" w:sz="0" w:space="0" w:color="auto"/>
          </w:divBdr>
        </w:div>
        <w:div w:id="587733418">
          <w:marLeft w:val="0"/>
          <w:marRight w:val="0"/>
          <w:marTop w:val="0"/>
          <w:marBottom w:val="0"/>
          <w:divBdr>
            <w:top w:val="none" w:sz="0" w:space="0" w:color="auto"/>
            <w:left w:val="none" w:sz="0" w:space="0" w:color="auto"/>
            <w:bottom w:val="none" w:sz="0" w:space="0" w:color="auto"/>
            <w:right w:val="none" w:sz="0" w:space="0" w:color="auto"/>
          </w:divBdr>
        </w:div>
        <w:div w:id="648099040">
          <w:marLeft w:val="0"/>
          <w:marRight w:val="0"/>
          <w:marTop w:val="0"/>
          <w:marBottom w:val="0"/>
          <w:divBdr>
            <w:top w:val="none" w:sz="0" w:space="0" w:color="auto"/>
            <w:left w:val="none" w:sz="0" w:space="0" w:color="auto"/>
            <w:bottom w:val="none" w:sz="0" w:space="0" w:color="auto"/>
            <w:right w:val="none" w:sz="0" w:space="0" w:color="auto"/>
          </w:divBdr>
        </w:div>
        <w:div w:id="835151612">
          <w:marLeft w:val="0"/>
          <w:marRight w:val="0"/>
          <w:marTop w:val="0"/>
          <w:marBottom w:val="0"/>
          <w:divBdr>
            <w:top w:val="none" w:sz="0" w:space="0" w:color="auto"/>
            <w:left w:val="none" w:sz="0" w:space="0" w:color="auto"/>
            <w:bottom w:val="none" w:sz="0" w:space="0" w:color="auto"/>
            <w:right w:val="none" w:sz="0" w:space="0" w:color="auto"/>
          </w:divBdr>
        </w:div>
        <w:div w:id="862354069">
          <w:marLeft w:val="0"/>
          <w:marRight w:val="0"/>
          <w:marTop w:val="0"/>
          <w:marBottom w:val="0"/>
          <w:divBdr>
            <w:top w:val="none" w:sz="0" w:space="0" w:color="auto"/>
            <w:left w:val="none" w:sz="0" w:space="0" w:color="auto"/>
            <w:bottom w:val="none" w:sz="0" w:space="0" w:color="auto"/>
            <w:right w:val="none" w:sz="0" w:space="0" w:color="auto"/>
          </w:divBdr>
        </w:div>
        <w:div w:id="867763007">
          <w:marLeft w:val="0"/>
          <w:marRight w:val="0"/>
          <w:marTop w:val="0"/>
          <w:marBottom w:val="0"/>
          <w:divBdr>
            <w:top w:val="none" w:sz="0" w:space="0" w:color="auto"/>
            <w:left w:val="none" w:sz="0" w:space="0" w:color="auto"/>
            <w:bottom w:val="none" w:sz="0" w:space="0" w:color="auto"/>
            <w:right w:val="none" w:sz="0" w:space="0" w:color="auto"/>
          </w:divBdr>
        </w:div>
        <w:div w:id="872883165">
          <w:marLeft w:val="0"/>
          <w:marRight w:val="0"/>
          <w:marTop w:val="0"/>
          <w:marBottom w:val="0"/>
          <w:divBdr>
            <w:top w:val="none" w:sz="0" w:space="0" w:color="auto"/>
            <w:left w:val="none" w:sz="0" w:space="0" w:color="auto"/>
            <w:bottom w:val="none" w:sz="0" w:space="0" w:color="auto"/>
            <w:right w:val="none" w:sz="0" w:space="0" w:color="auto"/>
          </w:divBdr>
        </w:div>
        <w:div w:id="880172615">
          <w:marLeft w:val="0"/>
          <w:marRight w:val="0"/>
          <w:marTop w:val="0"/>
          <w:marBottom w:val="0"/>
          <w:divBdr>
            <w:top w:val="none" w:sz="0" w:space="0" w:color="auto"/>
            <w:left w:val="none" w:sz="0" w:space="0" w:color="auto"/>
            <w:bottom w:val="none" w:sz="0" w:space="0" w:color="auto"/>
            <w:right w:val="none" w:sz="0" w:space="0" w:color="auto"/>
          </w:divBdr>
        </w:div>
        <w:div w:id="1021472596">
          <w:marLeft w:val="0"/>
          <w:marRight w:val="0"/>
          <w:marTop w:val="0"/>
          <w:marBottom w:val="0"/>
          <w:divBdr>
            <w:top w:val="none" w:sz="0" w:space="0" w:color="auto"/>
            <w:left w:val="none" w:sz="0" w:space="0" w:color="auto"/>
            <w:bottom w:val="none" w:sz="0" w:space="0" w:color="auto"/>
            <w:right w:val="none" w:sz="0" w:space="0" w:color="auto"/>
          </w:divBdr>
        </w:div>
        <w:div w:id="1194463751">
          <w:marLeft w:val="0"/>
          <w:marRight w:val="0"/>
          <w:marTop w:val="0"/>
          <w:marBottom w:val="0"/>
          <w:divBdr>
            <w:top w:val="none" w:sz="0" w:space="0" w:color="auto"/>
            <w:left w:val="none" w:sz="0" w:space="0" w:color="auto"/>
            <w:bottom w:val="none" w:sz="0" w:space="0" w:color="auto"/>
            <w:right w:val="none" w:sz="0" w:space="0" w:color="auto"/>
          </w:divBdr>
        </w:div>
        <w:div w:id="1208445174">
          <w:marLeft w:val="0"/>
          <w:marRight w:val="0"/>
          <w:marTop w:val="0"/>
          <w:marBottom w:val="0"/>
          <w:divBdr>
            <w:top w:val="none" w:sz="0" w:space="0" w:color="auto"/>
            <w:left w:val="none" w:sz="0" w:space="0" w:color="auto"/>
            <w:bottom w:val="none" w:sz="0" w:space="0" w:color="auto"/>
            <w:right w:val="none" w:sz="0" w:space="0" w:color="auto"/>
          </w:divBdr>
        </w:div>
        <w:div w:id="1257322154">
          <w:marLeft w:val="0"/>
          <w:marRight w:val="0"/>
          <w:marTop w:val="0"/>
          <w:marBottom w:val="0"/>
          <w:divBdr>
            <w:top w:val="none" w:sz="0" w:space="0" w:color="auto"/>
            <w:left w:val="none" w:sz="0" w:space="0" w:color="auto"/>
            <w:bottom w:val="none" w:sz="0" w:space="0" w:color="auto"/>
            <w:right w:val="none" w:sz="0" w:space="0" w:color="auto"/>
          </w:divBdr>
        </w:div>
        <w:div w:id="1498957619">
          <w:marLeft w:val="0"/>
          <w:marRight w:val="0"/>
          <w:marTop w:val="0"/>
          <w:marBottom w:val="0"/>
          <w:divBdr>
            <w:top w:val="none" w:sz="0" w:space="0" w:color="auto"/>
            <w:left w:val="none" w:sz="0" w:space="0" w:color="auto"/>
            <w:bottom w:val="none" w:sz="0" w:space="0" w:color="auto"/>
            <w:right w:val="none" w:sz="0" w:space="0" w:color="auto"/>
          </w:divBdr>
        </w:div>
        <w:div w:id="1559125125">
          <w:marLeft w:val="0"/>
          <w:marRight w:val="0"/>
          <w:marTop w:val="0"/>
          <w:marBottom w:val="0"/>
          <w:divBdr>
            <w:top w:val="none" w:sz="0" w:space="0" w:color="auto"/>
            <w:left w:val="none" w:sz="0" w:space="0" w:color="auto"/>
            <w:bottom w:val="none" w:sz="0" w:space="0" w:color="auto"/>
            <w:right w:val="none" w:sz="0" w:space="0" w:color="auto"/>
          </w:divBdr>
        </w:div>
        <w:div w:id="1643149090">
          <w:marLeft w:val="0"/>
          <w:marRight w:val="0"/>
          <w:marTop w:val="0"/>
          <w:marBottom w:val="0"/>
          <w:divBdr>
            <w:top w:val="none" w:sz="0" w:space="0" w:color="auto"/>
            <w:left w:val="none" w:sz="0" w:space="0" w:color="auto"/>
            <w:bottom w:val="none" w:sz="0" w:space="0" w:color="auto"/>
            <w:right w:val="none" w:sz="0" w:space="0" w:color="auto"/>
          </w:divBdr>
        </w:div>
        <w:div w:id="1688095863">
          <w:marLeft w:val="0"/>
          <w:marRight w:val="0"/>
          <w:marTop w:val="0"/>
          <w:marBottom w:val="0"/>
          <w:divBdr>
            <w:top w:val="none" w:sz="0" w:space="0" w:color="auto"/>
            <w:left w:val="none" w:sz="0" w:space="0" w:color="auto"/>
            <w:bottom w:val="none" w:sz="0" w:space="0" w:color="auto"/>
            <w:right w:val="none" w:sz="0" w:space="0" w:color="auto"/>
          </w:divBdr>
        </w:div>
        <w:div w:id="1730424804">
          <w:marLeft w:val="0"/>
          <w:marRight w:val="0"/>
          <w:marTop w:val="0"/>
          <w:marBottom w:val="0"/>
          <w:divBdr>
            <w:top w:val="none" w:sz="0" w:space="0" w:color="auto"/>
            <w:left w:val="none" w:sz="0" w:space="0" w:color="auto"/>
            <w:bottom w:val="none" w:sz="0" w:space="0" w:color="auto"/>
            <w:right w:val="none" w:sz="0" w:space="0" w:color="auto"/>
          </w:divBdr>
        </w:div>
        <w:div w:id="1772093458">
          <w:marLeft w:val="0"/>
          <w:marRight w:val="0"/>
          <w:marTop w:val="0"/>
          <w:marBottom w:val="0"/>
          <w:divBdr>
            <w:top w:val="none" w:sz="0" w:space="0" w:color="auto"/>
            <w:left w:val="none" w:sz="0" w:space="0" w:color="auto"/>
            <w:bottom w:val="none" w:sz="0" w:space="0" w:color="auto"/>
            <w:right w:val="none" w:sz="0" w:space="0" w:color="auto"/>
          </w:divBdr>
        </w:div>
        <w:div w:id="1803503036">
          <w:marLeft w:val="0"/>
          <w:marRight w:val="0"/>
          <w:marTop w:val="0"/>
          <w:marBottom w:val="0"/>
          <w:divBdr>
            <w:top w:val="none" w:sz="0" w:space="0" w:color="auto"/>
            <w:left w:val="none" w:sz="0" w:space="0" w:color="auto"/>
            <w:bottom w:val="none" w:sz="0" w:space="0" w:color="auto"/>
            <w:right w:val="none" w:sz="0" w:space="0" w:color="auto"/>
          </w:divBdr>
        </w:div>
        <w:div w:id="1877738469">
          <w:marLeft w:val="0"/>
          <w:marRight w:val="0"/>
          <w:marTop w:val="0"/>
          <w:marBottom w:val="0"/>
          <w:divBdr>
            <w:top w:val="none" w:sz="0" w:space="0" w:color="auto"/>
            <w:left w:val="none" w:sz="0" w:space="0" w:color="auto"/>
            <w:bottom w:val="none" w:sz="0" w:space="0" w:color="auto"/>
            <w:right w:val="none" w:sz="0" w:space="0" w:color="auto"/>
          </w:divBdr>
        </w:div>
        <w:div w:id="1969579743">
          <w:marLeft w:val="0"/>
          <w:marRight w:val="0"/>
          <w:marTop w:val="0"/>
          <w:marBottom w:val="0"/>
          <w:divBdr>
            <w:top w:val="none" w:sz="0" w:space="0" w:color="auto"/>
            <w:left w:val="none" w:sz="0" w:space="0" w:color="auto"/>
            <w:bottom w:val="none" w:sz="0" w:space="0" w:color="auto"/>
            <w:right w:val="none" w:sz="0" w:space="0" w:color="auto"/>
          </w:divBdr>
        </w:div>
        <w:div w:id="2136170132">
          <w:marLeft w:val="0"/>
          <w:marRight w:val="0"/>
          <w:marTop w:val="0"/>
          <w:marBottom w:val="0"/>
          <w:divBdr>
            <w:top w:val="none" w:sz="0" w:space="0" w:color="auto"/>
            <w:left w:val="none" w:sz="0" w:space="0" w:color="auto"/>
            <w:bottom w:val="none" w:sz="0" w:space="0" w:color="auto"/>
            <w:right w:val="none" w:sz="0" w:space="0" w:color="auto"/>
          </w:divBdr>
        </w:div>
      </w:divsChild>
    </w:div>
    <w:div w:id="1586307446">
      <w:bodyDiv w:val="1"/>
      <w:marLeft w:val="0"/>
      <w:marRight w:val="0"/>
      <w:marTop w:val="0"/>
      <w:marBottom w:val="0"/>
      <w:divBdr>
        <w:top w:val="none" w:sz="0" w:space="0" w:color="auto"/>
        <w:left w:val="none" w:sz="0" w:space="0" w:color="auto"/>
        <w:bottom w:val="none" w:sz="0" w:space="0" w:color="auto"/>
        <w:right w:val="none" w:sz="0" w:space="0" w:color="auto"/>
      </w:divBdr>
    </w:div>
    <w:div w:id="1626307929">
      <w:bodyDiv w:val="1"/>
      <w:marLeft w:val="0"/>
      <w:marRight w:val="0"/>
      <w:marTop w:val="0"/>
      <w:marBottom w:val="0"/>
      <w:divBdr>
        <w:top w:val="none" w:sz="0" w:space="0" w:color="auto"/>
        <w:left w:val="none" w:sz="0" w:space="0" w:color="auto"/>
        <w:bottom w:val="none" w:sz="0" w:space="0" w:color="auto"/>
        <w:right w:val="none" w:sz="0" w:space="0" w:color="auto"/>
      </w:divBdr>
    </w:div>
    <w:div w:id="1662998883">
      <w:bodyDiv w:val="1"/>
      <w:marLeft w:val="0"/>
      <w:marRight w:val="0"/>
      <w:marTop w:val="0"/>
      <w:marBottom w:val="0"/>
      <w:divBdr>
        <w:top w:val="none" w:sz="0" w:space="0" w:color="auto"/>
        <w:left w:val="none" w:sz="0" w:space="0" w:color="auto"/>
        <w:bottom w:val="none" w:sz="0" w:space="0" w:color="auto"/>
        <w:right w:val="none" w:sz="0" w:space="0" w:color="auto"/>
      </w:divBdr>
    </w:div>
    <w:div w:id="1679768866">
      <w:bodyDiv w:val="1"/>
      <w:marLeft w:val="0"/>
      <w:marRight w:val="0"/>
      <w:marTop w:val="0"/>
      <w:marBottom w:val="0"/>
      <w:divBdr>
        <w:top w:val="none" w:sz="0" w:space="0" w:color="auto"/>
        <w:left w:val="none" w:sz="0" w:space="0" w:color="auto"/>
        <w:bottom w:val="none" w:sz="0" w:space="0" w:color="auto"/>
        <w:right w:val="none" w:sz="0" w:space="0" w:color="auto"/>
      </w:divBdr>
    </w:div>
    <w:div w:id="1793817253">
      <w:bodyDiv w:val="1"/>
      <w:marLeft w:val="0"/>
      <w:marRight w:val="0"/>
      <w:marTop w:val="0"/>
      <w:marBottom w:val="0"/>
      <w:divBdr>
        <w:top w:val="none" w:sz="0" w:space="0" w:color="auto"/>
        <w:left w:val="none" w:sz="0" w:space="0" w:color="auto"/>
        <w:bottom w:val="none" w:sz="0" w:space="0" w:color="auto"/>
        <w:right w:val="none" w:sz="0" w:space="0" w:color="auto"/>
      </w:divBdr>
    </w:div>
    <w:div w:id="1852639960">
      <w:bodyDiv w:val="1"/>
      <w:marLeft w:val="0"/>
      <w:marRight w:val="0"/>
      <w:marTop w:val="0"/>
      <w:marBottom w:val="0"/>
      <w:divBdr>
        <w:top w:val="none" w:sz="0" w:space="0" w:color="auto"/>
        <w:left w:val="none" w:sz="0" w:space="0" w:color="auto"/>
        <w:bottom w:val="none" w:sz="0" w:space="0" w:color="auto"/>
        <w:right w:val="none" w:sz="0" w:space="0" w:color="auto"/>
      </w:divBdr>
    </w:div>
    <w:div w:id="1881160481">
      <w:bodyDiv w:val="1"/>
      <w:marLeft w:val="0"/>
      <w:marRight w:val="0"/>
      <w:marTop w:val="0"/>
      <w:marBottom w:val="0"/>
      <w:divBdr>
        <w:top w:val="none" w:sz="0" w:space="0" w:color="auto"/>
        <w:left w:val="none" w:sz="0" w:space="0" w:color="auto"/>
        <w:bottom w:val="none" w:sz="0" w:space="0" w:color="auto"/>
        <w:right w:val="none" w:sz="0" w:space="0" w:color="auto"/>
      </w:divBdr>
    </w:div>
    <w:div w:id="1935477119">
      <w:bodyDiv w:val="1"/>
      <w:marLeft w:val="0"/>
      <w:marRight w:val="0"/>
      <w:marTop w:val="0"/>
      <w:marBottom w:val="0"/>
      <w:divBdr>
        <w:top w:val="none" w:sz="0" w:space="0" w:color="auto"/>
        <w:left w:val="none" w:sz="0" w:space="0" w:color="auto"/>
        <w:bottom w:val="none" w:sz="0" w:space="0" w:color="auto"/>
        <w:right w:val="none" w:sz="0" w:space="0" w:color="auto"/>
      </w:divBdr>
    </w:div>
    <w:div w:id="1942102478">
      <w:bodyDiv w:val="1"/>
      <w:marLeft w:val="0"/>
      <w:marRight w:val="0"/>
      <w:marTop w:val="0"/>
      <w:marBottom w:val="0"/>
      <w:divBdr>
        <w:top w:val="none" w:sz="0" w:space="0" w:color="auto"/>
        <w:left w:val="none" w:sz="0" w:space="0" w:color="auto"/>
        <w:bottom w:val="none" w:sz="0" w:space="0" w:color="auto"/>
        <w:right w:val="none" w:sz="0" w:space="0" w:color="auto"/>
      </w:divBdr>
      <w:divsChild>
        <w:div w:id="528833761">
          <w:marLeft w:val="0"/>
          <w:marRight w:val="0"/>
          <w:marTop w:val="0"/>
          <w:marBottom w:val="0"/>
          <w:divBdr>
            <w:top w:val="none" w:sz="0" w:space="0" w:color="auto"/>
            <w:left w:val="none" w:sz="0" w:space="0" w:color="auto"/>
            <w:bottom w:val="none" w:sz="0" w:space="0" w:color="auto"/>
            <w:right w:val="none" w:sz="0" w:space="0" w:color="auto"/>
          </w:divBdr>
        </w:div>
        <w:div w:id="780611190">
          <w:marLeft w:val="0"/>
          <w:marRight w:val="0"/>
          <w:marTop w:val="0"/>
          <w:marBottom w:val="0"/>
          <w:divBdr>
            <w:top w:val="none" w:sz="0" w:space="0" w:color="auto"/>
            <w:left w:val="none" w:sz="0" w:space="0" w:color="auto"/>
            <w:bottom w:val="none" w:sz="0" w:space="0" w:color="auto"/>
            <w:right w:val="none" w:sz="0" w:space="0" w:color="auto"/>
          </w:divBdr>
        </w:div>
        <w:div w:id="1176577438">
          <w:marLeft w:val="0"/>
          <w:marRight w:val="0"/>
          <w:marTop w:val="0"/>
          <w:marBottom w:val="0"/>
          <w:divBdr>
            <w:top w:val="none" w:sz="0" w:space="0" w:color="auto"/>
            <w:left w:val="none" w:sz="0" w:space="0" w:color="auto"/>
            <w:bottom w:val="none" w:sz="0" w:space="0" w:color="auto"/>
            <w:right w:val="none" w:sz="0" w:space="0" w:color="auto"/>
          </w:divBdr>
        </w:div>
        <w:div w:id="1239558253">
          <w:marLeft w:val="0"/>
          <w:marRight w:val="0"/>
          <w:marTop w:val="0"/>
          <w:marBottom w:val="0"/>
          <w:divBdr>
            <w:top w:val="none" w:sz="0" w:space="0" w:color="auto"/>
            <w:left w:val="none" w:sz="0" w:space="0" w:color="auto"/>
            <w:bottom w:val="none" w:sz="0" w:space="0" w:color="auto"/>
            <w:right w:val="none" w:sz="0" w:space="0" w:color="auto"/>
          </w:divBdr>
        </w:div>
        <w:div w:id="1472869191">
          <w:marLeft w:val="0"/>
          <w:marRight w:val="0"/>
          <w:marTop w:val="0"/>
          <w:marBottom w:val="0"/>
          <w:divBdr>
            <w:top w:val="none" w:sz="0" w:space="0" w:color="auto"/>
            <w:left w:val="none" w:sz="0" w:space="0" w:color="auto"/>
            <w:bottom w:val="none" w:sz="0" w:space="0" w:color="auto"/>
            <w:right w:val="none" w:sz="0" w:space="0" w:color="auto"/>
          </w:divBdr>
        </w:div>
        <w:div w:id="1738280267">
          <w:marLeft w:val="0"/>
          <w:marRight w:val="0"/>
          <w:marTop w:val="0"/>
          <w:marBottom w:val="0"/>
          <w:divBdr>
            <w:top w:val="none" w:sz="0" w:space="0" w:color="auto"/>
            <w:left w:val="none" w:sz="0" w:space="0" w:color="auto"/>
            <w:bottom w:val="none" w:sz="0" w:space="0" w:color="auto"/>
            <w:right w:val="none" w:sz="0" w:space="0" w:color="auto"/>
          </w:divBdr>
        </w:div>
        <w:div w:id="1892382941">
          <w:marLeft w:val="0"/>
          <w:marRight w:val="0"/>
          <w:marTop w:val="0"/>
          <w:marBottom w:val="0"/>
          <w:divBdr>
            <w:top w:val="none" w:sz="0" w:space="0" w:color="auto"/>
            <w:left w:val="none" w:sz="0" w:space="0" w:color="auto"/>
            <w:bottom w:val="none" w:sz="0" w:space="0" w:color="auto"/>
            <w:right w:val="none" w:sz="0" w:space="0" w:color="auto"/>
          </w:divBdr>
        </w:div>
        <w:div w:id="1927953754">
          <w:marLeft w:val="0"/>
          <w:marRight w:val="0"/>
          <w:marTop w:val="0"/>
          <w:marBottom w:val="0"/>
          <w:divBdr>
            <w:top w:val="none" w:sz="0" w:space="0" w:color="auto"/>
            <w:left w:val="none" w:sz="0" w:space="0" w:color="auto"/>
            <w:bottom w:val="none" w:sz="0" w:space="0" w:color="auto"/>
            <w:right w:val="none" w:sz="0" w:space="0" w:color="auto"/>
          </w:divBdr>
        </w:div>
        <w:div w:id="1985575903">
          <w:marLeft w:val="0"/>
          <w:marRight w:val="0"/>
          <w:marTop w:val="0"/>
          <w:marBottom w:val="0"/>
          <w:divBdr>
            <w:top w:val="none" w:sz="0" w:space="0" w:color="auto"/>
            <w:left w:val="none" w:sz="0" w:space="0" w:color="auto"/>
            <w:bottom w:val="none" w:sz="0" w:space="0" w:color="auto"/>
            <w:right w:val="none" w:sz="0" w:space="0" w:color="auto"/>
          </w:divBdr>
        </w:div>
        <w:div w:id="2055159558">
          <w:marLeft w:val="0"/>
          <w:marRight w:val="0"/>
          <w:marTop w:val="0"/>
          <w:marBottom w:val="0"/>
          <w:divBdr>
            <w:top w:val="none" w:sz="0" w:space="0" w:color="auto"/>
            <w:left w:val="none" w:sz="0" w:space="0" w:color="auto"/>
            <w:bottom w:val="none" w:sz="0" w:space="0" w:color="auto"/>
            <w:right w:val="none" w:sz="0" w:space="0" w:color="auto"/>
          </w:divBdr>
        </w:div>
        <w:div w:id="2124961244">
          <w:marLeft w:val="0"/>
          <w:marRight w:val="0"/>
          <w:marTop w:val="0"/>
          <w:marBottom w:val="0"/>
          <w:divBdr>
            <w:top w:val="none" w:sz="0" w:space="0" w:color="auto"/>
            <w:left w:val="none" w:sz="0" w:space="0" w:color="auto"/>
            <w:bottom w:val="none" w:sz="0" w:space="0" w:color="auto"/>
            <w:right w:val="none" w:sz="0" w:space="0" w:color="auto"/>
          </w:divBdr>
        </w:div>
      </w:divsChild>
    </w:div>
    <w:div w:id="20903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opass.cedefop.europa.eu/editors/en/cv/compo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IT-APPLICATIONS-Alumni@eit.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knight\AppData\Roaming\Microsoft\QuickStyles\EIT%20Calibri.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BD0356E48A39E4F80CC996D115350E2" ma:contentTypeVersion="16" ma:contentTypeDescription="Create a new document." ma:contentTypeScope="" ma:versionID="78d12e981f441f80edf2b79e6d26ae46">
  <xsd:schema xmlns:xsd="http://www.w3.org/2001/XMLSchema" xmlns:xs="http://www.w3.org/2001/XMLSchema" xmlns:p="http://schemas.microsoft.com/office/2006/metadata/properties" xmlns:ns2="733c3419-8b0c-45d4-9b84-c2fd1a91ac06" xmlns:ns3="59c37bfc-2c13-4e1b-bbb7-01d088b8c9f5" xmlns:ns4="dbb2ae5d-8f73-44e2-a501-1dcd0def240e" targetNamespace="http://schemas.microsoft.com/office/2006/metadata/properties" ma:root="true" ma:fieldsID="d1cb406d61a946aa8b45814577e131f4" ns2:_="" ns3:_="" ns4:_="">
    <xsd:import namespace="733c3419-8b0c-45d4-9b84-c2fd1a91ac06"/>
    <xsd:import namespace="59c37bfc-2c13-4e1b-bbb7-01d088b8c9f5"/>
    <xsd:import namespace="dbb2ae5d-8f73-44e2-a501-1dcd0def2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EndofARP" minOccurs="0"/>
                <xsd:element ref="ns2:Actionpost_x002d_ARP" minOccurs="0"/>
                <xsd:element ref="ns2:Clos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c3419-8b0c-45d4-9b84-c2fd1a91a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EndofARP" ma:index="23" nillable="true" ma:displayName="End of ARP" ma:decimals="0" ma:format="Dropdown" ma:internalName="EndofARP" ma:percentage="FALSE">
      <xsd:simpleType>
        <xsd:restriction base="dms:Number"/>
      </xsd:simpleType>
    </xsd:element>
    <xsd:element name="Actionpost_x002d_ARP" ma:index="24" nillable="true" ma:displayName="Action post-ARP" ma:format="Dropdown" ma:internalName="Actionpost_x002d_ARP">
      <xsd:simpleType>
        <xsd:restriction base="dms:Choice">
          <xsd:enumeration value="THA"/>
          <xsd:enumeration value="EL"/>
        </xsd:restriction>
      </xsd:simpleType>
    </xsd:element>
    <xsd:element name="Closed" ma:index="25" nillable="true" ma:displayName="Closed" ma:format="Dropdown" ma:internalName="Closed">
      <xsd:simpleType>
        <xsd:restriction base="dms:Choice">
          <xsd:enumeration value="Yes"/>
          <xsd:enumeration value="No"/>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37bfc-2c13-4e1b-bbb7-01d088b8c9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b2ae5d-8f73-44e2-a501-1dcd0def240e"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bb2ae5d-8f73-44e2-a501-1dcd0def240e">26V5EYACH47A-1950690737-459138</_dlc_DocId>
    <_dlc_DocIdUrl xmlns="dbb2ae5d-8f73-44e2-a501-1dcd0def240e">
      <Url>https://eitcloud365.sharepoint.com/operations/impact/_layouts/15/DocIdRedir.aspx?ID=26V5EYACH47A-1950690737-459138</Url>
      <Description>26V5EYACH47A-1950690737-459138</Description>
    </_dlc_DocIdUrl>
    <EndofARP xmlns="733c3419-8b0c-45d4-9b84-c2fd1a91ac06" xsi:nil="true"/>
    <Actionpost_x002d_ARP xmlns="733c3419-8b0c-45d4-9b84-c2fd1a91ac06" xsi:nil="true"/>
    <Closed xmlns="733c3419-8b0c-45d4-9b84-c2fd1a91ac06" xsi:nil="true"/>
  </documentManagement>
</p:properties>
</file>

<file path=customXml/itemProps1.xml><?xml version="1.0" encoding="utf-8"?>
<ds:datastoreItem xmlns:ds="http://schemas.openxmlformats.org/officeDocument/2006/customXml" ds:itemID="{204301F3-369C-4C3C-BA53-EB949FF924FE}">
  <ds:schemaRefs>
    <ds:schemaRef ds:uri="http://schemas.microsoft.com/sharepoint/events"/>
  </ds:schemaRefs>
</ds:datastoreItem>
</file>

<file path=customXml/itemProps2.xml><?xml version="1.0" encoding="utf-8"?>
<ds:datastoreItem xmlns:ds="http://schemas.openxmlformats.org/officeDocument/2006/customXml" ds:itemID="{B4251216-4814-4C32-A6A2-6660D98E3697}"/>
</file>

<file path=customXml/itemProps3.xml><?xml version="1.0" encoding="utf-8"?>
<ds:datastoreItem xmlns:ds="http://schemas.openxmlformats.org/officeDocument/2006/customXml" ds:itemID="{77636108-D61E-4700-ADBF-0305892B4EF5}">
  <ds:schemaRefs>
    <ds:schemaRef ds:uri="http://schemas.openxmlformats.org/officeDocument/2006/bibliography"/>
  </ds:schemaRefs>
</ds:datastoreItem>
</file>

<file path=customXml/itemProps4.xml><?xml version="1.0" encoding="utf-8"?>
<ds:datastoreItem xmlns:ds="http://schemas.openxmlformats.org/officeDocument/2006/customXml" ds:itemID="{E5A60203-8732-43B3-A25C-5A6D6E6E5EB1}">
  <ds:schemaRefs>
    <ds:schemaRef ds:uri="http://schemas.microsoft.com/sharepoint/v3/contenttype/forms"/>
  </ds:schemaRefs>
</ds:datastoreItem>
</file>

<file path=customXml/itemProps5.xml><?xml version="1.0" encoding="utf-8"?>
<ds:datastoreItem xmlns:ds="http://schemas.openxmlformats.org/officeDocument/2006/customXml" ds:itemID="{2D744BF7-DEB9-49BE-8E81-B4367A87DAC5}">
  <ds:schemaRefs>
    <ds:schemaRef ds:uri="http://purl.org/dc/elements/1.1/"/>
    <ds:schemaRef ds:uri="http://schemas.microsoft.com/office/2006/documentManagement/types"/>
    <ds:schemaRef ds:uri="http://purl.org/dc/dcmitype/"/>
    <ds:schemaRef ds:uri="http://schemas.microsoft.com/office/2006/metadata/properties"/>
    <ds:schemaRef ds:uri="dbb2ae5d-8f73-44e2-a501-1dcd0def240e"/>
    <ds:schemaRef ds:uri="http://schemas.microsoft.com/office/infopath/2007/PartnerControls"/>
    <ds:schemaRef ds:uri="733c3419-8b0c-45d4-9b84-c2fd1a91ac06"/>
    <ds:schemaRef ds:uri="59c37bfc-2c13-4e1b-bbb7-01d088b8c9f5"/>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EIT Calibri</Template>
  <TotalTime>64</TotalTime>
  <Pages>6</Pages>
  <Words>930</Words>
  <Characters>5303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Translation Centre</Company>
  <LinksUpToDate>false</LinksUpToDate>
  <CharactersWithSpaces>6221</CharactersWithSpaces>
  <SharedDoc>false</SharedDoc>
  <HLinks>
    <vt:vector size="102" baseType="variant">
      <vt:variant>
        <vt:i4>1835017</vt:i4>
      </vt:variant>
      <vt:variant>
        <vt:i4>45</vt:i4>
      </vt:variant>
      <vt:variant>
        <vt:i4>0</vt:i4>
      </vt:variant>
      <vt:variant>
        <vt:i4>5</vt:i4>
      </vt:variant>
      <vt:variant>
        <vt:lpwstr>https://europass.cedefop.europa.eu/editors/en/cv/compose</vt:lpwstr>
      </vt:variant>
      <vt:variant>
        <vt:lpwstr/>
      </vt:variant>
      <vt:variant>
        <vt:i4>1835128</vt:i4>
      </vt:variant>
      <vt:variant>
        <vt:i4>42</vt:i4>
      </vt:variant>
      <vt:variant>
        <vt:i4>0</vt:i4>
      </vt:variant>
      <vt:variant>
        <vt:i4>5</vt:i4>
      </vt:variant>
      <vt:variant>
        <vt:lpwstr>mailto:EDPS@edps.europa.eu</vt:lpwstr>
      </vt:variant>
      <vt:variant>
        <vt:lpwstr/>
      </vt:variant>
      <vt:variant>
        <vt:i4>5570663</vt:i4>
      </vt:variant>
      <vt:variant>
        <vt:i4>39</vt:i4>
      </vt:variant>
      <vt:variant>
        <vt:i4>0</vt:i4>
      </vt:variant>
      <vt:variant>
        <vt:i4>5</vt:i4>
      </vt:variant>
      <vt:variant>
        <vt:lpwstr>mailto:EIT-DPO@eit.europa.eu</vt:lpwstr>
      </vt:variant>
      <vt:variant>
        <vt:lpwstr/>
      </vt:variant>
      <vt:variant>
        <vt:i4>327802</vt:i4>
      </vt:variant>
      <vt:variant>
        <vt:i4>36</vt:i4>
      </vt:variant>
      <vt:variant>
        <vt:i4>0</vt:i4>
      </vt:variant>
      <vt:variant>
        <vt:i4>5</vt:i4>
      </vt:variant>
      <vt:variant>
        <vt:lpwstr>mailto:EIT-APPLICATIONS-Alumni@eit.europa.eu</vt:lpwstr>
      </vt:variant>
      <vt:variant>
        <vt:lpwstr/>
      </vt:variant>
      <vt:variant>
        <vt:i4>8192106</vt:i4>
      </vt:variant>
      <vt:variant>
        <vt:i4>30</vt:i4>
      </vt:variant>
      <vt:variant>
        <vt:i4>0</vt:i4>
      </vt:variant>
      <vt:variant>
        <vt:i4>5</vt:i4>
      </vt:variant>
      <vt:variant>
        <vt:lpwstr>http://www.ombudsman.europa.eu/</vt:lpwstr>
      </vt:variant>
      <vt:variant>
        <vt:lpwstr/>
      </vt:variant>
      <vt:variant>
        <vt:i4>1507396</vt:i4>
      </vt:variant>
      <vt:variant>
        <vt:i4>27</vt:i4>
      </vt:variant>
      <vt:variant>
        <vt:i4>0</vt:i4>
      </vt:variant>
      <vt:variant>
        <vt:i4>5</vt:i4>
      </vt:variant>
      <vt:variant>
        <vt:lpwstr>https://curia.europa.eu/jcms/jcms/index.html</vt:lpwstr>
      </vt:variant>
      <vt:variant>
        <vt:lpwstr/>
      </vt:variant>
      <vt:variant>
        <vt:i4>327802</vt:i4>
      </vt:variant>
      <vt:variant>
        <vt:i4>24</vt:i4>
      </vt:variant>
      <vt:variant>
        <vt:i4>0</vt:i4>
      </vt:variant>
      <vt:variant>
        <vt:i4>5</vt:i4>
      </vt:variant>
      <vt:variant>
        <vt:lpwstr>mailto:EIT-APPLICATIONS-Alumni@eit.europa.eu</vt:lpwstr>
      </vt:variant>
      <vt:variant>
        <vt:lpwstr/>
      </vt:variant>
      <vt:variant>
        <vt:i4>327802</vt:i4>
      </vt:variant>
      <vt:variant>
        <vt:i4>21</vt:i4>
      </vt:variant>
      <vt:variant>
        <vt:i4>0</vt:i4>
      </vt:variant>
      <vt:variant>
        <vt:i4>5</vt:i4>
      </vt:variant>
      <vt:variant>
        <vt:lpwstr>mailto:EIT-APPLICATIONS-Alumni@eit.europa.eu</vt:lpwstr>
      </vt:variant>
      <vt:variant>
        <vt:lpwstr/>
      </vt:variant>
      <vt:variant>
        <vt:i4>7929932</vt:i4>
      </vt:variant>
      <vt:variant>
        <vt:i4>18</vt:i4>
      </vt:variant>
      <vt:variant>
        <vt:i4>0</vt:i4>
      </vt:variant>
      <vt:variant>
        <vt:i4>5</vt:i4>
      </vt:variant>
      <vt:variant>
        <vt:lpwstr>https://eit.europa.eu/sites/default/files/privacy_statement_recruitment_2019.pdf</vt:lpwstr>
      </vt:variant>
      <vt:variant>
        <vt:lpwstr/>
      </vt:variant>
      <vt:variant>
        <vt:i4>983143</vt:i4>
      </vt:variant>
      <vt:variant>
        <vt:i4>15</vt:i4>
      </vt:variant>
      <vt:variant>
        <vt:i4>0</vt:i4>
      </vt:variant>
      <vt:variant>
        <vt:i4>5</vt:i4>
      </vt:variant>
      <vt:variant>
        <vt:lpwstr>mailto:EIT-APPLICATIONS-GB@eit.europa.eu</vt:lpwstr>
      </vt:variant>
      <vt:variant>
        <vt:lpwstr/>
      </vt:variant>
      <vt:variant>
        <vt:i4>327802</vt:i4>
      </vt:variant>
      <vt:variant>
        <vt:i4>12</vt:i4>
      </vt:variant>
      <vt:variant>
        <vt:i4>0</vt:i4>
      </vt:variant>
      <vt:variant>
        <vt:i4>5</vt:i4>
      </vt:variant>
      <vt:variant>
        <vt:lpwstr>mailto:EIT-APPLICATIONS-Alumni@eit.europa.eu</vt:lpwstr>
      </vt:variant>
      <vt:variant>
        <vt:lpwstr/>
      </vt:variant>
      <vt:variant>
        <vt:i4>2359334</vt:i4>
      </vt:variant>
      <vt:variant>
        <vt:i4>9</vt:i4>
      </vt:variant>
      <vt:variant>
        <vt:i4>0</vt:i4>
      </vt:variant>
      <vt:variant>
        <vt:i4>5</vt:i4>
      </vt:variant>
      <vt:variant>
        <vt:lpwstr>https://ec.europa.eu/research/eic/</vt:lpwstr>
      </vt:variant>
      <vt:variant>
        <vt:lpwstr/>
      </vt:variant>
      <vt:variant>
        <vt:i4>3407921</vt:i4>
      </vt:variant>
      <vt:variant>
        <vt:i4>6</vt:i4>
      </vt:variant>
      <vt:variant>
        <vt:i4>0</vt:i4>
      </vt:variant>
      <vt:variant>
        <vt:i4>5</vt:i4>
      </vt:variant>
      <vt:variant>
        <vt:lpwstr>https://eit.europa.eu/our-activities/eit-regional-innovation-scheme-ris</vt:lpwstr>
      </vt:variant>
      <vt:variant>
        <vt:lpwstr/>
      </vt:variant>
      <vt:variant>
        <vt:i4>4587603</vt:i4>
      </vt:variant>
      <vt:variant>
        <vt:i4>3</vt:i4>
      </vt:variant>
      <vt:variant>
        <vt:i4>0</vt:i4>
      </vt:variant>
      <vt:variant>
        <vt:i4>5</vt:i4>
      </vt:variant>
      <vt:variant>
        <vt:lpwstr>https://eit.europa.eu/our-communities/eit-innovation-communities</vt:lpwstr>
      </vt:variant>
      <vt:variant>
        <vt:lpwstr/>
      </vt:variant>
      <vt:variant>
        <vt:i4>2097153</vt:i4>
      </vt:variant>
      <vt:variant>
        <vt:i4>0</vt:i4>
      </vt:variant>
      <vt:variant>
        <vt:i4>0</vt:i4>
      </vt:variant>
      <vt:variant>
        <vt:i4>5</vt:i4>
      </vt:variant>
      <vt:variant>
        <vt:lpwstr>https://ec.europa.eu/info/horizon-europe_en</vt:lpwstr>
      </vt:variant>
      <vt:variant>
        <vt:lpwstr>relatedlinks</vt:lpwstr>
      </vt:variant>
      <vt:variant>
        <vt:i4>1900559</vt:i4>
      </vt:variant>
      <vt:variant>
        <vt:i4>6</vt:i4>
      </vt:variant>
      <vt:variant>
        <vt:i4>0</vt:i4>
      </vt:variant>
      <vt:variant>
        <vt:i4>5</vt:i4>
      </vt:variant>
      <vt:variant>
        <vt:lpwstr>https://eit.europa.eu/who-we-are/legal-framework/data-protection</vt:lpwstr>
      </vt:variant>
      <vt:variant>
        <vt:lpwstr/>
      </vt:variant>
      <vt:variant>
        <vt:i4>5963869</vt:i4>
      </vt:variant>
      <vt:variant>
        <vt:i4>3</vt:i4>
      </vt:variant>
      <vt:variant>
        <vt:i4>0</vt:i4>
      </vt:variant>
      <vt:variant>
        <vt:i4>5</vt:i4>
      </vt:variant>
      <vt:variant>
        <vt:lpwstr>https://eur-lex.europa.eu/legal-content/EN/TXT/PDF/?uri=CELEX:32018R1725&amp;from=EN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Translation Centre</dc:creator>
  <cp:keywords/>
  <dc:description/>
  <cp:lastModifiedBy>Agnes Molnar</cp:lastModifiedBy>
  <cp:revision>7</cp:revision>
  <cp:lastPrinted>2019-07-19T04:08:00Z</cp:lastPrinted>
  <dcterms:created xsi:type="dcterms:W3CDTF">2021-05-05T12:57:00Z</dcterms:created>
  <dcterms:modified xsi:type="dcterms:W3CDTF">2021-05-05T14:06:00Z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0x010100EBD0356E48A39E4F80CC996D115350E2</vt:lpwstr>
  </property>
  <property fmtid="{D5CDD505-2E9C-101B-9397-08002B2CF9AE}" pid="3" name="TaxKeyword">
    <vt:lpwstr/>
  </property>
  <property fmtid="{D5CDD505-2E9C-101B-9397-08002B2CF9AE}" pid="4" name="_DocHome">
    <vt:i4>1899792124</vt:i4>
  </property>
  <property fmtid="{D5CDD505-2E9C-101B-9397-08002B2CF9AE}" pid="5" name="_dlc_DocIdItemGuid">
    <vt:lpwstr>a2528b8c-6b50-4800-b4d6-470c72ea56a8</vt:lpwstr>
  </property>
</Properties>
</file>